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0B" w:rsidRPr="008E741A" w:rsidRDefault="002478E5">
      <w:pPr>
        <w:jc w:val="center"/>
        <w:rPr>
          <w:b/>
          <w:noProof/>
          <w:sz w:val="24"/>
        </w:rPr>
      </w:pPr>
      <w:r w:rsidRPr="008E741A">
        <w:rPr>
          <w:b/>
          <w:noProof/>
          <w:sz w:val="24"/>
        </w:rPr>
        <w:t>СПРАВКА</w:t>
      </w:r>
    </w:p>
    <w:p w:rsidR="00AA310B" w:rsidRPr="008E741A" w:rsidRDefault="008E741A">
      <w:pPr>
        <w:jc w:val="center"/>
        <w:rPr>
          <w:b/>
          <w:noProof/>
          <w:sz w:val="24"/>
        </w:rPr>
      </w:pPr>
      <w:r w:rsidRPr="008E741A">
        <w:rPr>
          <w:b/>
          <w:noProof/>
          <w:sz w:val="24"/>
        </w:rPr>
        <w:t>в</w:t>
      </w:r>
      <w:r w:rsidR="002478E5" w:rsidRPr="008E741A">
        <w:rPr>
          <w:b/>
          <w:noProof/>
          <w:sz w:val="24"/>
        </w:rPr>
        <w:t>ходящей корреспонденции по тематике обращений граждан</w:t>
      </w:r>
      <w:r>
        <w:rPr>
          <w:b/>
          <w:noProof/>
          <w:sz w:val="24"/>
        </w:rPr>
        <w:t xml:space="preserve"> </w:t>
      </w:r>
      <w:r w:rsidR="002478E5" w:rsidRPr="008E741A">
        <w:rPr>
          <w:b/>
          <w:noProof/>
          <w:sz w:val="24"/>
          <w:lang w:val="en-US"/>
        </w:rPr>
        <w:t>c</w:t>
      </w:r>
      <w:r w:rsidR="002478E5" w:rsidRPr="008E741A">
        <w:rPr>
          <w:b/>
          <w:noProof/>
          <w:sz w:val="24"/>
        </w:rPr>
        <w:t xml:space="preserve"> 01.05.2019 по 31.05.2019</w:t>
      </w:r>
    </w:p>
    <w:p w:rsidR="00AA310B" w:rsidRPr="008E741A" w:rsidRDefault="00AA310B">
      <w:pPr>
        <w:jc w:val="center"/>
        <w:rPr>
          <w:noProof/>
          <w:sz w:val="18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559"/>
      </w:tblGrid>
      <w:tr w:rsidR="00AA310B" w:rsidRPr="008E741A" w:rsidTr="008E741A">
        <w:trPr>
          <w:cantSplit/>
          <w:trHeight w:val="276"/>
        </w:trPr>
        <w:tc>
          <w:tcPr>
            <w:tcW w:w="8931" w:type="dxa"/>
            <w:vMerge w:val="restart"/>
            <w:vAlign w:val="center"/>
          </w:tcPr>
          <w:p w:rsidR="00AA310B" w:rsidRPr="008E741A" w:rsidRDefault="002478E5" w:rsidP="008E741A">
            <w:pPr>
              <w:jc w:val="center"/>
              <w:rPr>
                <w:b/>
                <w:sz w:val="24"/>
                <w:szCs w:val="24"/>
              </w:rPr>
            </w:pPr>
            <w:r w:rsidRPr="008E741A">
              <w:rPr>
                <w:b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AA310B" w:rsidRPr="008E741A" w:rsidRDefault="002478E5" w:rsidP="008E741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E741A">
              <w:rPr>
                <w:b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AA310B" w:rsidRPr="008E741A" w:rsidTr="008E741A">
        <w:trPr>
          <w:cantSplit/>
          <w:trHeight w:val="276"/>
        </w:trPr>
        <w:tc>
          <w:tcPr>
            <w:tcW w:w="8931" w:type="dxa"/>
            <w:vMerge/>
          </w:tcPr>
          <w:p w:rsidR="00AA310B" w:rsidRPr="008E741A" w:rsidRDefault="00AA31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310B" w:rsidRPr="008E741A" w:rsidRDefault="00AA310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A310B" w:rsidRPr="008E741A" w:rsidTr="008E741A">
        <w:trPr>
          <w:cantSplit/>
        </w:trPr>
        <w:tc>
          <w:tcPr>
            <w:tcW w:w="8931" w:type="dxa"/>
          </w:tcPr>
          <w:p w:rsidR="00AA310B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1559" w:type="dxa"/>
          </w:tcPr>
          <w:p w:rsidR="00AA310B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 w:rsidRPr="008E741A">
              <w:rPr>
                <w:noProof/>
                <w:sz w:val="24"/>
                <w:szCs w:val="24"/>
              </w:rPr>
              <w:t>2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4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7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1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0002.0006.0065.0263 Трудовые конфликты. Разрешение трудовых споров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1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1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1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1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3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7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4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31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0003.0008.0086.0546 Налог на прибыль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1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3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5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4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8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4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1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73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20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26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3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2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1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3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4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2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3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2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1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0003.0012.0132.0877 Оказание услуг в электронном виде добавь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1</w:t>
            </w:r>
          </w:p>
        </w:tc>
      </w:tr>
      <w:tr w:rsidR="002478E5" w:rsidRPr="008E741A" w:rsidTr="008E741A">
        <w:trPr>
          <w:cantSplit/>
        </w:trPr>
        <w:tc>
          <w:tcPr>
            <w:tcW w:w="8931" w:type="dxa"/>
          </w:tcPr>
          <w:p w:rsidR="002478E5" w:rsidRPr="008E741A" w:rsidRDefault="002478E5">
            <w:pPr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2478E5" w:rsidRPr="008E741A" w:rsidRDefault="002478E5">
            <w:pPr>
              <w:jc w:val="right"/>
              <w:rPr>
                <w:noProof/>
                <w:sz w:val="24"/>
                <w:szCs w:val="24"/>
              </w:rPr>
            </w:pPr>
            <w:r w:rsidRPr="008E741A">
              <w:rPr>
                <w:noProof/>
                <w:sz w:val="24"/>
                <w:szCs w:val="24"/>
              </w:rPr>
              <w:t>230</w:t>
            </w:r>
          </w:p>
        </w:tc>
      </w:tr>
    </w:tbl>
    <w:p w:rsidR="002478E5" w:rsidRDefault="002478E5" w:rsidP="008E741A">
      <w:pPr>
        <w:rPr>
          <w:noProof/>
        </w:rPr>
      </w:pPr>
    </w:p>
    <w:sectPr w:rsidR="002478E5" w:rsidSect="008E741A">
      <w:pgSz w:w="11907" w:h="16840" w:code="9"/>
      <w:pgMar w:top="709" w:right="1168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E5"/>
    <w:rsid w:val="002478E5"/>
    <w:rsid w:val="008E741A"/>
    <w:rsid w:val="00AA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4DD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Трубина Татьяна Станиславовна</dc:creator>
  <cp:lastModifiedBy>Ботвиновская Ольга Владимировна</cp:lastModifiedBy>
  <cp:revision>2</cp:revision>
  <cp:lastPrinted>2019-06-03T08:02:00Z</cp:lastPrinted>
  <dcterms:created xsi:type="dcterms:W3CDTF">2019-06-06T10:03:00Z</dcterms:created>
  <dcterms:modified xsi:type="dcterms:W3CDTF">2019-06-06T10:03:00Z</dcterms:modified>
</cp:coreProperties>
</file>