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16B7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916B7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916B7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01.02.2021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28.02.2021</w:t>
      </w:r>
    </w:p>
    <w:p w:rsidR="00000000" w:rsidRDefault="00916B7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916B71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916B7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916B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916B7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916B71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16B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916B7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000000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87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</w:p>
        </w:tc>
      </w:tr>
      <w:tr w:rsidR="00916B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16B71" w:rsidRDefault="00916B7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16B71" w:rsidRDefault="00916B71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279</w:t>
            </w:r>
          </w:p>
        </w:tc>
      </w:tr>
    </w:tbl>
    <w:p w:rsidR="00000000" w:rsidRDefault="00916B71">
      <w:pPr>
        <w:rPr>
          <w:noProof/>
        </w:rPr>
      </w:pPr>
    </w:p>
    <w:p w:rsidR="00000000" w:rsidRDefault="00916B71">
      <w:pPr>
        <w:rPr>
          <w:noProof/>
        </w:rPr>
      </w:pPr>
    </w:p>
    <w:p w:rsidR="00000000" w:rsidRDefault="00916B71">
      <w:pPr>
        <w:rPr>
          <w:noProof/>
        </w:rPr>
      </w:pPr>
    </w:p>
    <w:p w:rsidR="00916B71" w:rsidRDefault="00916B71">
      <w:pPr>
        <w:rPr>
          <w:noProof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  <w:t xml:space="preserve">                                                      </w:t>
      </w:r>
      <w:bookmarkStart w:id="0" w:name="_GoBack"/>
      <w:bookmarkEnd w:id="0"/>
      <w:r>
        <w:rPr>
          <w:noProof/>
          <w:sz w:val="24"/>
        </w:rPr>
        <w:t>Сухаревская Елена Игоревна</w:t>
      </w:r>
    </w:p>
    <w:sectPr w:rsidR="00916B71" w:rsidSect="00916B71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71"/>
    <w:rsid w:val="009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Борисенко Вероника Викторовна</dc:creator>
  <cp:lastModifiedBy>Борисенко Вероника Викторовна</cp:lastModifiedBy>
  <cp:revision>1</cp:revision>
  <cp:lastPrinted>1601-01-01T00:00:00Z</cp:lastPrinted>
  <dcterms:created xsi:type="dcterms:W3CDTF">2021-03-04T05:32:00Z</dcterms:created>
  <dcterms:modified xsi:type="dcterms:W3CDTF">2021-03-04T05:34:00Z</dcterms:modified>
</cp:coreProperties>
</file>