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776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81776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1776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000000" w:rsidRDefault="0081776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81776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1776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177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1776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1776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177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177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</w:p>
        </w:tc>
      </w:tr>
      <w:tr w:rsidR="0081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17761" w:rsidRDefault="008177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17761" w:rsidRDefault="008177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335</w:t>
            </w:r>
          </w:p>
        </w:tc>
      </w:tr>
    </w:tbl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000000" w:rsidRDefault="00817761">
      <w:pPr>
        <w:rPr>
          <w:noProof/>
        </w:rPr>
      </w:pPr>
    </w:p>
    <w:p w:rsidR="00817761" w:rsidRDefault="0081776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817761" w:rsidSect="00817761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1"/>
    <w:rsid w:val="008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2021-01-15T04:40:00Z</cp:lastPrinted>
  <dcterms:created xsi:type="dcterms:W3CDTF">2021-01-15T04:39:00Z</dcterms:created>
  <dcterms:modified xsi:type="dcterms:W3CDTF">2021-01-15T04:41:00Z</dcterms:modified>
</cp:coreProperties>
</file>