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F" w:rsidRDefault="00CE06A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2586F" w:rsidRDefault="00CE06A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2586F" w:rsidRDefault="00CE06A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94DCD">
        <w:rPr>
          <w:noProof/>
          <w:sz w:val="24"/>
          <w:lang w:val="en-US"/>
        </w:rPr>
        <w:t>01.06.2021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94DCD">
        <w:rPr>
          <w:noProof/>
          <w:sz w:val="24"/>
          <w:lang w:val="en-US"/>
        </w:rPr>
        <w:t>30.06.2021</w:t>
      </w:r>
    </w:p>
    <w:p w:rsidR="0072586F" w:rsidRDefault="0072586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2586F">
        <w:trPr>
          <w:cantSplit/>
          <w:trHeight w:val="207"/>
        </w:trPr>
        <w:tc>
          <w:tcPr>
            <w:tcW w:w="7513" w:type="dxa"/>
            <w:vMerge w:val="restart"/>
          </w:tcPr>
          <w:p w:rsidR="0072586F" w:rsidRDefault="0072586F">
            <w:pPr>
              <w:jc w:val="center"/>
              <w:rPr>
                <w:noProof/>
                <w:sz w:val="18"/>
                <w:lang w:val="en-US"/>
              </w:rPr>
            </w:pPr>
          </w:p>
          <w:p w:rsidR="0072586F" w:rsidRDefault="00CE06A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2586F" w:rsidRDefault="00CE06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2586F">
        <w:trPr>
          <w:cantSplit/>
          <w:trHeight w:val="437"/>
        </w:trPr>
        <w:tc>
          <w:tcPr>
            <w:tcW w:w="7513" w:type="dxa"/>
            <w:vMerge/>
          </w:tcPr>
          <w:p w:rsidR="0072586F" w:rsidRDefault="0072586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2586F" w:rsidRDefault="0072586F">
            <w:pPr>
              <w:jc w:val="center"/>
              <w:rPr>
                <w:noProof/>
                <w:sz w:val="18"/>
              </w:rPr>
            </w:pPr>
          </w:p>
        </w:tc>
      </w:tr>
      <w:tr w:rsidR="0072586F">
        <w:trPr>
          <w:cantSplit/>
        </w:trPr>
        <w:tc>
          <w:tcPr>
            <w:tcW w:w="7513" w:type="dxa"/>
          </w:tcPr>
          <w:p w:rsidR="0072586F" w:rsidRDefault="00CE06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2586F" w:rsidRDefault="00CE06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586F">
        <w:trPr>
          <w:cantSplit/>
        </w:trPr>
        <w:tc>
          <w:tcPr>
            <w:tcW w:w="7513" w:type="dxa"/>
          </w:tcPr>
          <w:p w:rsidR="0072586F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72586F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</w:p>
        </w:tc>
      </w:tr>
      <w:tr w:rsidR="00294DCD">
        <w:trPr>
          <w:cantSplit/>
        </w:trPr>
        <w:tc>
          <w:tcPr>
            <w:tcW w:w="7513" w:type="dxa"/>
          </w:tcPr>
          <w:p w:rsidR="00294DCD" w:rsidRDefault="00294D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94DCD" w:rsidRDefault="00294D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</w:tr>
    </w:tbl>
    <w:p w:rsidR="0072586F" w:rsidRDefault="0072586F">
      <w:pPr>
        <w:rPr>
          <w:noProof/>
        </w:rPr>
      </w:pPr>
    </w:p>
    <w:p w:rsidR="0072586F" w:rsidRDefault="0072586F">
      <w:pPr>
        <w:rPr>
          <w:noProof/>
        </w:rPr>
      </w:pPr>
    </w:p>
    <w:p w:rsidR="0072586F" w:rsidRDefault="0072586F">
      <w:pPr>
        <w:rPr>
          <w:noProof/>
        </w:rPr>
      </w:pPr>
    </w:p>
    <w:p w:rsidR="0072586F" w:rsidRDefault="0072586F">
      <w:pPr>
        <w:rPr>
          <w:noProof/>
        </w:rPr>
      </w:pPr>
    </w:p>
    <w:p w:rsidR="0072586F" w:rsidRDefault="0072586F">
      <w:pPr>
        <w:rPr>
          <w:noProof/>
        </w:rPr>
      </w:pPr>
      <w:bookmarkStart w:id="0" w:name="_GoBack"/>
      <w:bookmarkEnd w:id="0"/>
    </w:p>
    <w:p w:rsidR="00294DCD" w:rsidRDefault="00CE06A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94DCD">
        <w:rPr>
          <w:noProof/>
          <w:sz w:val="24"/>
        </w:rPr>
        <w:t>Сухаревская Елена Игоревна</w:t>
      </w:r>
    </w:p>
    <w:sectPr w:rsidR="00294DCD" w:rsidSect="003823E7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D"/>
    <w:rsid w:val="00294DCD"/>
    <w:rsid w:val="003823E7"/>
    <w:rsid w:val="0072586F"/>
    <w:rsid w:val="00C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2021-07-09T02:20:00Z</cp:lastPrinted>
  <dcterms:created xsi:type="dcterms:W3CDTF">2021-07-07T07:13:00Z</dcterms:created>
  <dcterms:modified xsi:type="dcterms:W3CDTF">2021-07-09T02:21:00Z</dcterms:modified>
</cp:coreProperties>
</file>