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56C7A">
      <w:pPr>
        <w:jc w:val="center"/>
        <w:rPr>
          <w:noProof/>
          <w:sz w:val="24"/>
        </w:rPr>
      </w:pPr>
      <w:bookmarkStart w:id="0" w:name="_GoBack"/>
      <w:bookmarkEnd w:id="0"/>
      <w:r>
        <w:rPr>
          <w:noProof/>
          <w:sz w:val="24"/>
        </w:rPr>
        <w:t>СПРАВКА</w:t>
      </w:r>
    </w:p>
    <w:p w:rsidR="00000000" w:rsidRDefault="00756C7A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00000" w:rsidRDefault="00756C7A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>c 01.07.2021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31.07.2021</w:t>
      </w:r>
    </w:p>
    <w:p w:rsidR="00000000" w:rsidRDefault="00756C7A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7513" w:type="dxa"/>
            <w:vMerge w:val="restart"/>
          </w:tcPr>
          <w:p w:rsidR="00000000" w:rsidRDefault="00756C7A">
            <w:pPr>
              <w:jc w:val="center"/>
              <w:rPr>
                <w:noProof/>
                <w:sz w:val="18"/>
                <w:lang w:val="en-US"/>
              </w:rPr>
            </w:pPr>
          </w:p>
          <w:p w:rsidR="00000000" w:rsidRDefault="00756C7A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Default="00756C7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Default="00756C7A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00000" w:rsidRDefault="00756C7A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756C7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00000" w:rsidRDefault="00756C7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756C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000000" w:rsidRDefault="00756C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756C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56C7A" w:rsidRDefault="00756C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0002.0006.0065.0263 Трудовые конфликты. Разрешение трудовых споров</w:t>
            </w:r>
          </w:p>
        </w:tc>
        <w:tc>
          <w:tcPr>
            <w:tcW w:w="2268" w:type="dxa"/>
          </w:tcPr>
          <w:p w:rsidR="00756C7A" w:rsidRDefault="00756C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56C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56C7A" w:rsidRDefault="00756C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756C7A" w:rsidRDefault="00756C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756C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56C7A" w:rsidRDefault="00756C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0002.0007.0071.0283 Перерасчет размеров пенсий</w:t>
            </w:r>
          </w:p>
        </w:tc>
        <w:tc>
          <w:tcPr>
            <w:tcW w:w="2268" w:type="dxa"/>
          </w:tcPr>
          <w:p w:rsidR="00756C7A" w:rsidRDefault="00756C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56C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56C7A" w:rsidRDefault="00756C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756C7A" w:rsidRDefault="00756C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56C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56C7A" w:rsidRDefault="00756C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756C7A" w:rsidRDefault="00756C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756C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56C7A" w:rsidRDefault="00756C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756C7A" w:rsidRDefault="00756C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756C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56C7A" w:rsidRDefault="00756C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756C7A" w:rsidRDefault="00756C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</w:t>
            </w:r>
          </w:p>
        </w:tc>
      </w:tr>
      <w:tr w:rsidR="00756C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56C7A" w:rsidRDefault="00756C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756C7A" w:rsidRDefault="00756C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756C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56C7A" w:rsidRDefault="00756C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756C7A" w:rsidRDefault="00756C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756C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56C7A" w:rsidRDefault="00756C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756C7A" w:rsidRDefault="00756C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756C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56C7A" w:rsidRDefault="00756C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756C7A" w:rsidRDefault="00756C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756C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56C7A" w:rsidRDefault="00756C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756C7A" w:rsidRDefault="00756C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756C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56C7A" w:rsidRDefault="00756C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756C7A" w:rsidRDefault="00756C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48</w:t>
            </w:r>
          </w:p>
        </w:tc>
      </w:tr>
      <w:tr w:rsidR="00756C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56C7A" w:rsidRDefault="00756C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756C7A" w:rsidRDefault="00756C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756C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56C7A" w:rsidRDefault="00756C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756C7A" w:rsidRDefault="00756C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</w:t>
            </w:r>
          </w:p>
        </w:tc>
      </w:tr>
      <w:tr w:rsidR="00756C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56C7A" w:rsidRDefault="00756C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756C7A" w:rsidRDefault="00756C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56C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56C7A" w:rsidRDefault="00756C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756C7A" w:rsidRDefault="00756C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756C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56C7A" w:rsidRDefault="00756C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756C7A" w:rsidRDefault="00756C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756C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56C7A" w:rsidRDefault="00756C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756C7A" w:rsidRDefault="00756C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756C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56C7A" w:rsidRDefault="00756C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756C7A" w:rsidRDefault="00756C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756C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56C7A" w:rsidRDefault="00756C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756C7A" w:rsidRDefault="00756C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56C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56C7A" w:rsidRDefault="00756C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756C7A" w:rsidRDefault="00756C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756C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56C7A" w:rsidRDefault="00756C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756C7A" w:rsidRDefault="00756C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756C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56C7A" w:rsidRDefault="00756C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756C7A" w:rsidRDefault="00756C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756C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56C7A" w:rsidRDefault="00756C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0003.0012.0133.0879 Электронное правительство</w:t>
            </w:r>
          </w:p>
        </w:tc>
        <w:tc>
          <w:tcPr>
            <w:tcW w:w="2268" w:type="dxa"/>
          </w:tcPr>
          <w:p w:rsidR="00756C7A" w:rsidRDefault="00756C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756C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56C7A" w:rsidRDefault="00756C7A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756C7A" w:rsidRDefault="00756C7A">
            <w:pPr>
              <w:jc w:val="right"/>
              <w:rPr>
                <w:noProof/>
                <w:sz w:val="18"/>
              </w:rPr>
            </w:pPr>
          </w:p>
        </w:tc>
      </w:tr>
      <w:tr w:rsidR="00756C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56C7A" w:rsidRDefault="00756C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756C7A" w:rsidRDefault="00756C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200</w:t>
            </w:r>
          </w:p>
        </w:tc>
      </w:tr>
    </w:tbl>
    <w:p w:rsidR="00000000" w:rsidRDefault="00756C7A">
      <w:pPr>
        <w:rPr>
          <w:noProof/>
        </w:rPr>
      </w:pPr>
    </w:p>
    <w:p w:rsidR="00000000" w:rsidRDefault="00756C7A">
      <w:pPr>
        <w:rPr>
          <w:noProof/>
        </w:rPr>
      </w:pPr>
    </w:p>
    <w:p w:rsidR="00000000" w:rsidRDefault="00756C7A">
      <w:pPr>
        <w:rPr>
          <w:noProof/>
        </w:rPr>
      </w:pPr>
    </w:p>
    <w:p w:rsidR="00000000" w:rsidRDefault="00756C7A">
      <w:pPr>
        <w:rPr>
          <w:noProof/>
        </w:rPr>
      </w:pPr>
    </w:p>
    <w:p w:rsidR="00000000" w:rsidRDefault="00756C7A">
      <w:pPr>
        <w:rPr>
          <w:noProof/>
        </w:rPr>
      </w:pPr>
    </w:p>
    <w:p w:rsidR="00000000" w:rsidRDefault="00756C7A">
      <w:pPr>
        <w:rPr>
          <w:noProof/>
        </w:rPr>
      </w:pPr>
    </w:p>
    <w:p w:rsidR="00000000" w:rsidRDefault="00756C7A">
      <w:pPr>
        <w:rPr>
          <w:noProof/>
        </w:rPr>
      </w:pPr>
    </w:p>
    <w:p w:rsidR="00000000" w:rsidRDefault="00756C7A">
      <w:pPr>
        <w:rPr>
          <w:noProof/>
        </w:rPr>
      </w:pPr>
    </w:p>
    <w:p w:rsidR="00000000" w:rsidRDefault="00756C7A">
      <w:pPr>
        <w:rPr>
          <w:noProof/>
        </w:rPr>
      </w:pPr>
    </w:p>
    <w:p w:rsidR="00756C7A" w:rsidRDefault="00756C7A">
      <w:pPr>
        <w:rPr>
          <w:noProof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  <w:t>Сухаревская Елена Игоревна</w:t>
      </w:r>
    </w:p>
    <w:sectPr w:rsidR="00756C7A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7A"/>
    <w:rsid w:val="0075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4BAF2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Казак Дарья Владиимровна</dc:creator>
  <cp:lastModifiedBy>Казак Дарья Владиимровна</cp:lastModifiedBy>
  <cp:revision>1</cp:revision>
  <cp:lastPrinted>1601-01-01T00:00:00Z</cp:lastPrinted>
  <dcterms:created xsi:type="dcterms:W3CDTF">2021-08-04T10:05:00Z</dcterms:created>
  <dcterms:modified xsi:type="dcterms:W3CDTF">2021-08-04T10:08:00Z</dcterms:modified>
</cp:coreProperties>
</file>