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1" w:rsidRDefault="005F277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A1781" w:rsidRDefault="00062D62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5F277C">
        <w:rPr>
          <w:noProof/>
          <w:sz w:val="24"/>
        </w:rPr>
        <w:t>ходящей корреспонденции по тематике обращений граждан</w:t>
      </w:r>
    </w:p>
    <w:p w:rsidR="00FA1781" w:rsidRDefault="005F277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90CD9">
        <w:rPr>
          <w:noProof/>
          <w:sz w:val="24"/>
          <w:lang w:val="en-US"/>
        </w:rPr>
        <w:t>01.08.2023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90CD9">
        <w:rPr>
          <w:noProof/>
          <w:sz w:val="24"/>
          <w:lang w:val="en-US"/>
        </w:rPr>
        <w:t>31.08.2023</w:t>
      </w:r>
    </w:p>
    <w:p w:rsidR="00FA1781" w:rsidRDefault="00FA1781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FA1781" w:rsidRPr="00062D62" w:rsidTr="00062D62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FA1781" w:rsidRPr="00062D62" w:rsidRDefault="005F277C" w:rsidP="00062D6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62D6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FA1781" w:rsidRPr="00062D62" w:rsidRDefault="005F277C" w:rsidP="00062D62">
            <w:pPr>
              <w:jc w:val="center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FA1781" w:rsidRPr="00062D62" w:rsidTr="00062D62">
        <w:trPr>
          <w:cantSplit/>
          <w:trHeight w:val="276"/>
        </w:trPr>
        <w:tc>
          <w:tcPr>
            <w:tcW w:w="8789" w:type="dxa"/>
            <w:vMerge/>
          </w:tcPr>
          <w:p w:rsidR="00FA1781" w:rsidRPr="00062D62" w:rsidRDefault="00FA178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781" w:rsidRPr="00062D62" w:rsidRDefault="00FA178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A1781" w:rsidRPr="00062D62" w:rsidTr="00062D62">
        <w:trPr>
          <w:cantSplit/>
        </w:trPr>
        <w:tc>
          <w:tcPr>
            <w:tcW w:w="8789" w:type="dxa"/>
          </w:tcPr>
          <w:p w:rsidR="00FA1781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FA1781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3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5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3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46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5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4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5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56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8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88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29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7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33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4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090CD9" w:rsidRPr="00062D62" w:rsidRDefault="00090CD9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090CD9" w:rsidRPr="00062D62" w:rsidRDefault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66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090CD9" w:rsidRPr="00062D62" w:rsidRDefault="00C21EB1" w:rsidP="00C21EB1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158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C21EB1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Другие</w:t>
            </w:r>
          </w:p>
        </w:tc>
        <w:tc>
          <w:tcPr>
            <w:tcW w:w="1559" w:type="dxa"/>
          </w:tcPr>
          <w:p w:rsidR="00090CD9" w:rsidRPr="00062D62" w:rsidRDefault="00B12850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66</w:t>
            </w:r>
          </w:p>
        </w:tc>
      </w:tr>
      <w:tr w:rsidR="00090CD9" w:rsidRPr="00062D62" w:rsidTr="00062D62">
        <w:trPr>
          <w:cantSplit/>
        </w:trPr>
        <w:tc>
          <w:tcPr>
            <w:tcW w:w="8789" w:type="dxa"/>
          </w:tcPr>
          <w:p w:rsidR="00090CD9" w:rsidRPr="00062D62" w:rsidRDefault="00090CD9">
            <w:pPr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090CD9" w:rsidRPr="00062D62" w:rsidRDefault="00B12850">
            <w:pPr>
              <w:jc w:val="right"/>
              <w:rPr>
                <w:noProof/>
                <w:sz w:val="22"/>
                <w:szCs w:val="22"/>
              </w:rPr>
            </w:pPr>
            <w:r w:rsidRPr="00062D62">
              <w:rPr>
                <w:noProof/>
                <w:sz w:val="22"/>
                <w:szCs w:val="22"/>
              </w:rPr>
              <w:t>667</w:t>
            </w:r>
          </w:p>
        </w:tc>
      </w:tr>
      <w:bookmarkEnd w:id="0"/>
    </w:tbl>
    <w:p w:rsidR="00090CD9" w:rsidRDefault="00090CD9" w:rsidP="00062D62">
      <w:pPr>
        <w:rPr>
          <w:noProof/>
        </w:rPr>
      </w:pPr>
    </w:p>
    <w:sectPr w:rsidR="00090CD9" w:rsidSect="00090CD9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9"/>
    <w:rsid w:val="00062D62"/>
    <w:rsid w:val="00090CD9"/>
    <w:rsid w:val="005F277C"/>
    <w:rsid w:val="00B12850"/>
    <w:rsid w:val="00C21EB1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Борисенко Вероника Викторовна</dc:creator>
  <cp:lastModifiedBy>Ботвиновская Ольга Владимировна</cp:lastModifiedBy>
  <cp:revision>2</cp:revision>
  <cp:lastPrinted>2023-09-04T04:46:00Z</cp:lastPrinted>
  <dcterms:created xsi:type="dcterms:W3CDTF">2023-09-11T06:14:00Z</dcterms:created>
  <dcterms:modified xsi:type="dcterms:W3CDTF">2023-09-11T06:14:00Z</dcterms:modified>
</cp:coreProperties>
</file>