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55" w:rsidRDefault="0058252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74D55" w:rsidRDefault="0058252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74D55" w:rsidRDefault="0058252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E7517">
        <w:rPr>
          <w:noProof/>
          <w:sz w:val="24"/>
          <w:lang w:val="en-US"/>
        </w:rPr>
        <w:t>01.09.2023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E7517">
        <w:rPr>
          <w:noProof/>
          <w:sz w:val="24"/>
          <w:lang w:val="en-US"/>
        </w:rPr>
        <w:t>30.09.2023</w:t>
      </w:r>
    </w:p>
    <w:p w:rsidR="00E74D55" w:rsidRDefault="00E74D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74D55">
        <w:trPr>
          <w:cantSplit/>
          <w:trHeight w:val="207"/>
        </w:trPr>
        <w:tc>
          <w:tcPr>
            <w:tcW w:w="7513" w:type="dxa"/>
            <w:vMerge w:val="restart"/>
          </w:tcPr>
          <w:p w:rsidR="00E74D55" w:rsidRDefault="00E74D55">
            <w:pPr>
              <w:jc w:val="center"/>
              <w:rPr>
                <w:noProof/>
                <w:sz w:val="18"/>
                <w:lang w:val="en-US"/>
              </w:rPr>
            </w:pPr>
          </w:p>
          <w:p w:rsidR="00E74D55" w:rsidRDefault="0058252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74D55" w:rsidRDefault="005825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74D55">
        <w:trPr>
          <w:cantSplit/>
          <w:trHeight w:val="437"/>
        </w:trPr>
        <w:tc>
          <w:tcPr>
            <w:tcW w:w="7513" w:type="dxa"/>
            <w:vMerge/>
          </w:tcPr>
          <w:p w:rsidR="00E74D55" w:rsidRDefault="00E74D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74D55" w:rsidRDefault="00E74D55">
            <w:pPr>
              <w:jc w:val="center"/>
              <w:rPr>
                <w:noProof/>
                <w:sz w:val="18"/>
              </w:rPr>
            </w:pPr>
          </w:p>
        </w:tc>
      </w:tr>
      <w:tr w:rsidR="00E74D55">
        <w:trPr>
          <w:cantSplit/>
        </w:trPr>
        <w:tc>
          <w:tcPr>
            <w:tcW w:w="7513" w:type="dxa"/>
          </w:tcPr>
          <w:p w:rsidR="00E74D55" w:rsidRDefault="005825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74D55" w:rsidRDefault="0058252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4D55">
        <w:trPr>
          <w:cantSplit/>
        </w:trPr>
        <w:tc>
          <w:tcPr>
            <w:tcW w:w="7513" w:type="dxa"/>
          </w:tcPr>
          <w:p w:rsidR="00E74D55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74D55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B4521">
        <w:trPr>
          <w:cantSplit/>
        </w:trPr>
        <w:tc>
          <w:tcPr>
            <w:tcW w:w="7513" w:type="dxa"/>
          </w:tcPr>
          <w:p w:rsidR="004B4521" w:rsidRDefault="004B452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0003.0008.0086.0543 Транспортный налог </w:t>
            </w:r>
          </w:p>
        </w:tc>
        <w:tc>
          <w:tcPr>
            <w:tcW w:w="2268" w:type="dxa"/>
          </w:tcPr>
          <w:p w:rsidR="004B4521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E7517" w:rsidRDefault="004B452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E7517" w:rsidRDefault="00654A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54ABE">
              <w:rPr>
                <w:noProof/>
                <w:sz w:val="18"/>
              </w:rPr>
              <w:t>2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E7517" w:rsidRDefault="00654A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E7517" w:rsidRDefault="00654A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E7517" w:rsidRDefault="001E751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E7517" w:rsidRDefault="00654A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E7517" w:rsidRDefault="00654AB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654A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1E7517" w:rsidRDefault="004F14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1E7517">
        <w:trPr>
          <w:cantSplit/>
        </w:trPr>
        <w:tc>
          <w:tcPr>
            <w:tcW w:w="7513" w:type="dxa"/>
          </w:tcPr>
          <w:p w:rsidR="001E7517" w:rsidRDefault="001E751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E7517" w:rsidRDefault="004F14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648</w:t>
            </w:r>
          </w:p>
        </w:tc>
      </w:tr>
    </w:tbl>
    <w:p w:rsidR="00E74D55" w:rsidRDefault="00E74D55">
      <w:pPr>
        <w:rPr>
          <w:noProof/>
        </w:rPr>
      </w:pPr>
    </w:p>
    <w:p w:rsidR="00E74D55" w:rsidRDefault="00E74D55">
      <w:pPr>
        <w:rPr>
          <w:noProof/>
        </w:rPr>
      </w:pPr>
    </w:p>
    <w:p w:rsidR="00E74D55" w:rsidRDefault="00E74D55">
      <w:pPr>
        <w:rPr>
          <w:noProof/>
        </w:rPr>
      </w:pPr>
    </w:p>
    <w:p w:rsidR="00E74D55" w:rsidRDefault="00E74D55">
      <w:pPr>
        <w:rPr>
          <w:noProof/>
        </w:rPr>
      </w:pPr>
    </w:p>
    <w:p w:rsidR="00E74D55" w:rsidRDefault="00E74D55">
      <w:pPr>
        <w:rPr>
          <w:noProof/>
        </w:rPr>
      </w:pPr>
    </w:p>
    <w:p w:rsidR="00E74D55" w:rsidRDefault="00E74D55">
      <w:pPr>
        <w:rPr>
          <w:noProof/>
        </w:rPr>
      </w:pPr>
      <w:bookmarkStart w:id="0" w:name="_GoBack"/>
      <w:bookmarkEnd w:id="0"/>
    </w:p>
    <w:p w:rsidR="00E74D55" w:rsidRDefault="00E74D55">
      <w:pPr>
        <w:rPr>
          <w:noProof/>
        </w:rPr>
      </w:pPr>
    </w:p>
    <w:p w:rsidR="001E7517" w:rsidRDefault="00654ABE">
      <w:pPr>
        <w:rPr>
          <w:noProof/>
        </w:rPr>
      </w:pPr>
      <w:r>
        <w:rPr>
          <w:noProof/>
          <w:sz w:val="24"/>
        </w:rPr>
        <w:t>И. о. н</w:t>
      </w:r>
      <w:r w:rsidR="00582524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582524">
        <w:rPr>
          <w:noProof/>
          <w:sz w:val="24"/>
        </w:rPr>
        <w:t xml:space="preserve"> общего отдела</w:t>
      </w:r>
      <w:r w:rsidR="00582524">
        <w:rPr>
          <w:noProof/>
          <w:sz w:val="24"/>
        </w:rPr>
        <w:tab/>
      </w:r>
      <w:r w:rsidR="00582524">
        <w:rPr>
          <w:noProof/>
          <w:sz w:val="24"/>
        </w:rPr>
        <w:tab/>
      </w:r>
      <w:r>
        <w:rPr>
          <w:noProof/>
          <w:sz w:val="24"/>
        </w:rPr>
        <w:t xml:space="preserve">                             Борисенко Вероника Викторовна </w:t>
      </w:r>
    </w:p>
    <w:sectPr w:rsidR="001E7517" w:rsidSect="004B4521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7"/>
    <w:rsid w:val="001E7517"/>
    <w:rsid w:val="004B4521"/>
    <w:rsid w:val="004F1409"/>
    <w:rsid w:val="00582524"/>
    <w:rsid w:val="00654ABE"/>
    <w:rsid w:val="00E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4</cp:revision>
  <cp:lastPrinted>1900-12-31T17:00:00Z</cp:lastPrinted>
  <dcterms:created xsi:type="dcterms:W3CDTF">2023-10-04T09:43:00Z</dcterms:created>
  <dcterms:modified xsi:type="dcterms:W3CDTF">2023-10-06T06:58:00Z</dcterms:modified>
</cp:coreProperties>
</file>