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F" w:rsidRPr="000E6219" w:rsidRDefault="00637AD0">
      <w:pPr>
        <w:jc w:val="center"/>
        <w:rPr>
          <w:b/>
          <w:noProof/>
          <w:sz w:val="24"/>
          <w:szCs w:val="24"/>
        </w:rPr>
      </w:pPr>
      <w:r w:rsidRPr="000E6219">
        <w:rPr>
          <w:b/>
          <w:noProof/>
          <w:sz w:val="24"/>
          <w:szCs w:val="24"/>
        </w:rPr>
        <w:t>С</w:t>
      </w:r>
      <w:r w:rsidR="000E6219" w:rsidRPr="000E6219">
        <w:rPr>
          <w:b/>
          <w:noProof/>
          <w:sz w:val="24"/>
          <w:szCs w:val="24"/>
        </w:rPr>
        <w:t>правка в</w:t>
      </w:r>
      <w:r w:rsidRPr="000E6219">
        <w:rPr>
          <w:b/>
          <w:noProof/>
          <w:sz w:val="24"/>
          <w:szCs w:val="24"/>
        </w:rPr>
        <w:t>ходящей корреспонденции по тематике обращений граждан</w:t>
      </w:r>
      <w:r w:rsidR="000E6219" w:rsidRPr="000E6219">
        <w:rPr>
          <w:b/>
          <w:noProof/>
          <w:sz w:val="24"/>
          <w:szCs w:val="24"/>
        </w:rPr>
        <w:t xml:space="preserve"> </w:t>
      </w:r>
      <w:r w:rsidR="000E6219">
        <w:rPr>
          <w:b/>
          <w:noProof/>
          <w:sz w:val="24"/>
          <w:szCs w:val="24"/>
        </w:rPr>
        <w:br/>
      </w:r>
      <w:r w:rsidRPr="000E6219">
        <w:rPr>
          <w:b/>
          <w:noProof/>
          <w:sz w:val="24"/>
          <w:szCs w:val="24"/>
          <w:lang w:val="en-US"/>
        </w:rPr>
        <w:t>c</w:t>
      </w:r>
      <w:r w:rsidRPr="000E6219">
        <w:rPr>
          <w:b/>
          <w:noProof/>
          <w:sz w:val="24"/>
          <w:szCs w:val="24"/>
        </w:rPr>
        <w:t xml:space="preserve"> </w:t>
      </w:r>
      <w:r w:rsidR="006521A4" w:rsidRPr="000E6219">
        <w:rPr>
          <w:b/>
          <w:noProof/>
          <w:sz w:val="24"/>
          <w:szCs w:val="24"/>
        </w:rPr>
        <w:t>01.07.2022</w:t>
      </w:r>
      <w:r w:rsidRPr="000E6219">
        <w:rPr>
          <w:b/>
          <w:noProof/>
          <w:sz w:val="24"/>
          <w:szCs w:val="24"/>
        </w:rPr>
        <w:t xml:space="preserve"> по </w:t>
      </w:r>
      <w:r w:rsidR="006521A4" w:rsidRPr="000E6219">
        <w:rPr>
          <w:b/>
          <w:noProof/>
          <w:sz w:val="24"/>
          <w:szCs w:val="24"/>
        </w:rPr>
        <w:t>30.09.2022</w:t>
      </w:r>
    </w:p>
    <w:p w:rsidR="00C1585F" w:rsidRPr="000E6219" w:rsidRDefault="00C1585F">
      <w:pPr>
        <w:jc w:val="center"/>
        <w:rPr>
          <w:noProof/>
          <w:sz w:val="18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417"/>
      </w:tblGrid>
      <w:tr w:rsidR="00C1585F" w:rsidRPr="000E6219" w:rsidTr="000E6219">
        <w:trPr>
          <w:cantSplit/>
          <w:trHeight w:val="253"/>
        </w:trPr>
        <w:tc>
          <w:tcPr>
            <w:tcW w:w="8931" w:type="dxa"/>
            <w:vMerge w:val="restart"/>
            <w:vAlign w:val="center"/>
          </w:tcPr>
          <w:p w:rsidR="00C1585F" w:rsidRPr="000E6219" w:rsidRDefault="00637AD0" w:rsidP="000E6219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E6219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C1585F" w:rsidRPr="000E6219" w:rsidRDefault="00637AD0" w:rsidP="000E6219">
            <w:pPr>
              <w:jc w:val="center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C1585F" w:rsidRPr="000E6219" w:rsidTr="000E6219">
        <w:trPr>
          <w:cantSplit/>
          <w:trHeight w:val="253"/>
        </w:trPr>
        <w:tc>
          <w:tcPr>
            <w:tcW w:w="8931" w:type="dxa"/>
            <w:vMerge/>
          </w:tcPr>
          <w:p w:rsidR="00C1585F" w:rsidRPr="000E6219" w:rsidRDefault="00C1585F" w:rsidP="000E621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585F" w:rsidRPr="000E6219" w:rsidRDefault="00C1585F" w:rsidP="000E621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1585F" w:rsidRPr="000E6219" w:rsidTr="000E6219">
        <w:trPr>
          <w:cantSplit/>
        </w:trPr>
        <w:tc>
          <w:tcPr>
            <w:tcW w:w="8931" w:type="dxa"/>
          </w:tcPr>
          <w:p w:rsidR="00C1585F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7" w:type="dxa"/>
            <w:vAlign w:val="center"/>
          </w:tcPr>
          <w:p w:rsidR="00C1585F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5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8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5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0002.0006.0065.0258 Нормативное правовое регулирование в сфере труда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5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0002.0007.0069.0280 Трудовой стаж и трудовые книжки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2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6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4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3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6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23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127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13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27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13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25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3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2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113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29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111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16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95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6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31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24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33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vAlign w:val="center"/>
          </w:tcPr>
          <w:p w:rsidR="006521A4" w:rsidRPr="000E6219" w:rsidRDefault="006521A4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7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55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66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 xml:space="preserve">По другим вопросам 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36</w:t>
            </w:r>
          </w:p>
        </w:tc>
      </w:tr>
      <w:tr w:rsidR="006521A4" w:rsidRPr="000E6219" w:rsidTr="000E6219">
        <w:trPr>
          <w:cantSplit/>
        </w:trPr>
        <w:tc>
          <w:tcPr>
            <w:tcW w:w="8931" w:type="dxa"/>
          </w:tcPr>
          <w:p w:rsidR="006521A4" w:rsidRPr="000E6219" w:rsidRDefault="006521A4" w:rsidP="000E6219">
            <w:pPr>
              <w:rPr>
                <w:noProof/>
                <w:sz w:val="22"/>
                <w:szCs w:val="22"/>
              </w:rPr>
            </w:pPr>
            <w:r w:rsidRPr="000E6219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521A4" w:rsidRPr="000E6219" w:rsidRDefault="001C75C5" w:rsidP="000E6219">
            <w:pPr>
              <w:jc w:val="right"/>
              <w:rPr>
                <w:b/>
                <w:noProof/>
                <w:sz w:val="22"/>
                <w:szCs w:val="22"/>
              </w:rPr>
            </w:pPr>
            <w:r w:rsidRPr="000E6219">
              <w:rPr>
                <w:b/>
                <w:noProof/>
                <w:sz w:val="22"/>
                <w:szCs w:val="22"/>
              </w:rPr>
              <w:t>907</w:t>
            </w:r>
          </w:p>
        </w:tc>
      </w:tr>
      <w:bookmarkEnd w:id="0"/>
    </w:tbl>
    <w:p w:rsidR="006521A4" w:rsidRDefault="006521A4" w:rsidP="000E6219">
      <w:pPr>
        <w:rPr>
          <w:noProof/>
        </w:rPr>
      </w:pPr>
    </w:p>
    <w:sectPr w:rsidR="006521A4" w:rsidSect="000E6219">
      <w:pgSz w:w="11907" w:h="16840" w:code="9"/>
      <w:pgMar w:top="568" w:right="1134" w:bottom="28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E5" w:rsidRDefault="007636E5" w:rsidP="006521A4">
      <w:r>
        <w:separator/>
      </w:r>
    </w:p>
  </w:endnote>
  <w:endnote w:type="continuationSeparator" w:id="0">
    <w:p w:rsidR="007636E5" w:rsidRDefault="007636E5" w:rsidP="0065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E5" w:rsidRDefault="007636E5" w:rsidP="006521A4">
      <w:r>
        <w:separator/>
      </w:r>
    </w:p>
  </w:footnote>
  <w:footnote w:type="continuationSeparator" w:id="0">
    <w:p w:rsidR="007636E5" w:rsidRDefault="007636E5" w:rsidP="0065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4"/>
    <w:rsid w:val="000E6219"/>
    <w:rsid w:val="001C75C5"/>
    <w:rsid w:val="00637AD0"/>
    <w:rsid w:val="006521A4"/>
    <w:rsid w:val="007636E5"/>
    <w:rsid w:val="00C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1A4"/>
  </w:style>
  <w:style w:type="paragraph" w:styleId="a5">
    <w:name w:val="footer"/>
    <w:basedOn w:val="a"/>
    <w:link w:val="a6"/>
    <w:uiPriority w:val="99"/>
    <w:unhideWhenUsed/>
    <w:rsid w:val="00652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1A4"/>
  </w:style>
  <w:style w:type="paragraph" w:styleId="a5">
    <w:name w:val="footer"/>
    <w:basedOn w:val="a"/>
    <w:link w:val="a6"/>
    <w:uiPriority w:val="99"/>
    <w:unhideWhenUsed/>
    <w:rsid w:val="00652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340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2</cp:revision>
  <cp:lastPrinted>2022-10-25T07:21:00Z</cp:lastPrinted>
  <dcterms:created xsi:type="dcterms:W3CDTF">2022-11-08T07:38:00Z</dcterms:created>
  <dcterms:modified xsi:type="dcterms:W3CDTF">2022-11-08T07:38:00Z</dcterms:modified>
</cp:coreProperties>
</file>