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93E63">
      <w:pPr>
        <w:rPr>
          <w:noProof/>
        </w:rPr>
      </w:pPr>
      <w:r>
        <w:rPr>
          <w:noProof/>
        </w:rPr>
        <w:t>04.12.2019 г.</w:t>
      </w:r>
    </w:p>
    <w:p w:rsidR="00000000" w:rsidRDefault="00293E63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293E63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293E63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01.11.2019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30.11.2019</w:t>
      </w:r>
    </w:p>
    <w:p w:rsidR="00000000" w:rsidRDefault="00293E63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513" w:type="dxa"/>
            <w:vMerge w:val="restart"/>
          </w:tcPr>
          <w:p w:rsidR="00000000" w:rsidRDefault="00293E63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293E6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293E6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293E6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293E63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293E6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293E6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293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268" w:type="dxa"/>
          </w:tcPr>
          <w:p w:rsidR="00000000" w:rsidRDefault="00293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93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3E63" w:rsidRDefault="00293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268" w:type="dxa"/>
          </w:tcPr>
          <w:p w:rsidR="00293E63" w:rsidRDefault="00293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93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3E63" w:rsidRDefault="00293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293E63" w:rsidRDefault="00293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93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3E63" w:rsidRDefault="00293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293E63" w:rsidRDefault="00293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93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3E63" w:rsidRDefault="00293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293E63" w:rsidRDefault="00293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293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3E63" w:rsidRDefault="00293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293E63" w:rsidRDefault="00293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293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3E63" w:rsidRDefault="00293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293E63" w:rsidRDefault="00293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93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3E63" w:rsidRDefault="00293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</w:tcPr>
          <w:p w:rsidR="00293E63" w:rsidRDefault="00293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93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3E63" w:rsidRDefault="00293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0002.0006.0065.0267 Дисциплина труда. Привлечение к дисциплинарной ответственности</w:t>
            </w:r>
          </w:p>
        </w:tc>
        <w:tc>
          <w:tcPr>
            <w:tcW w:w="2268" w:type="dxa"/>
          </w:tcPr>
          <w:p w:rsidR="00293E63" w:rsidRDefault="00293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93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3E63" w:rsidRDefault="00293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293E63" w:rsidRDefault="00293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293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3E63" w:rsidRDefault="00293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293E63" w:rsidRDefault="00293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293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3E63" w:rsidRDefault="00293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293E63" w:rsidRDefault="00293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293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3E63" w:rsidRDefault="00293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293E63" w:rsidRDefault="00293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293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3E63" w:rsidRDefault="00293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293E63" w:rsidRDefault="00293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293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3E63" w:rsidRDefault="00293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293E63" w:rsidRDefault="00293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93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3E63" w:rsidRDefault="00293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293E63" w:rsidRDefault="00293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293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3E63" w:rsidRDefault="00293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293E63" w:rsidRDefault="00293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293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3E63" w:rsidRDefault="00293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293E63" w:rsidRDefault="00293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293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3E63" w:rsidRDefault="00293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293E63" w:rsidRDefault="00293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293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3E63" w:rsidRDefault="00293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293E63" w:rsidRDefault="00293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293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3E63" w:rsidRDefault="00293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293E63" w:rsidRDefault="00293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59</w:t>
            </w:r>
          </w:p>
        </w:tc>
      </w:tr>
      <w:tr w:rsidR="00293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3E63" w:rsidRDefault="00293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293E63" w:rsidRDefault="00293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293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3E63" w:rsidRDefault="00293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293E63" w:rsidRDefault="00293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</w:t>
            </w:r>
          </w:p>
        </w:tc>
      </w:tr>
      <w:tr w:rsidR="00293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3E63" w:rsidRDefault="00293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293E63" w:rsidRDefault="00293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93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3E63" w:rsidRDefault="00293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293E63" w:rsidRDefault="00293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293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3E63" w:rsidRDefault="00293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293E63" w:rsidRDefault="00293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293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3E63" w:rsidRDefault="00293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293E63" w:rsidRDefault="00293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293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3E63" w:rsidRDefault="00293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293E63" w:rsidRDefault="00293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93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3E63" w:rsidRDefault="00293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293E63" w:rsidRDefault="00293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293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3E63" w:rsidRDefault="00293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293E63" w:rsidRDefault="00293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293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3E63" w:rsidRDefault="00293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293E63" w:rsidRDefault="00293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93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3E63" w:rsidRDefault="00293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293E63" w:rsidRDefault="00293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293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3E63" w:rsidRDefault="00293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293E63" w:rsidRDefault="00293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293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3E63" w:rsidRDefault="00293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0004.0016.0162.1005 Ответственность за нарушение законодательства</w:t>
            </w:r>
          </w:p>
        </w:tc>
        <w:tc>
          <w:tcPr>
            <w:tcW w:w="2268" w:type="dxa"/>
          </w:tcPr>
          <w:p w:rsidR="00293E63" w:rsidRDefault="00293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93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3E63" w:rsidRDefault="00293E63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293E63" w:rsidRDefault="00293E63">
            <w:pPr>
              <w:jc w:val="right"/>
              <w:rPr>
                <w:noProof/>
                <w:sz w:val="18"/>
              </w:rPr>
            </w:pPr>
          </w:p>
        </w:tc>
      </w:tr>
      <w:tr w:rsidR="00293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93E63" w:rsidRDefault="00293E6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293E63" w:rsidRDefault="00293E6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278</w:t>
            </w:r>
          </w:p>
        </w:tc>
      </w:tr>
    </w:tbl>
    <w:p w:rsidR="00000000" w:rsidRDefault="00293E63">
      <w:pPr>
        <w:rPr>
          <w:noProof/>
        </w:rPr>
      </w:pPr>
    </w:p>
    <w:p w:rsidR="00293E63" w:rsidRDefault="00293E63">
      <w:pPr>
        <w:rPr>
          <w:noProof/>
        </w:rPr>
      </w:pPr>
    </w:p>
    <w:p w:rsidR="00000000" w:rsidRDefault="00293E63">
      <w:pPr>
        <w:rPr>
          <w:noProof/>
        </w:rPr>
      </w:pPr>
    </w:p>
    <w:p w:rsidR="00293E63" w:rsidRDefault="00293E63" w:rsidP="00293E63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 xml:space="preserve">                                                 </w:t>
      </w:r>
      <w:r>
        <w:rPr>
          <w:noProof/>
          <w:sz w:val="24"/>
        </w:rPr>
        <w:t>Сухаревская Елена Игоревна</w:t>
      </w:r>
      <w:bookmarkStart w:id="0" w:name="_GoBack"/>
      <w:bookmarkEnd w:id="0"/>
    </w:p>
    <w:sectPr w:rsidR="00293E63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63"/>
    <w:rsid w:val="0029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04DD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Трубина Татьяна Станиславовна</dc:creator>
  <cp:lastModifiedBy>Трубина Татьяна Станиславовна</cp:lastModifiedBy>
  <cp:revision>1</cp:revision>
  <cp:lastPrinted>1601-01-01T00:00:00Z</cp:lastPrinted>
  <dcterms:created xsi:type="dcterms:W3CDTF">2019-12-04T09:48:00Z</dcterms:created>
  <dcterms:modified xsi:type="dcterms:W3CDTF">2019-12-04T09:49:00Z</dcterms:modified>
</cp:coreProperties>
</file>