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90" w:rsidRDefault="00C931CD">
      <w:pPr>
        <w:jc w:val="center"/>
        <w:rPr>
          <w:noProof/>
          <w:sz w:val="24"/>
        </w:rPr>
      </w:pPr>
      <w:r>
        <w:rPr>
          <w:noProof/>
          <w:sz w:val="24"/>
        </w:rPr>
        <w:t>СПРА</w:t>
      </w:r>
      <w:bookmarkStart w:id="0" w:name="_GoBack"/>
      <w:bookmarkEnd w:id="0"/>
      <w:r>
        <w:rPr>
          <w:noProof/>
          <w:sz w:val="24"/>
        </w:rPr>
        <w:t>ВКА</w:t>
      </w:r>
    </w:p>
    <w:p w:rsidR="009D1690" w:rsidRDefault="00C931C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D1690" w:rsidRDefault="00C931C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01.06.2020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30.06.2020</w:t>
      </w:r>
    </w:p>
    <w:p w:rsidR="009D1690" w:rsidRDefault="009D169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4"/>
        <w:gridCol w:w="2205"/>
      </w:tblGrid>
      <w:tr w:rsidR="009D1690" w:rsidTr="00C931CD">
        <w:trPr>
          <w:cantSplit/>
          <w:trHeight w:val="220"/>
        </w:trPr>
        <w:tc>
          <w:tcPr>
            <w:tcW w:w="7304" w:type="dxa"/>
            <w:vMerge w:val="restart"/>
          </w:tcPr>
          <w:p w:rsidR="009D1690" w:rsidRDefault="009D1690">
            <w:pPr>
              <w:jc w:val="center"/>
              <w:rPr>
                <w:noProof/>
                <w:sz w:val="18"/>
                <w:lang w:val="en-US"/>
              </w:rPr>
            </w:pPr>
          </w:p>
          <w:p w:rsidR="009D1690" w:rsidRDefault="00C931C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05" w:type="dxa"/>
            <w:vMerge w:val="restart"/>
            <w:vAlign w:val="center"/>
          </w:tcPr>
          <w:p w:rsidR="009D1690" w:rsidRDefault="00C93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D1690" w:rsidTr="00C931CD">
        <w:trPr>
          <w:cantSplit/>
          <w:trHeight w:val="427"/>
        </w:trPr>
        <w:tc>
          <w:tcPr>
            <w:tcW w:w="7304" w:type="dxa"/>
            <w:vMerge/>
          </w:tcPr>
          <w:p w:rsidR="009D1690" w:rsidRDefault="009D169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05" w:type="dxa"/>
            <w:vMerge/>
          </w:tcPr>
          <w:p w:rsidR="009D1690" w:rsidRDefault="009D1690">
            <w:pPr>
              <w:jc w:val="center"/>
              <w:rPr>
                <w:noProof/>
                <w:sz w:val="18"/>
              </w:rPr>
            </w:pPr>
          </w:p>
        </w:tc>
      </w:tr>
      <w:tr w:rsidR="009D1690" w:rsidTr="00C931CD">
        <w:trPr>
          <w:cantSplit/>
          <w:trHeight w:val="203"/>
        </w:trPr>
        <w:tc>
          <w:tcPr>
            <w:tcW w:w="7304" w:type="dxa"/>
          </w:tcPr>
          <w:p w:rsidR="009D1690" w:rsidRDefault="00C93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05" w:type="dxa"/>
          </w:tcPr>
          <w:p w:rsidR="009D1690" w:rsidRDefault="00C931C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D1690" w:rsidTr="00C931CD">
        <w:trPr>
          <w:cantSplit/>
          <w:trHeight w:val="203"/>
        </w:trPr>
        <w:tc>
          <w:tcPr>
            <w:tcW w:w="7304" w:type="dxa"/>
          </w:tcPr>
          <w:p w:rsidR="009D1690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05" w:type="dxa"/>
          </w:tcPr>
          <w:p w:rsidR="009D1690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931CD" w:rsidTr="00C931CD">
        <w:trPr>
          <w:cantSplit/>
          <w:trHeight w:val="399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931CD" w:rsidTr="00C931CD">
        <w:trPr>
          <w:cantSplit/>
          <w:trHeight w:val="406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C931CD" w:rsidTr="00C931CD">
        <w:trPr>
          <w:cantSplit/>
          <w:trHeight w:val="195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31CD" w:rsidTr="00C931CD">
        <w:trPr>
          <w:cantSplit/>
          <w:trHeight w:val="195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931CD" w:rsidTr="00C931CD">
        <w:trPr>
          <w:cantSplit/>
          <w:trHeight w:val="195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</w:tr>
      <w:tr w:rsidR="00C931CD" w:rsidTr="00C931CD">
        <w:trPr>
          <w:cantSplit/>
          <w:trHeight w:val="399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931CD" w:rsidTr="00C931CD">
        <w:trPr>
          <w:cantSplit/>
          <w:trHeight w:val="406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C931CD" w:rsidTr="00C931CD">
        <w:trPr>
          <w:cantSplit/>
          <w:trHeight w:val="399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931CD" w:rsidTr="00C931CD">
        <w:trPr>
          <w:cantSplit/>
          <w:trHeight w:val="406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C931CD" w:rsidTr="00C931CD">
        <w:trPr>
          <w:cantSplit/>
          <w:trHeight w:val="399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C931CD" w:rsidTr="00C931CD">
        <w:trPr>
          <w:cantSplit/>
          <w:trHeight w:val="406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C931CD" w:rsidTr="00C931CD">
        <w:trPr>
          <w:cantSplit/>
          <w:trHeight w:val="406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931CD" w:rsidTr="00C931CD">
        <w:trPr>
          <w:cantSplit/>
          <w:trHeight w:val="399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C931CD" w:rsidTr="00C931CD">
        <w:trPr>
          <w:cantSplit/>
          <w:trHeight w:val="406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C931CD" w:rsidTr="00C931CD">
        <w:trPr>
          <w:cantSplit/>
          <w:trHeight w:val="602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C931CD" w:rsidTr="00C931CD">
        <w:trPr>
          <w:cantSplit/>
          <w:trHeight w:val="406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</w:p>
        </w:tc>
      </w:tr>
      <w:tr w:rsidR="00C931CD" w:rsidTr="00C931CD">
        <w:trPr>
          <w:cantSplit/>
          <w:trHeight w:val="203"/>
        </w:trPr>
        <w:tc>
          <w:tcPr>
            <w:tcW w:w="7304" w:type="dxa"/>
          </w:tcPr>
          <w:p w:rsidR="00C931CD" w:rsidRDefault="00C931C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05" w:type="dxa"/>
          </w:tcPr>
          <w:p w:rsidR="00C931CD" w:rsidRDefault="00C931C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244</w:t>
            </w:r>
          </w:p>
        </w:tc>
      </w:tr>
    </w:tbl>
    <w:p w:rsidR="009D1690" w:rsidRDefault="009D1690">
      <w:pPr>
        <w:rPr>
          <w:noProof/>
        </w:rPr>
      </w:pPr>
    </w:p>
    <w:p w:rsidR="009D1690" w:rsidRDefault="009D1690">
      <w:pPr>
        <w:rPr>
          <w:noProof/>
        </w:rPr>
      </w:pPr>
    </w:p>
    <w:p w:rsidR="009D1690" w:rsidRDefault="009D1690">
      <w:pPr>
        <w:rPr>
          <w:noProof/>
        </w:rPr>
      </w:pPr>
    </w:p>
    <w:p w:rsidR="009D1690" w:rsidRDefault="009D1690">
      <w:pPr>
        <w:rPr>
          <w:noProof/>
        </w:rPr>
      </w:pPr>
    </w:p>
    <w:p w:rsidR="009D1690" w:rsidRDefault="009D1690">
      <w:pPr>
        <w:rPr>
          <w:noProof/>
        </w:rPr>
      </w:pPr>
    </w:p>
    <w:p w:rsidR="00C931CD" w:rsidRDefault="00C931CD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>Сухаревская Елена Игоревна</w:t>
      </w:r>
    </w:p>
    <w:sectPr w:rsidR="00C931CD" w:rsidSect="00250AA6">
      <w:pgSz w:w="11907" w:h="16840" w:code="9"/>
      <w:pgMar w:top="1134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CD"/>
    <w:rsid w:val="00250AA6"/>
    <w:rsid w:val="009D1690"/>
    <w:rsid w:val="00C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BAF2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Владиимровна</dc:creator>
  <cp:lastModifiedBy>Казак Дарья Владиимровна</cp:lastModifiedBy>
  <cp:revision>2</cp:revision>
  <cp:lastPrinted>1900-12-31T17:00:00Z</cp:lastPrinted>
  <dcterms:created xsi:type="dcterms:W3CDTF">2020-09-07T09:11:00Z</dcterms:created>
  <dcterms:modified xsi:type="dcterms:W3CDTF">2020-09-09T08:43:00Z</dcterms:modified>
</cp:coreProperties>
</file>