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391B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000000" w:rsidRDefault="00E7391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E7391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01.01.2020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31.12.2020</w:t>
      </w:r>
    </w:p>
    <w:p w:rsidR="00000000" w:rsidRDefault="00E7391B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E7391B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E7391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E739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E7391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E7391B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E739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E739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000000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0001.0002.0024.0083 Разрешение индивидуальных служебных споров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0001.0002.0027.0129 Обращения, не поддающиеся прочтению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73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0002.0006.0064.0249 Индексация заработной платы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0002.0006.0065.0261 Увольнение и восстановление на работе (кроме обжалования решений судов)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116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302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120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712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311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213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82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79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113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0003.0008.0088.0603 Рынок ценных бумаг и профессиональная деятельность на рынке ценных бумаг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0003.0008.0089.0622 Валютное регулирование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0003.0012.0133.0879 Электронное правительство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</w:p>
        </w:tc>
      </w:tr>
      <w:tr w:rsidR="00E73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7391B" w:rsidRDefault="00E73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E7391B" w:rsidRDefault="00E7391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3052</w:t>
            </w:r>
          </w:p>
        </w:tc>
      </w:tr>
    </w:tbl>
    <w:p w:rsidR="00000000" w:rsidRDefault="00E7391B">
      <w:pPr>
        <w:rPr>
          <w:noProof/>
        </w:rPr>
      </w:pPr>
    </w:p>
    <w:p w:rsidR="00000000" w:rsidRDefault="00E7391B">
      <w:pPr>
        <w:rPr>
          <w:noProof/>
        </w:rPr>
      </w:pPr>
    </w:p>
    <w:p w:rsidR="00000000" w:rsidRDefault="00E7391B">
      <w:pPr>
        <w:rPr>
          <w:noProof/>
        </w:rPr>
      </w:pPr>
    </w:p>
    <w:p w:rsidR="00000000" w:rsidRDefault="00E7391B">
      <w:pPr>
        <w:rPr>
          <w:noProof/>
        </w:rPr>
      </w:pPr>
    </w:p>
    <w:p w:rsidR="00000000" w:rsidRDefault="00E7391B">
      <w:pPr>
        <w:rPr>
          <w:noProof/>
        </w:rPr>
      </w:pPr>
    </w:p>
    <w:p w:rsidR="00000000" w:rsidRDefault="00E7391B">
      <w:pPr>
        <w:rPr>
          <w:noProof/>
        </w:rPr>
      </w:pPr>
    </w:p>
    <w:p w:rsidR="00000000" w:rsidRDefault="00E7391B">
      <w:pPr>
        <w:rPr>
          <w:noProof/>
        </w:rPr>
      </w:pPr>
    </w:p>
    <w:p w:rsidR="00000000" w:rsidRDefault="00E7391B">
      <w:pPr>
        <w:rPr>
          <w:noProof/>
        </w:rPr>
      </w:pPr>
    </w:p>
    <w:p w:rsidR="00000000" w:rsidRDefault="00E7391B">
      <w:pPr>
        <w:rPr>
          <w:noProof/>
        </w:rPr>
      </w:pPr>
    </w:p>
    <w:p w:rsidR="00E7391B" w:rsidRDefault="00E7391B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Сухаревская Елена Игоревна</w:t>
      </w:r>
    </w:p>
    <w:sectPr w:rsidR="00E7391B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1B"/>
    <w:rsid w:val="00E7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BAF2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Владиимровна</dc:creator>
  <cp:lastModifiedBy>Казак Дарья Владиимровна</cp:lastModifiedBy>
  <cp:revision>1</cp:revision>
  <cp:lastPrinted>1601-01-01T00:00:00Z</cp:lastPrinted>
  <dcterms:created xsi:type="dcterms:W3CDTF">2021-02-09T04:11:00Z</dcterms:created>
  <dcterms:modified xsi:type="dcterms:W3CDTF">2021-02-09T04:13:00Z</dcterms:modified>
</cp:coreProperties>
</file>