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568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E2568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E2568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02265C">
        <w:rPr>
          <w:noProof/>
          <w:sz w:val="24"/>
          <w:lang w:val="en-US"/>
        </w:rPr>
        <w:t>01.02.2024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02265C">
        <w:rPr>
          <w:noProof/>
          <w:sz w:val="24"/>
          <w:lang w:val="en-US"/>
        </w:rPr>
        <w:t>29.02.2024</w:t>
      </w:r>
    </w:p>
    <w:p w:rsidR="00000000" w:rsidRDefault="00E2568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E25686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E2568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E256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E2568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E25686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256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E256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00000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2265C" w:rsidRPr="00E25686" w:rsidRDefault="00E2568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8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2265C" w:rsidRPr="00E25686" w:rsidRDefault="00E2568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13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2265C" w:rsidRPr="00E25686" w:rsidRDefault="00E2568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24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2265C" w:rsidRPr="00E25686" w:rsidRDefault="00E2568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40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2265C" w:rsidRPr="00E25686" w:rsidRDefault="00E2568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2265C" w:rsidRPr="00E25686" w:rsidRDefault="00E2568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13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2265C" w:rsidRPr="00E25686" w:rsidRDefault="00E2568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18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2265C" w:rsidRPr="00E25686" w:rsidRDefault="00E2568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159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2265C" w:rsidRPr="00E25686" w:rsidRDefault="00E2568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2265C" w:rsidRDefault="00E256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3</w:t>
            </w:r>
            <w:r w:rsidR="0002265C">
              <w:rPr>
                <w:noProof/>
                <w:sz w:val="18"/>
              </w:rPr>
              <w:t>1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2265C" w:rsidRPr="00E25686" w:rsidRDefault="00E2568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21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2265C" w:rsidRPr="00E25686" w:rsidRDefault="00E2568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12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175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 w:rsidP="00E256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0003.0012.0132.0877 Оказание услуг в электронном виде </w:t>
            </w:r>
          </w:p>
        </w:tc>
        <w:tc>
          <w:tcPr>
            <w:tcW w:w="2268" w:type="dxa"/>
          </w:tcPr>
          <w:p w:rsidR="0002265C" w:rsidRDefault="0002265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Pr="00E25686" w:rsidRDefault="00E256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По другим вопросам </w:t>
            </w:r>
          </w:p>
        </w:tc>
        <w:tc>
          <w:tcPr>
            <w:tcW w:w="2268" w:type="dxa"/>
          </w:tcPr>
          <w:p w:rsidR="0002265C" w:rsidRPr="00E25686" w:rsidRDefault="00E2568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75</w:t>
            </w:r>
          </w:p>
        </w:tc>
      </w:tr>
      <w:tr w:rsidR="00E256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25686" w:rsidRDefault="00E25686">
            <w:pPr>
              <w:rPr>
                <w:noProof/>
                <w:sz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25686" w:rsidRDefault="00E25686">
            <w:pPr>
              <w:jc w:val="right"/>
              <w:rPr>
                <w:noProof/>
                <w:sz w:val="18"/>
                <w:lang w:val="en-US"/>
              </w:rPr>
            </w:pPr>
          </w:p>
        </w:tc>
      </w:tr>
      <w:tr w:rsidR="00022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2265C" w:rsidRDefault="000226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2265C" w:rsidRPr="00E25686" w:rsidRDefault="00E25686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755</w:t>
            </w:r>
          </w:p>
        </w:tc>
      </w:tr>
    </w:tbl>
    <w:p w:rsidR="00000000" w:rsidRDefault="00E25686">
      <w:pPr>
        <w:rPr>
          <w:noProof/>
        </w:rPr>
      </w:pPr>
    </w:p>
    <w:p w:rsidR="00000000" w:rsidRDefault="00E25686">
      <w:pPr>
        <w:rPr>
          <w:noProof/>
        </w:rPr>
      </w:pPr>
    </w:p>
    <w:p w:rsidR="00000000" w:rsidRDefault="00E25686">
      <w:pPr>
        <w:rPr>
          <w:noProof/>
        </w:rPr>
      </w:pPr>
    </w:p>
    <w:p w:rsidR="0002265C" w:rsidRDefault="0002265C">
      <w:pPr>
        <w:rPr>
          <w:noProof/>
        </w:rPr>
      </w:pPr>
    </w:p>
    <w:p w:rsidR="0002265C" w:rsidRDefault="00E25686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8171CC">
        <w:rPr>
          <w:noProof/>
          <w:sz w:val="24"/>
        </w:rPr>
        <w:t xml:space="preserve">                                                </w:t>
      </w:r>
      <w:r w:rsidR="0002265C">
        <w:rPr>
          <w:noProof/>
          <w:sz w:val="24"/>
        </w:rPr>
        <w:t>Сухаревская Елена Игоревна</w:t>
      </w:r>
    </w:p>
    <w:sectPr w:rsidR="0002265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5C"/>
    <w:rsid w:val="0002265C"/>
    <w:rsid w:val="008171CC"/>
    <w:rsid w:val="00E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Казак Дарья Владимировна</cp:lastModifiedBy>
  <cp:revision>3</cp:revision>
  <cp:lastPrinted>2024-03-05T06:46:00Z</cp:lastPrinted>
  <dcterms:created xsi:type="dcterms:W3CDTF">2024-03-05T06:39:00Z</dcterms:created>
  <dcterms:modified xsi:type="dcterms:W3CDTF">2024-03-05T07:08:00Z</dcterms:modified>
</cp:coreProperties>
</file>