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80" w:rsidRDefault="00B6338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17C80" w:rsidRDefault="00E51192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r w:rsidR="00B63380">
        <w:rPr>
          <w:noProof/>
          <w:sz w:val="24"/>
        </w:rPr>
        <w:t>ходящей корреспонденции по тематике обращений граждан</w:t>
      </w:r>
    </w:p>
    <w:p w:rsidR="00C17C80" w:rsidRDefault="00B63380">
      <w:pPr>
        <w:jc w:val="center"/>
        <w:rPr>
          <w:noProof/>
          <w:sz w:val="24"/>
          <w:lang w:val="en-US"/>
        </w:rPr>
      </w:pPr>
      <w:bookmarkStart w:id="0" w:name="_GoBack"/>
      <w:bookmarkEnd w:id="0"/>
      <w:r>
        <w:rPr>
          <w:noProof/>
          <w:sz w:val="24"/>
          <w:lang w:val="en-US"/>
        </w:rPr>
        <w:t xml:space="preserve">c 01.07.2022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31.07.2022</w:t>
      </w:r>
    </w:p>
    <w:p w:rsidR="00C17C80" w:rsidRDefault="00C17C80">
      <w:pPr>
        <w:jc w:val="center"/>
        <w:rPr>
          <w:noProof/>
          <w:sz w:val="18"/>
          <w:lang w:val="en-US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559"/>
      </w:tblGrid>
      <w:tr w:rsidR="00C17C80" w:rsidRPr="00E51192" w:rsidTr="00E51192">
        <w:trPr>
          <w:cantSplit/>
          <w:trHeight w:val="276"/>
        </w:trPr>
        <w:tc>
          <w:tcPr>
            <w:tcW w:w="8789" w:type="dxa"/>
            <w:vMerge w:val="restart"/>
            <w:vAlign w:val="center"/>
          </w:tcPr>
          <w:p w:rsidR="00C17C80" w:rsidRPr="00E51192" w:rsidRDefault="00B63380" w:rsidP="00E51192">
            <w:pPr>
              <w:jc w:val="center"/>
              <w:rPr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C17C80" w:rsidRPr="00E51192" w:rsidRDefault="00B63380" w:rsidP="00E51192">
            <w:pPr>
              <w:jc w:val="center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C17C80" w:rsidRPr="00E51192" w:rsidTr="00E51192">
        <w:trPr>
          <w:cantSplit/>
          <w:trHeight w:val="437"/>
        </w:trPr>
        <w:tc>
          <w:tcPr>
            <w:tcW w:w="8789" w:type="dxa"/>
            <w:vMerge/>
          </w:tcPr>
          <w:p w:rsidR="00C17C80" w:rsidRPr="00E51192" w:rsidRDefault="00C17C8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7C80" w:rsidRPr="00E51192" w:rsidRDefault="00C17C8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C17C80" w:rsidRPr="00E51192" w:rsidTr="00E51192">
        <w:trPr>
          <w:cantSplit/>
        </w:trPr>
        <w:tc>
          <w:tcPr>
            <w:tcW w:w="8789" w:type="dxa"/>
          </w:tcPr>
          <w:p w:rsidR="00C17C80" w:rsidRPr="00E51192" w:rsidRDefault="00B63380">
            <w:pPr>
              <w:jc w:val="center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17C80" w:rsidRPr="00E51192" w:rsidRDefault="00B63380">
            <w:pPr>
              <w:jc w:val="center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2</w:t>
            </w:r>
          </w:p>
        </w:tc>
      </w:tr>
      <w:tr w:rsidR="00C17C80" w:rsidRPr="00E51192" w:rsidTr="00E51192">
        <w:trPr>
          <w:cantSplit/>
        </w:trPr>
        <w:tc>
          <w:tcPr>
            <w:tcW w:w="8789" w:type="dxa"/>
          </w:tcPr>
          <w:p w:rsidR="00C17C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 xml:space="preserve"> -- </w:t>
            </w:r>
          </w:p>
        </w:tc>
        <w:tc>
          <w:tcPr>
            <w:tcW w:w="1559" w:type="dxa"/>
          </w:tcPr>
          <w:p w:rsidR="00C17C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1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1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2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2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1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0003.0008.0086.0537 Государственная политика в налоговой сфере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1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2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559" w:type="dxa"/>
          </w:tcPr>
          <w:p w:rsidR="00B63380" w:rsidRPr="00E51192" w:rsidRDefault="00245E3B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E51192"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1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1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B63380" w:rsidRPr="00E51192" w:rsidRDefault="00245E3B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E51192">
              <w:rPr>
                <w:noProof/>
                <w:sz w:val="22"/>
                <w:szCs w:val="22"/>
                <w:lang w:val="en-US"/>
              </w:rPr>
              <w:t>5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B63380" w:rsidRPr="00E51192" w:rsidRDefault="00245E3B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E51192">
              <w:rPr>
                <w:noProof/>
                <w:sz w:val="22"/>
                <w:szCs w:val="22"/>
                <w:lang w:val="en-US"/>
              </w:rPr>
              <w:t>35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B63380" w:rsidRPr="00E51192" w:rsidRDefault="00245E3B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E51192">
              <w:rPr>
                <w:noProof/>
                <w:sz w:val="22"/>
                <w:szCs w:val="22"/>
                <w:lang w:val="en-US"/>
              </w:rPr>
              <w:t>7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3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2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B63380" w:rsidRPr="00E51192" w:rsidRDefault="00245E3B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E51192">
              <w:rPr>
                <w:noProof/>
                <w:sz w:val="22"/>
                <w:szCs w:val="22"/>
                <w:lang w:val="en-US"/>
              </w:rPr>
              <w:t>10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1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22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8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B63380" w:rsidRPr="00E51192" w:rsidRDefault="00245E3B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E51192">
              <w:rPr>
                <w:noProof/>
                <w:sz w:val="22"/>
                <w:szCs w:val="22"/>
              </w:rPr>
              <w:t>3</w:t>
            </w:r>
            <w:r w:rsidRPr="00E51192">
              <w:rPr>
                <w:noProof/>
                <w:sz w:val="22"/>
                <w:szCs w:val="22"/>
                <w:lang w:val="en-US"/>
              </w:rPr>
              <w:t>7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6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13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2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B63380" w:rsidRPr="00E51192" w:rsidRDefault="00245E3B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E51192">
              <w:rPr>
                <w:noProof/>
                <w:sz w:val="22"/>
                <w:szCs w:val="22"/>
                <w:lang w:val="en-US"/>
              </w:rPr>
              <w:t>6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2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B63380" w:rsidRPr="00E51192" w:rsidRDefault="00245E3B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E51192">
              <w:rPr>
                <w:noProof/>
                <w:sz w:val="22"/>
                <w:szCs w:val="22"/>
              </w:rPr>
              <w:t>1</w:t>
            </w:r>
            <w:r w:rsidRPr="00E51192">
              <w:rPr>
                <w:noProof/>
                <w:sz w:val="22"/>
                <w:szCs w:val="22"/>
                <w:lang w:val="en-US"/>
              </w:rPr>
              <w:t>5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B63380" w:rsidRPr="00E51192" w:rsidRDefault="00B63380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1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B63380" w:rsidRPr="00E51192" w:rsidRDefault="00245E3B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E51192">
              <w:rPr>
                <w:noProof/>
                <w:sz w:val="22"/>
                <w:szCs w:val="22"/>
                <w:lang w:val="en-US"/>
              </w:rPr>
              <w:t>9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B63380" w:rsidRPr="00E51192" w:rsidRDefault="00245E3B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E51192">
              <w:rPr>
                <w:noProof/>
                <w:sz w:val="22"/>
                <w:szCs w:val="22"/>
              </w:rPr>
              <w:t>1</w:t>
            </w:r>
            <w:r w:rsidRPr="00E51192">
              <w:rPr>
                <w:noProof/>
                <w:sz w:val="22"/>
                <w:szCs w:val="22"/>
                <w:lang w:val="en-US"/>
              </w:rPr>
              <w:t>8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245E3B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 xml:space="preserve">По другим вопросам </w:t>
            </w:r>
          </w:p>
        </w:tc>
        <w:tc>
          <w:tcPr>
            <w:tcW w:w="1559" w:type="dxa"/>
          </w:tcPr>
          <w:p w:rsidR="00B63380" w:rsidRPr="00E51192" w:rsidRDefault="00245E3B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E51192">
              <w:rPr>
                <w:noProof/>
                <w:sz w:val="22"/>
                <w:szCs w:val="22"/>
                <w:lang w:val="en-US"/>
              </w:rPr>
              <w:t>11</w:t>
            </w:r>
          </w:p>
        </w:tc>
      </w:tr>
      <w:tr w:rsidR="00B63380" w:rsidRPr="00E51192" w:rsidTr="00E51192">
        <w:trPr>
          <w:cantSplit/>
        </w:trPr>
        <w:tc>
          <w:tcPr>
            <w:tcW w:w="8789" w:type="dxa"/>
          </w:tcPr>
          <w:p w:rsidR="00B63380" w:rsidRPr="00E51192" w:rsidRDefault="00B63380">
            <w:pPr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B63380" w:rsidRPr="00E51192" w:rsidRDefault="00245E3B">
            <w:pPr>
              <w:jc w:val="right"/>
              <w:rPr>
                <w:noProof/>
                <w:sz w:val="22"/>
                <w:szCs w:val="22"/>
              </w:rPr>
            </w:pPr>
            <w:r w:rsidRPr="00E51192">
              <w:rPr>
                <w:noProof/>
                <w:sz w:val="22"/>
                <w:szCs w:val="22"/>
              </w:rPr>
              <w:t>227</w:t>
            </w:r>
          </w:p>
        </w:tc>
      </w:tr>
    </w:tbl>
    <w:p w:rsidR="00B63380" w:rsidRDefault="00245E3B" w:rsidP="00E51192">
      <w:pPr>
        <w:rPr>
          <w:noProof/>
        </w:rPr>
      </w:pPr>
      <w:r>
        <w:rPr>
          <w:noProof/>
          <w:sz w:val="24"/>
        </w:rPr>
        <w:t xml:space="preserve"> </w:t>
      </w:r>
    </w:p>
    <w:sectPr w:rsidR="00B63380" w:rsidSect="00245E3B">
      <w:pgSz w:w="11907" w:h="16840" w:code="9"/>
      <w:pgMar w:top="851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80"/>
    <w:rsid w:val="00245E3B"/>
    <w:rsid w:val="00B63380"/>
    <w:rsid w:val="00C17C80"/>
    <w:rsid w:val="00E5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Ботвиновская Ольга Владимировна</cp:lastModifiedBy>
  <cp:revision>2</cp:revision>
  <cp:lastPrinted>1900-12-31T17:00:00Z</cp:lastPrinted>
  <dcterms:created xsi:type="dcterms:W3CDTF">2022-08-04T11:58:00Z</dcterms:created>
  <dcterms:modified xsi:type="dcterms:W3CDTF">2022-08-04T11:58:00Z</dcterms:modified>
</cp:coreProperties>
</file>