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6D" w:rsidRDefault="00C5198A">
      <w:pPr>
        <w:jc w:val="center"/>
        <w:rPr>
          <w:noProof/>
          <w:sz w:val="24"/>
        </w:rPr>
      </w:pPr>
      <w:r>
        <w:rPr>
          <w:noProof/>
          <w:sz w:val="24"/>
        </w:rPr>
        <w:t>Справка в</w:t>
      </w:r>
      <w:r w:rsidR="00034D10">
        <w:rPr>
          <w:noProof/>
          <w:sz w:val="24"/>
        </w:rPr>
        <w:t>ходящей корреспонденции по тематике обращений граждан</w:t>
      </w:r>
      <w:bookmarkStart w:id="0" w:name="_GoBack"/>
      <w:bookmarkEnd w:id="0"/>
    </w:p>
    <w:p w:rsidR="00D41C6D" w:rsidRDefault="00034D1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D41C6D" w:rsidRDefault="00D41C6D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417"/>
      </w:tblGrid>
      <w:tr w:rsidR="00D41C6D" w:rsidRPr="00C5198A" w:rsidTr="00C5198A">
        <w:trPr>
          <w:cantSplit/>
          <w:trHeight w:val="276"/>
        </w:trPr>
        <w:tc>
          <w:tcPr>
            <w:tcW w:w="9073" w:type="dxa"/>
            <w:vMerge w:val="restart"/>
            <w:vAlign w:val="center"/>
          </w:tcPr>
          <w:p w:rsidR="00D41C6D" w:rsidRPr="00C5198A" w:rsidRDefault="00034D10" w:rsidP="00C5198A">
            <w:pPr>
              <w:jc w:val="center"/>
              <w:rPr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D41C6D" w:rsidRPr="00C5198A" w:rsidRDefault="00034D10" w:rsidP="00C5198A">
            <w:pPr>
              <w:jc w:val="center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D41C6D" w:rsidRPr="00C5198A" w:rsidTr="00C5198A">
        <w:trPr>
          <w:cantSplit/>
          <w:trHeight w:val="253"/>
        </w:trPr>
        <w:tc>
          <w:tcPr>
            <w:tcW w:w="9073" w:type="dxa"/>
            <w:vMerge/>
          </w:tcPr>
          <w:p w:rsidR="00D41C6D" w:rsidRPr="00C5198A" w:rsidRDefault="00D41C6D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1C6D" w:rsidRPr="00C5198A" w:rsidRDefault="00D41C6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D41C6D" w:rsidRPr="00C5198A" w:rsidTr="00C5198A">
        <w:trPr>
          <w:cantSplit/>
        </w:trPr>
        <w:tc>
          <w:tcPr>
            <w:tcW w:w="9073" w:type="dxa"/>
          </w:tcPr>
          <w:p w:rsidR="00D41C6D" w:rsidRPr="00C5198A" w:rsidRDefault="00034D10">
            <w:pPr>
              <w:jc w:val="center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1C6D" w:rsidRPr="00C5198A" w:rsidRDefault="00034D10">
            <w:pPr>
              <w:jc w:val="center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D41C6D" w:rsidRPr="00C5198A" w:rsidTr="00C5198A">
        <w:trPr>
          <w:cantSplit/>
        </w:trPr>
        <w:tc>
          <w:tcPr>
            <w:tcW w:w="9073" w:type="dxa"/>
          </w:tcPr>
          <w:p w:rsidR="00D41C6D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D41C6D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26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4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3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0002.0007.0071.0283 Перерасчет размеров пенсий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5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9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20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68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18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4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5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33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20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6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280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8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67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3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72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39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10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9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1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7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32</w:t>
            </w:r>
          </w:p>
        </w:tc>
      </w:tr>
      <w:tr w:rsidR="00034D10" w:rsidRPr="00C5198A" w:rsidTr="00C5198A">
        <w:trPr>
          <w:cantSplit/>
        </w:trPr>
        <w:tc>
          <w:tcPr>
            <w:tcW w:w="9073" w:type="dxa"/>
          </w:tcPr>
          <w:p w:rsidR="00034D10" w:rsidRPr="00C5198A" w:rsidRDefault="00034D10">
            <w:pPr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034D10" w:rsidRPr="00C5198A" w:rsidRDefault="00034D10">
            <w:pPr>
              <w:jc w:val="right"/>
              <w:rPr>
                <w:noProof/>
                <w:sz w:val="22"/>
                <w:szCs w:val="22"/>
              </w:rPr>
            </w:pPr>
            <w:r w:rsidRPr="00C5198A">
              <w:rPr>
                <w:noProof/>
                <w:sz w:val="22"/>
                <w:szCs w:val="22"/>
              </w:rPr>
              <w:t>796</w:t>
            </w:r>
          </w:p>
        </w:tc>
      </w:tr>
    </w:tbl>
    <w:p w:rsidR="00034D10" w:rsidRDefault="00034D10" w:rsidP="00C5198A">
      <w:pPr>
        <w:rPr>
          <w:noProof/>
        </w:rPr>
      </w:pPr>
    </w:p>
    <w:sectPr w:rsidR="00034D10" w:rsidSect="00C5198A">
      <w:pgSz w:w="11907" w:h="16840" w:code="9"/>
      <w:pgMar w:top="568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0"/>
    <w:rsid w:val="00034D10"/>
    <w:rsid w:val="00C5198A"/>
    <w:rsid w:val="00D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345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2</cp:revision>
  <cp:lastPrinted>2021-04-26T09:41:00Z</cp:lastPrinted>
  <dcterms:created xsi:type="dcterms:W3CDTF">2021-04-26T09:39:00Z</dcterms:created>
  <dcterms:modified xsi:type="dcterms:W3CDTF">2021-05-05T06:32:00Z</dcterms:modified>
</cp:coreProperties>
</file>