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EE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BB6EE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B6EE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000000" w:rsidRDefault="00BB6EE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BB6EE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B6EE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B6E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B6EE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B6EE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B6E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B6EE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000000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196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</w:p>
        </w:tc>
      </w:tr>
      <w:tr w:rsidR="00BB6E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BB6EE1" w:rsidRDefault="00BB6E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B6EE1" w:rsidRDefault="00BB6E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729</w:t>
            </w:r>
          </w:p>
        </w:tc>
      </w:tr>
    </w:tbl>
    <w:p w:rsidR="00000000" w:rsidRDefault="00BB6EE1">
      <w:pPr>
        <w:rPr>
          <w:noProof/>
        </w:rPr>
      </w:pPr>
    </w:p>
    <w:p w:rsidR="00BB6EE1" w:rsidRDefault="00BB6EE1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BB6EE1" w:rsidSect="00BB6EE1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E1"/>
    <w:rsid w:val="00BB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Борисенко Вероника Викторовна</dc:creator>
  <cp:lastModifiedBy>Борисенко Вероника Викторовна</cp:lastModifiedBy>
  <cp:revision>1</cp:revision>
  <cp:lastPrinted>1601-01-01T00:00:00Z</cp:lastPrinted>
  <dcterms:created xsi:type="dcterms:W3CDTF">2022-02-01T11:27:00Z</dcterms:created>
  <dcterms:modified xsi:type="dcterms:W3CDTF">2022-02-01T11:29:00Z</dcterms:modified>
</cp:coreProperties>
</file>