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82" w:rsidRDefault="001F0A82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1F0A82" w:rsidRDefault="001F0A82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1F0A82" w:rsidRDefault="001F0A82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31.03.2022</w:t>
      </w:r>
    </w:p>
    <w:p w:rsidR="001F0A82" w:rsidRDefault="001F0A82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1F0A82">
        <w:trPr>
          <w:cantSplit/>
          <w:trHeight w:val="207"/>
        </w:trPr>
        <w:tc>
          <w:tcPr>
            <w:tcW w:w="7513" w:type="dxa"/>
            <w:vMerge w:val="restart"/>
          </w:tcPr>
          <w:p w:rsidR="001F0A82" w:rsidRDefault="001F0A82">
            <w:pPr>
              <w:jc w:val="center"/>
              <w:rPr>
                <w:noProof/>
                <w:sz w:val="18"/>
                <w:lang w:val="en-US"/>
              </w:rPr>
            </w:pPr>
          </w:p>
          <w:p w:rsidR="001F0A82" w:rsidRDefault="001F0A8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1F0A82" w:rsidRDefault="001F0A8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1F0A82">
        <w:trPr>
          <w:cantSplit/>
          <w:trHeight w:val="437"/>
        </w:trPr>
        <w:tc>
          <w:tcPr>
            <w:tcW w:w="7513" w:type="dxa"/>
            <w:vMerge/>
          </w:tcPr>
          <w:p w:rsidR="001F0A82" w:rsidRDefault="001F0A8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1F0A82" w:rsidRDefault="001F0A82">
            <w:pPr>
              <w:jc w:val="center"/>
              <w:rPr>
                <w:noProof/>
                <w:sz w:val="18"/>
              </w:rPr>
            </w:pPr>
          </w:p>
        </w:tc>
      </w:tr>
      <w:tr w:rsidR="001F0A82">
        <w:trPr>
          <w:cantSplit/>
        </w:trPr>
        <w:tc>
          <w:tcPr>
            <w:tcW w:w="7513" w:type="dxa"/>
          </w:tcPr>
          <w:p w:rsidR="001F0A82" w:rsidRDefault="001F0A8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1F0A82" w:rsidRDefault="001F0A8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F0A82">
        <w:trPr>
          <w:cantSplit/>
        </w:trPr>
        <w:tc>
          <w:tcPr>
            <w:tcW w:w="7513" w:type="dxa"/>
          </w:tcPr>
          <w:p w:rsidR="001F0A82" w:rsidRDefault="001F0A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1F0A82" w:rsidRDefault="001F0A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F0A82">
        <w:trPr>
          <w:cantSplit/>
        </w:trPr>
        <w:tc>
          <w:tcPr>
            <w:tcW w:w="7513" w:type="dxa"/>
          </w:tcPr>
          <w:p w:rsidR="001F0A82" w:rsidRDefault="001F0A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1F0A82" w:rsidRDefault="001F0A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F0A82">
        <w:trPr>
          <w:cantSplit/>
        </w:trPr>
        <w:tc>
          <w:tcPr>
            <w:tcW w:w="7513" w:type="dxa"/>
          </w:tcPr>
          <w:p w:rsidR="001F0A82" w:rsidRDefault="001F0A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1F0A82" w:rsidRDefault="001F0A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1F0A82">
        <w:trPr>
          <w:cantSplit/>
        </w:trPr>
        <w:tc>
          <w:tcPr>
            <w:tcW w:w="7513" w:type="dxa"/>
          </w:tcPr>
          <w:p w:rsidR="001F0A82" w:rsidRDefault="001F0A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1F0A82" w:rsidRDefault="001F0A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F0A82">
        <w:trPr>
          <w:cantSplit/>
        </w:trPr>
        <w:tc>
          <w:tcPr>
            <w:tcW w:w="7513" w:type="dxa"/>
          </w:tcPr>
          <w:p w:rsidR="001F0A82" w:rsidRDefault="001F0A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1F0A82" w:rsidRDefault="001F0A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1F0A82">
        <w:trPr>
          <w:cantSplit/>
        </w:trPr>
        <w:tc>
          <w:tcPr>
            <w:tcW w:w="7513" w:type="dxa"/>
          </w:tcPr>
          <w:p w:rsidR="001F0A82" w:rsidRDefault="001F0A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1F0A82" w:rsidRDefault="001F0A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1F0A82">
        <w:trPr>
          <w:cantSplit/>
        </w:trPr>
        <w:tc>
          <w:tcPr>
            <w:tcW w:w="7513" w:type="dxa"/>
          </w:tcPr>
          <w:p w:rsidR="001F0A82" w:rsidRDefault="001F0A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1F0A82" w:rsidRDefault="001F0A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F0A82">
        <w:trPr>
          <w:cantSplit/>
        </w:trPr>
        <w:tc>
          <w:tcPr>
            <w:tcW w:w="7513" w:type="dxa"/>
          </w:tcPr>
          <w:p w:rsidR="001F0A82" w:rsidRDefault="001F0A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1F0A82" w:rsidRDefault="001F0A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F0A82">
        <w:trPr>
          <w:cantSplit/>
        </w:trPr>
        <w:tc>
          <w:tcPr>
            <w:tcW w:w="7513" w:type="dxa"/>
          </w:tcPr>
          <w:p w:rsidR="001F0A82" w:rsidRDefault="001F0A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</w:tcPr>
          <w:p w:rsidR="001F0A82" w:rsidRDefault="001F0A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F0A82">
        <w:trPr>
          <w:cantSplit/>
        </w:trPr>
        <w:tc>
          <w:tcPr>
            <w:tcW w:w="7513" w:type="dxa"/>
          </w:tcPr>
          <w:p w:rsidR="001F0A82" w:rsidRDefault="001F0A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1F0A82" w:rsidRDefault="001F0A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1F0A82">
        <w:trPr>
          <w:cantSplit/>
        </w:trPr>
        <w:tc>
          <w:tcPr>
            <w:tcW w:w="7513" w:type="dxa"/>
          </w:tcPr>
          <w:p w:rsidR="001F0A82" w:rsidRDefault="001F0A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1F0A82" w:rsidRDefault="001F0A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1F0A82">
        <w:trPr>
          <w:cantSplit/>
        </w:trPr>
        <w:tc>
          <w:tcPr>
            <w:tcW w:w="7513" w:type="dxa"/>
          </w:tcPr>
          <w:p w:rsidR="001F0A82" w:rsidRDefault="001F0A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F0A82" w:rsidRDefault="001F0A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98</w:t>
            </w:r>
          </w:p>
        </w:tc>
      </w:tr>
      <w:tr w:rsidR="001F0A82">
        <w:trPr>
          <w:cantSplit/>
        </w:trPr>
        <w:tc>
          <w:tcPr>
            <w:tcW w:w="7513" w:type="dxa"/>
          </w:tcPr>
          <w:p w:rsidR="001F0A82" w:rsidRDefault="001F0A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1F0A82" w:rsidRDefault="001F0A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F0A82">
        <w:trPr>
          <w:cantSplit/>
        </w:trPr>
        <w:tc>
          <w:tcPr>
            <w:tcW w:w="7513" w:type="dxa"/>
          </w:tcPr>
          <w:p w:rsidR="001F0A82" w:rsidRDefault="001F0A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1F0A82" w:rsidRDefault="001F0A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F0A82">
        <w:trPr>
          <w:cantSplit/>
        </w:trPr>
        <w:tc>
          <w:tcPr>
            <w:tcW w:w="7513" w:type="dxa"/>
          </w:tcPr>
          <w:p w:rsidR="001F0A82" w:rsidRDefault="001F0A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1F0A82" w:rsidRDefault="001F0A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1F0A82">
        <w:trPr>
          <w:cantSplit/>
        </w:trPr>
        <w:tc>
          <w:tcPr>
            <w:tcW w:w="7513" w:type="dxa"/>
          </w:tcPr>
          <w:p w:rsidR="001F0A82" w:rsidRDefault="001F0A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1F0A82" w:rsidRDefault="001F0A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1F0A82">
        <w:trPr>
          <w:cantSplit/>
        </w:trPr>
        <w:tc>
          <w:tcPr>
            <w:tcW w:w="7513" w:type="dxa"/>
          </w:tcPr>
          <w:p w:rsidR="001F0A82" w:rsidRDefault="001F0A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</w:tcPr>
          <w:p w:rsidR="001F0A82" w:rsidRDefault="001F0A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F0A82">
        <w:trPr>
          <w:cantSplit/>
        </w:trPr>
        <w:tc>
          <w:tcPr>
            <w:tcW w:w="7513" w:type="dxa"/>
          </w:tcPr>
          <w:p w:rsidR="001F0A82" w:rsidRDefault="001F0A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1F0A82" w:rsidRDefault="001F0A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1F0A82">
        <w:trPr>
          <w:cantSplit/>
        </w:trPr>
        <w:tc>
          <w:tcPr>
            <w:tcW w:w="7513" w:type="dxa"/>
          </w:tcPr>
          <w:p w:rsidR="001F0A82" w:rsidRDefault="001F0A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1F0A82" w:rsidRDefault="001F0A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1F0A82">
        <w:trPr>
          <w:cantSplit/>
        </w:trPr>
        <w:tc>
          <w:tcPr>
            <w:tcW w:w="7513" w:type="dxa"/>
          </w:tcPr>
          <w:p w:rsidR="001F0A82" w:rsidRDefault="001F0A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1F0A82" w:rsidRDefault="001F0A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1F0A82">
        <w:trPr>
          <w:cantSplit/>
        </w:trPr>
        <w:tc>
          <w:tcPr>
            <w:tcW w:w="7513" w:type="dxa"/>
          </w:tcPr>
          <w:p w:rsidR="001F0A82" w:rsidRDefault="001F0A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1F0A82" w:rsidRDefault="001F0A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F0A82">
        <w:trPr>
          <w:cantSplit/>
        </w:trPr>
        <w:tc>
          <w:tcPr>
            <w:tcW w:w="7513" w:type="dxa"/>
          </w:tcPr>
          <w:p w:rsidR="001F0A82" w:rsidRDefault="001F0A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1F0A82" w:rsidRDefault="001F0A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98</w:t>
            </w:r>
          </w:p>
        </w:tc>
      </w:tr>
      <w:tr w:rsidR="001F0A82">
        <w:trPr>
          <w:cantSplit/>
        </w:trPr>
        <w:tc>
          <w:tcPr>
            <w:tcW w:w="7513" w:type="dxa"/>
          </w:tcPr>
          <w:p w:rsidR="001F0A82" w:rsidRDefault="001F0A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1F0A82" w:rsidRPr="00C52292" w:rsidRDefault="00C52292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noProof/>
                <w:sz w:val="18"/>
                <w:lang w:val="en-US"/>
              </w:rPr>
              <w:t>3</w:t>
            </w:r>
          </w:p>
        </w:tc>
      </w:tr>
      <w:tr w:rsidR="001F0A82">
        <w:trPr>
          <w:cantSplit/>
        </w:trPr>
        <w:tc>
          <w:tcPr>
            <w:tcW w:w="7513" w:type="dxa"/>
          </w:tcPr>
          <w:p w:rsidR="001F0A82" w:rsidRDefault="001F0A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1F0A82" w:rsidRDefault="001F0A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66</w:t>
            </w:r>
          </w:p>
        </w:tc>
      </w:tr>
      <w:tr w:rsidR="001F0A82">
        <w:trPr>
          <w:cantSplit/>
        </w:trPr>
        <w:tc>
          <w:tcPr>
            <w:tcW w:w="7513" w:type="dxa"/>
          </w:tcPr>
          <w:p w:rsidR="001F0A82" w:rsidRDefault="001F0A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  <w:p w:rsidR="001F0A82" w:rsidRDefault="001F0A8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1F0A82" w:rsidRDefault="001F0A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F0A82">
        <w:trPr>
          <w:cantSplit/>
        </w:trPr>
        <w:tc>
          <w:tcPr>
            <w:tcW w:w="7513" w:type="dxa"/>
          </w:tcPr>
          <w:p w:rsidR="001F0A82" w:rsidRDefault="001F0A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1F0A82" w:rsidRDefault="001F0A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1F0A82">
        <w:trPr>
          <w:cantSplit/>
        </w:trPr>
        <w:tc>
          <w:tcPr>
            <w:tcW w:w="7513" w:type="dxa"/>
          </w:tcPr>
          <w:p w:rsidR="001F0A82" w:rsidRDefault="001F0A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1F0A82" w:rsidRDefault="001F0A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83</w:t>
            </w:r>
          </w:p>
        </w:tc>
      </w:tr>
      <w:tr w:rsidR="001F0A82">
        <w:trPr>
          <w:cantSplit/>
        </w:trPr>
        <w:tc>
          <w:tcPr>
            <w:tcW w:w="7513" w:type="dxa"/>
          </w:tcPr>
          <w:p w:rsidR="001F0A82" w:rsidRDefault="001F0A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1F0A82" w:rsidRDefault="001F0A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F0A82">
        <w:trPr>
          <w:cantSplit/>
        </w:trPr>
        <w:tc>
          <w:tcPr>
            <w:tcW w:w="7513" w:type="dxa"/>
          </w:tcPr>
          <w:p w:rsidR="001F0A82" w:rsidRDefault="001F0A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1F0A82" w:rsidRDefault="001F0A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</w:tr>
      <w:tr w:rsidR="001F0A82">
        <w:trPr>
          <w:cantSplit/>
        </w:trPr>
        <w:tc>
          <w:tcPr>
            <w:tcW w:w="7513" w:type="dxa"/>
          </w:tcPr>
          <w:p w:rsidR="001F0A82" w:rsidRDefault="001F0A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1F0A82" w:rsidRDefault="001F0A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1F0A82">
        <w:trPr>
          <w:cantSplit/>
        </w:trPr>
        <w:tc>
          <w:tcPr>
            <w:tcW w:w="7513" w:type="dxa"/>
          </w:tcPr>
          <w:p w:rsidR="001F0A82" w:rsidRDefault="001F0A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1F0A82" w:rsidRPr="00C52292" w:rsidRDefault="00C52292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noProof/>
                <w:sz w:val="18"/>
                <w:lang w:val="en-US"/>
              </w:rPr>
              <w:t>8</w:t>
            </w:r>
          </w:p>
        </w:tc>
      </w:tr>
      <w:tr w:rsidR="001F0A82">
        <w:trPr>
          <w:cantSplit/>
        </w:trPr>
        <w:tc>
          <w:tcPr>
            <w:tcW w:w="7513" w:type="dxa"/>
          </w:tcPr>
          <w:p w:rsidR="001F0A82" w:rsidRDefault="001F0A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1F0A82" w:rsidRDefault="001F0A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1F0A82">
        <w:trPr>
          <w:cantSplit/>
        </w:trPr>
        <w:tc>
          <w:tcPr>
            <w:tcW w:w="7513" w:type="dxa"/>
          </w:tcPr>
          <w:p w:rsidR="001F0A82" w:rsidRDefault="001F0A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1F0A82" w:rsidRDefault="001F0A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F0A82">
        <w:trPr>
          <w:cantSplit/>
        </w:trPr>
        <w:tc>
          <w:tcPr>
            <w:tcW w:w="7513" w:type="dxa"/>
          </w:tcPr>
          <w:p w:rsidR="001F0A82" w:rsidRDefault="001F0A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1F0A82" w:rsidRDefault="001F0A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80</w:t>
            </w:r>
          </w:p>
        </w:tc>
      </w:tr>
      <w:tr w:rsidR="001F0A82">
        <w:trPr>
          <w:cantSplit/>
        </w:trPr>
        <w:tc>
          <w:tcPr>
            <w:tcW w:w="7513" w:type="dxa"/>
          </w:tcPr>
          <w:p w:rsidR="001F0A82" w:rsidRDefault="001F0A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1F0A82" w:rsidRDefault="001F0A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1F0A82">
        <w:trPr>
          <w:cantSplit/>
        </w:trPr>
        <w:tc>
          <w:tcPr>
            <w:tcW w:w="7513" w:type="dxa"/>
          </w:tcPr>
          <w:p w:rsidR="001F0A82" w:rsidRDefault="001F0A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w="2268" w:type="dxa"/>
          </w:tcPr>
          <w:p w:rsidR="001F0A82" w:rsidRDefault="001F0A8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F0A82">
        <w:trPr>
          <w:cantSplit/>
        </w:trPr>
        <w:tc>
          <w:tcPr>
            <w:tcW w:w="7513" w:type="dxa"/>
          </w:tcPr>
          <w:p w:rsidR="001F0A82" w:rsidRDefault="001F0A82" w:rsidP="001F0A82">
            <w:pPr>
              <w:tabs>
                <w:tab w:val="left" w:pos="488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По другим вопросам </w:t>
            </w:r>
          </w:p>
        </w:tc>
        <w:tc>
          <w:tcPr>
            <w:tcW w:w="2268" w:type="dxa"/>
          </w:tcPr>
          <w:p w:rsidR="001F0A82" w:rsidRPr="00C52292" w:rsidRDefault="00C52292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35</w:t>
            </w:r>
          </w:p>
        </w:tc>
      </w:tr>
      <w:tr w:rsidR="001F0A82">
        <w:trPr>
          <w:cantSplit/>
        </w:trPr>
        <w:tc>
          <w:tcPr>
            <w:tcW w:w="7513" w:type="dxa"/>
          </w:tcPr>
          <w:p w:rsidR="001F0A82" w:rsidRDefault="001F0A8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1F0A82" w:rsidRPr="00C52292" w:rsidRDefault="00C52292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7</w:t>
            </w:r>
            <w:r>
              <w:rPr>
                <w:noProof/>
                <w:sz w:val="18"/>
                <w:lang w:val="en-US"/>
              </w:rPr>
              <w:t>38</w:t>
            </w:r>
          </w:p>
        </w:tc>
      </w:tr>
    </w:tbl>
    <w:p w:rsidR="001F0A82" w:rsidRDefault="001F0A82">
      <w:pPr>
        <w:rPr>
          <w:noProof/>
        </w:rPr>
      </w:pPr>
    </w:p>
    <w:p w:rsidR="001F0A82" w:rsidRDefault="001F0A82">
      <w:pPr>
        <w:rPr>
          <w:noProof/>
        </w:rPr>
      </w:pPr>
    </w:p>
    <w:p w:rsidR="001F0A82" w:rsidRDefault="001F0A82">
      <w:pPr>
        <w:rPr>
          <w:noProof/>
        </w:rPr>
      </w:pPr>
      <w:bookmarkStart w:id="0" w:name="_GoBack"/>
      <w:bookmarkEnd w:id="0"/>
    </w:p>
    <w:p w:rsidR="001F0A82" w:rsidRDefault="001F0A82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>Сухаревская Елена Игоревна</w:t>
      </w:r>
    </w:p>
    <w:sectPr w:rsidR="001F0A82" w:rsidSect="001F0A82">
      <w:pgSz w:w="11907" w:h="16840" w:code="9"/>
      <w:pgMar w:top="1440" w:right="1168" w:bottom="426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82"/>
    <w:rsid w:val="001753D1"/>
    <w:rsid w:val="001F0A82"/>
    <w:rsid w:val="00C52292"/>
    <w:rsid w:val="00C8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BAF2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Владиимровна</dc:creator>
  <cp:lastModifiedBy>Казак Дарья Владиимровна</cp:lastModifiedBy>
  <cp:revision>2</cp:revision>
  <cp:lastPrinted>2022-05-04T09:24:00Z</cp:lastPrinted>
  <dcterms:created xsi:type="dcterms:W3CDTF">2022-05-12T05:50:00Z</dcterms:created>
  <dcterms:modified xsi:type="dcterms:W3CDTF">2022-05-12T05:50:00Z</dcterms:modified>
</cp:coreProperties>
</file>