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761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03761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03761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01.06.2022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p w:rsidR="00000000" w:rsidRDefault="0003761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03761F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03761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0376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0376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0376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376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0376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00000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37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3761F" w:rsidRDefault="000376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3761F" w:rsidRDefault="000376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274</w:t>
            </w:r>
          </w:p>
        </w:tc>
      </w:tr>
    </w:tbl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00000" w:rsidRDefault="0003761F">
      <w:pPr>
        <w:rPr>
          <w:noProof/>
        </w:rPr>
      </w:pPr>
    </w:p>
    <w:p w:rsidR="0003761F" w:rsidRDefault="0003761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03761F" w:rsidSect="0003761F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F"/>
    <w:rsid w:val="000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1601-01-01T00:00:00Z</cp:lastPrinted>
  <dcterms:created xsi:type="dcterms:W3CDTF">2022-07-11T09:41:00Z</dcterms:created>
  <dcterms:modified xsi:type="dcterms:W3CDTF">2022-07-11T09:44:00Z</dcterms:modified>
</cp:coreProperties>
</file>