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4" w:rsidRDefault="00441A93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FA4774" w:rsidRDefault="00441A9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A4774" w:rsidRDefault="00441A9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FA4774" w:rsidRDefault="00FA477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A4774">
        <w:trPr>
          <w:cantSplit/>
          <w:trHeight w:val="207"/>
        </w:trPr>
        <w:tc>
          <w:tcPr>
            <w:tcW w:w="7513" w:type="dxa"/>
            <w:vMerge w:val="restart"/>
          </w:tcPr>
          <w:p w:rsidR="00FA4774" w:rsidRDefault="00FA4774">
            <w:pPr>
              <w:jc w:val="center"/>
              <w:rPr>
                <w:noProof/>
                <w:sz w:val="18"/>
                <w:lang w:val="en-US"/>
              </w:rPr>
            </w:pPr>
          </w:p>
          <w:p w:rsidR="00FA4774" w:rsidRDefault="00441A9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A4774" w:rsidRDefault="00441A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A4774">
        <w:trPr>
          <w:cantSplit/>
          <w:trHeight w:val="437"/>
        </w:trPr>
        <w:tc>
          <w:tcPr>
            <w:tcW w:w="7513" w:type="dxa"/>
            <w:vMerge/>
          </w:tcPr>
          <w:p w:rsidR="00FA4774" w:rsidRDefault="00FA477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A4774" w:rsidRDefault="00FA4774">
            <w:pPr>
              <w:jc w:val="center"/>
              <w:rPr>
                <w:noProof/>
                <w:sz w:val="18"/>
              </w:rPr>
            </w:pPr>
          </w:p>
        </w:tc>
      </w:tr>
      <w:tr w:rsidR="00FA4774">
        <w:trPr>
          <w:cantSplit/>
        </w:trPr>
        <w:tc>
          <w:tcPr>
            <w:tcW w:w="7513" w:type="dxa"/>
          </w:tcPr>
          <w:p w:rsidR="00FA4774" w:rsidRDefault="00441A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A4774" w:rsidRDefault="00441A9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4774">
        <w:trPr>
          <w:cantSplit/>
        </w:trPr>
        <w:tc>
          <w:tcPr>
            <w:tcW w:w="7513" w:type="dxa"/>
          </w:tcPr>
          <w:p w:rsidR="00FA4774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FA4774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</w:p>
        </w:tc>
      </w:tr>
      <w:tr w:rsidR="00441A93">
        <w:trPr>
          <w:cantSplit/>
        </w:trPr>
        <w:tc>
          <w:tcPr>
            <w:tcW w:w="7513" w:type="dxa"/>
          </w:tcPr>
          <w:p w:rsidR="00441A93" w:rsidRDefault="00441A9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41A93" w:rsidRDefault="00441A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</w:tbl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FA4774" w:rsidRDefault="00FA4774">
      <w:pPr>
        <w:rPr>
          <w:noProof/>
        </w:rPr>
      </w:pPr>
    </w:p>
    <w:p w:rsidR="00441A93" w:rsidRDefault="00441A9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Зайченко Е.А.</w:t>
      </w:r>
    </w:p>
    <w:sectPr w:rsidR="00441A93" w:rsidSect="00832465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3"/>
    <w:rsid w:val="00441A93"/>
    <w:rsid w:val="00832465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2</cp:revision>
  <cp:lastPrinted>2021-07-08T08:42:00Z</cp:lastPrinted>
  <dcterms:created xsi:type="dcterms:W3CDTF">2021-07-08T08:42:00Z</dcterms:created>
  <dcterms:modified xsi:type="dcterms:W3CDTF">2021-07-15T13:09:00Z</dcterms:modified>
</cp:coreProperties>
</file>