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F" w:rsidRDefault="008D4C3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12B6F" w:rsidRDefault="008D4C3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12B6F" w:rsidRDefault="008D4C3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412B6F" w:rsidRDefault="00412B6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12B6F">
        <w:trPr>
          <w:cantSplit/>
          <w:trHeight w:val="207"/>
        </w:trPr>
        <w:tc>
          <w:tcPr>
            <w:tcW w:w="7513" w:type="dxa"/>
            <w:vMerge w:val="restart"/>
          </w:tcPr>
          <w:p w:rsidR="00412B6F" w:rsidRDefault="00412B6F">
            <w:pPr>
              <w:jc w:val="center"/>
              <w:rPr>
                <w:noProof/>
                <w:sz w:val="18"/>
                <w:lang w:val="en-US"/>
              </w:rPr>
            </w:pPr>
          </w:p>
          <w:p w:rsidR="00412B6F" w:rsidRDefault="008D4C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12B6F" w:rsidRDefault="008D4C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12B6F">
        <w:trPr>
          <w:cantSplit/>
          <w:trHeight w:val="437"/>
        </w:trPr>
        <w:tc>
          <w:tcPr>
            <w:tcW w:w="7513" w:type="dxa"/>
            <w:vMerge/>
          </w:tcPr>
          <w:p w:rsidR="00412B6F" w:rsidRDefault="00412B6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12B6F" w:rsidRDefault="00412B6F">
            <w:pPr>
              <w:jc w:val="center"/>
              <w:rPr>
                <w:noProof/>
                <w:sz w:val="18"/>
              </w:rPr>
            </w:pPr>
          </w:p>
        </w:tc>
      </w:tr>
      <w:tr w:rsidR="00412B6F">
        <w:trPr>
          <w:cantSplit/>
        </w:trPr>
        <w:tc>
          <w:tcPr>
            <w:tcW w:w="7513" w:type="dxa"/>
          </w:tcPr>
          <w:p w:rsidR="00412B6F" w:rsidRDefault="008D4C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12B6F" w:rsidRDefault="008D4C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2B6F">
        <w:trPr>
          <w:cantSplit/>
        </w:trPr>
        <w:tc>
          <w:tcPr>
            <w:tcW w:w="7513" w:type="dxa"/>
          </w:tcPr>
          <w:p w:rsidR="00412B6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12B6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</w:p>
        </w:tc>
      </w:tr>
      <w:tr w:rsidR="008D4C3F">
        <w:trPr>
          <w:cantSplit/>
        </w:trPr>
        <w:tc>
          <w:tcPr>
            <w:tcW w:w="7513" w:type="dxa"/>
          </w:tcPr>
          <w:p w:rsidR="008D4C3F" w:rsidRDefault="008D4C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D4C3F" w:rsidRDefault="008D4C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</w:tr>
    </w:tbl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p w:rsidR="00412B6F" w:rsidRDefault="00412B6F">
      <w:pPr>
        <w:rPr>
          <w:noProof/>
        </w:rPr>
      </w:pPr>
    </w:p>
    <w:sectPr w:rsidR="00412B6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F"/>
    <w:rsid w:val="002D1E2E"/>
    <w:rsid w:val="00412B6F"/>
    <w:rsid w:val="008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1900-12-31T19:00:00Z</cp:lastPrinted>
  <dcterms:created xsi:type="dcterms:W3CDTF">2021-11-08T05:26:00Z</dcterms:created>
  <dcterms:modified xsi:type="dcterms:W3CDTF">2021-11-15T04:12:00Z</dcterms:modified>
</cp:coreProperties>
</file>