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C" w:rsidRDefault="00696413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C085C" w:rsidRDefault="0069641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C085C" w:rsidRDefault="0069641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463C9">
        <w:rPr>
          <w:noProof/>
          <w:sz w:val="24"/>
          <w:lang w:val="en-US"/>
        </w:rPr>
        <w:t>01.11.2021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463C9">
        <w:rPr>
          <w:noProof/>
          <w:sz w:val="24"/>
          <w:lang w:val="en-US"/>
        </w:rPr>
        <w:t>30.11.2021</w:t>
      </w:r>
    </w:p>
    <w:p w:rsidR="001C085C" w:rsidRDefault="001C085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C085C">
        <w:trPr>
          <w:cantSplit/>
          <w:trHeight w:val="207"/>
        </w:trPr>
        <w:tc>
          <w:tcPr>
            <w:tcW w:w="7513" w:type="dxa"/>
            <w:vMerge w:val="restart"/>
          </w:tcPr>
          <w:p w:rsidR="001C085C" w:rsidRDefault="001C085C">
            <w:pPr>
              <w:jc w:val="center"/>
              <w:rPr>
                <w:noProof/>
                <w:sz w:val="18"/>
                <w:lang w:val="en-US"/>
              </w:rPr>
            </w:pPr>
          </w:p>
          <w:p w:rsidR="001C085C" w:rsidRDefault="0069641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C085C" w:rsidRDefault="0069641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C085C">
        <w:trPr>
          <w:cantSplit/>
          <w:trHeight w:val="437"/>
        </w:trPr>
        <w:tc>
          <w:tcPr>
            <w:tcW w:w="7513" w:type="dxa"/>
            <w:vMerge/>
          </w:tcPr>
          <w:p w:rsidR="001C085C" w:rsidRDefault="001C085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C085C" w:rsidRDefault="001C085C">
            <w:pPr>
              <w:jc w:val="center"/>
              <w:rPr>
                <w:noProof/>
                <w:sz w:val="18"/>
              </w:rPr>
            </w:pPr>
          </w:p>
        </w:tc>
      </w:tr>
      <w:tr w:rsidR="001C085C">
        <w:trPr>
          <w:cantSplit/>
        </w:trPr>
        <w:tc>
          <w:tcPr>
            <w:tcW w:w="7513" w:type="dxa"/>
          </w:tcPr>
          <w:p w:rsidR="001C085C" w:rsidRDefault="0069641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C085C" w:rsidRDefault="0069641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C085C">
        <w:trPr>
          <w:cantSplit/>
        </w:trPr>
        <w:tc>
          <w:tcPr>
            <w:tcW w:w="7513" w:type="dxa"/>
          </w:tcPr>
          <w:p w:rsidR="001C085C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C085C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63C9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63C9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63C9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63C9" w:rsidRDefault="00496F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463C9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6710F">
        <w:trPr>
          <w:cantSplit/>
        </w:trPr>
        <w:tc>
          <w:tcPr>
            <w:tcW w:w="7513" w:type="dxa"/>
          </w:tcPr>
          <w:p w:rsidR="0066710F" w:rsidRDefault="006671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6710F" w:rsidRDefault="006671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463C9" w:rsidRDefault="000D2BA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463C9" w:rsidRDefault="00A463C9">
            <w:pPr>
              <w:jc w:val="right"/>
              <w:rPr>
                <w:noProof/>
                <w:sz w:val="18"/>
              </w:rPr>
            </w:pPr>
          </w:p>
        </w:tc>
      </w:tr>
      <w:tr w:rsidR="00A463C9">
        <w:trPr>
          <w:cantSplit/>
        </w:trPr>
        <w:tc>
          <w:tcPr>
            <w:tcW w:w="7513" w:type="dxa"/>
          </w:tcPr>
          <w:p w:rsidR="00A463C9" w:rsidRDefault="00A463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463C9" w:rsidRDefault="000D2BAA" w:rsidP="006671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</w:tbl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1C085C" w:rsidRDefault="001C085C">
      <w:pPr>
        <w:rPr>
          <w:noProof/>
        </w:rPr>
      </w:pPr>
    </w:p>
    <w:p w:rsidR="00696413" w:rsidRDefault="00696413">
      <w:pPr>
        <w:rPr>
          <w:noProof/>
        </w:rPr>
      </w:pPr>
    </w:p>
    <w:sectPr w:rsidR="0069641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9"/>
    <w:rsid w:val="000D2BAA"/>
    <w:rsid w:val="001C085C"/>
    <w:rsid w:val="00496F00"/>
    <w:rsid w:val="0066710F"/>
    <w:rsid w:val="00696413"/>
    <w:rsid w:val="008A591C"/>
    <w:rsid w:val="00A463C9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2021-12-03T05:44:00Z</cp:lastPrinted>
  <dcterms:created xsi:type="dcterms:W3CDTF">2021-12-13T05:04:00Z</dcterms:created>
  <dcterms:modified xsi:type="dcterms:W3CDTF">2021-12-13T05:04:00Z</dcterms:modified>
</cp:coreProperties>
</file>