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41" w:rsidRDefault="007A430A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EB4941" w:rsidRDefault="007A430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B4941" w:rsidRDefault="007A430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46414B">
        <w:rPr>
          <w:noProof/>
          <w:sz w:val="24"/>
          <w:lang w:val="en-US"/>
        </w:rPr>
        <w:t>01.06.2022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46414B">
        <w:rPr>
          <w:noProof/>
          <w:sz w:val="24"/>
          <w:lang w:val="en-US"/>
        </w:rPr>
        <w:t>30.06.2022</w:t>
      </w:r>
    </w:p>
    <w:p w:rsidR="00EB4941" w:rsidRDefault="00EB494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B4941">
        <w:trPr>
          <w:cantSplit/>
          <w:trHeight w:val="207"/>
        </w:trPr>
        <w:tc>
          <w:tcPr>
            <w:tcW w:w="7513" w:type="dxa"/>
            <w:vMerge w:val="restart"/>
          </w:tcPr>
          <w:p w:rsidR="00EB4941" w:rsidRDefault="00EB4941">
            <w:pPr>
              <w:jc w:val="center"/>
              <w:rPr>
                <w:noProof/>
                <w:sz w:val="18"/>
                <w:lang w:val="en-US"/>
              </w:rPr>
            </w:pPr>
          </w:p>
          <w:p w:rsidR="00EB4941" w:rsidRDefault="007A430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B4941" w:rsidRDefault="007A43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B4941">
        <w:trPr>
          <w:cantSplit/>
          <w:trHeight w:val="437"/>
        </w:trPr>
        <w:tc>
          <w:tcPr>
            <w:tcW w:w="7513" w:type="dxa"/>
            <w:vMerge/>
          </w:tcPr>
          <w:p w:rsidR="00EB4941" w:rsidRDefault="00EB494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B4941" w:rsidRDefault="00EB4941">
            <w:pPr>
              <w:jc w:val="center"/>
              <w:rPr>
                <w:noProof/>
                <w:sz w:val="18"/>
              </w:rPr>
            </w:pPr>
          </w:p>
        </w:tc>
      </w:tr>
      <w:tr w:rsidR="00EB4941">
        <w:trPr>
          <w:cantSplit/>
        </w:trPr>
        <w:tc>
          <w:tcPr>
            <w:tcW w:w="7513" w:type="dxa"/>
          </w:tcPr>
          <w:p w:rsidR="00EB4941" w:rsidRDefault="007A43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B4941" w:rsidRDefault="007A43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B4941">
        <w:trPr>
          <w:cantSplit/>
        </w:trPr>
        <w:tc>
          <w:tcPr>
            <w:tcW w:w="7513" w:type="dxa"/>
          </w:tcPr>
          <w:p w:rsidR="00EB4941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EB4941" w:rsidRDefault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46414B" w:rsidRDefault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6414B" w:rsidRDefault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46414B" w:rsidRDefault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6414B" w:rsidRDefault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6414B" w:rsidRDefault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6414B" w:rsidRDefault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6414B" w:rsidRDefault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46414B" w:rsidRDefault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6414B" w:rsidRDefault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46414B" w:rsidRDefault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6414B" w:rsidRDefault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6414B" w:rsidRDefault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6414B" w:rsidRDefault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46414B" w:rsidRDefault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6414B" w:rsidRDefault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6414B" w:rsidRDefault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6414B" w:rsidRDefault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6414B" w:rsidRDefault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46414B" w:rsidRDefault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6414B" w:rsidRDefault="0046414B">
            <w:pPr>
              <w:jc w:val="right"/>
              <w:rPr>
                <w:noProof/>
                <w:sz w:val="18"/>
              </w:rPr>
            </w:pPr>
          </w:p>
        </w:tc>
      </w:tr>
      <w:tr w:rsidR="0046414B">
        <w:trPr>
          <w:cantSplit/>
        </w:trPr>
        <w:tc>
          <w:tcPr>
            <w:tcW w:w="7513" w:type="dxa"/>
          </w:tcPr>
          <w:p w:rsidR="0046414B" w:rsidRDefault="004641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6414B" w:rsidRDefault="0046414B" w:rsidP="0046414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198</w:t>
            </w:r>
          </w:p>
        </w:tc>
      </w:tr>
    </w:tbl>
    <w:p w:rsidR="00EB4941" w:rsidRDefault="00EB4941">
      <w:pPr>
        <w:rPr>
          <w:noProof/>
        </w:rPr>
      </w:pPr>
    </w:p>
    <w:p w:rsidR="00EB4941" w:rsidRDefault="00EB4941">
      <w:pPr>
        <w:rPr>
          <w:noProof/>
        </w:rPr>
      </w:pPr>
    </w:p>
    <w:p w:rsidR="00EB4941" w:rsidRDefault="00EB4941">
      <w:pPr>
        <w:rPr>
          <w:noProof/>
        </w:rPr>
      </w:pPr>
    </w:p>
    <w:p w:rsidR="00EB4941" w:rsidRDefault="00EB4941">
      <w:pPr>
        <w:rPr>
          <w:noProof/>
        </w:rPr>
      </w:pPr>
    </w:p>
    <w:p w:rsidR="00EB4941" w:rsidRDefault="00EB4941">
      <w:pPr>
        <w:rPr>
          <w:noProof/>
        </w:rPr>
      </w:pPr>
    </w:p>
    <w:p w:rsidR="00EB4941" w:rsidRDefault="00EB4941">
      <w:pPr>
        <w:rPr>
          <w:noProof/>
        </w:rPr>
      </w:pPr>
    </w:p>
    <w:p w:rsidR="00EB4941" w:rsidRDefault="00EB4941">
      <w:pPr>
        <w:rPr>
          <w:noProof/>
        </w:rPr>
      </w:pPr>
    </w:p>
    <w:p w:rsidR="00EB4941" w:rsidRDefault="00EB4941">
      <w:pPr>
        <w:rPr>
          <w:noProof/>
        </w:rPr>
      </w:pPr>
    </w:p>
    <w:p w:rsidR="007A430A" w:rsidRDefault="007A430A">
      <w:pPr>
        <w:rPr>
          <w:noProof/>
        </w:rPr>
      </w:pPr>
    </w:p>
    <w:sectPr w:rsidR="007A430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4B"/>
    <w:rsid w:val="0046414B"/>
    <w:rsid w:val="007A430A"/>
    <w:rsid w:val="00BA1AA8"/>
    <w:rsid w:val="00E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2</cp:revision>
  <cp:lastPrinted>2022-07-04T11:11:00Z</cp:lastPrinted>
  <dcterms:created xsi:type="dcterms:W3CDTF">2022-07-04T11:10:00Z</dcterms:created>
  <dcterms:modified xsi:type="dcterms:W3CDTF">2022-07-11T06:19:00Z</dcterms:modified>
</cp:coreProperties>
</file>