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D3" w:rsidRDefault="00220AD3">
      <w:pPr>
        <w:jc w:val="center"/>
        <w:rPr>
          <w:noProof/>
        </w:rPr>
      </w:pPr>
    </w:p>
    <w:p w:rsidR="00220AD3" w:rsidRDefault="00C91CA1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220AD3" w:rsidRDefault="00C91CA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220AD3" w:rsidRDefault="00C91CA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A90DF2">
        <w:rPr>
          <w:noProof/>
          <w:sz w:val="24"/>
          <w:lang w:val="en-US"/>
        </w:rPr>
        <w:t>01.10.2021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A90DF2">
        <w:rPr>
          <w:noProof/>
          <w:sz w:val="24"/>
          <w:lang w:val="en-US"/>
        </w:rPr>
        <w:t>31.12.2021</w:t>
      </w:r>
    </w:p>
    <w:p w:rsidR="00220AD3" w:rsidRDefault="00220AD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220AD3">
        <w:trPr>
          <w:cantSplit/>
          <w:trHeight w:val="207"/>
        </w:trPr>
        <w:tc>
          <w:tcPr>
            <w:tcW w:w="7513" w:type="dxa"/>
            <w:vMerge w:val="restart"/>
          </w:tcPr>
          <w:p w:rsidR="00220AD3" w:rsidRDefault="00220AD3">
            <w:pPr>
              <w:jc w:val="center"/>
              <w:rPr>
                <w:noProof/>
                <w:sz w:val="18"/>
                <w:lang w:val="en-US"/>
              </w:rPr>
            </w:pPr>
          </w:p>
          <w:p w:rsidR="00220AD3" w:rsidRDefault="00C91CA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220AD3" w:rsidRDefault="00C91C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220AD3">
        <w:trPr>
          <w:cantSplit/>
          <w:trHeight w:val="437"/>
        </w:trPr>
        <w:tc>
          <w:tcPr>
            <w:tcW w:w="7513" w:type="dxa"/>
            <w:vMerge/>
          </w:tcPr>
          <w:p w:rsidR="00220AD3" w:rsidRDefault="00220AD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220AD3" w:rsidRDefault="00220AD3">
            <w:pPr>
              <w:jc w:val="center"/>
              <w:rPr>
                <w:noProof/>
                <w:sz w:val="18"/>
              </w:rPr>
            </w:pPr>
          </w:p>
        </w:tc>
      </w:tr>
      <w:tr w:rsidR="00220AD3">
        <w:trPr>
          <w:cantSplit/>
        </w:trPr>
        <w:tc>
          <w:tcPr>
            <w:tcW w:w="7513" w:type="dxa"/>
          </w:tcPr>
          <w:p w:rsidR="00220AD3" w:rsidRDefault="00C91C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220AD3" w:rsidRDefault="00C91C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20AD3">
        <w:trPr>
          <w:cantSplit/>
        </w:trPr>
        <w:tc>
          <w:tcPr>
            <w:tcW w:w="7513" w:type="dxa"/>
          </w:tcPr>
          <w:p w:rsidR="00220AD3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220AD3" w:rsidRDefault="00A90DF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A90DF2" w:rsidRDefault="00C91C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A90DF2" w:rsidRDefault="00C91C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2268" w:type="dxa"/>
          </w:tcPr>
          <w:p w:rsidR="00A90DF2" w:rsidRDefault="00A90DF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A90DF2" w:rsidRDefault="00A90DF2" w:rsidP="00C91C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91CA1">
              <w:rPr>
                <w:noProof/>
                <w:sz w:val="18"/>
              </w:rPr>
              <w:t>0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A90DF2" w:rsidRDefault="00C91C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A90DF2" w:rsidRDefault="00A90DF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A90DF2" w:rsidRDefault="00A90DF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A90DF2" w:rsidRDefault="00A90DF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A90DF2" w:rsidRDefault="00C91C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A90DF2" w:rsidRDefault="00C91C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90DF2" w:rsidRDefault="00C91C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A90DF2" w:rsidRDefault="00A90DF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A90DF2" w:rsidRDefault="00A90DF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A90DF2" w:rsidRDefault="00A90DF2" w:rsidP="00C91C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91CA1">
              <w:rPr>
                <w:noProof/>
                <w:sz w:val="18"/>
              </w:rPr>
              <w:t>2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A90DF2" w:rsidRDefault="00C91C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A90DF2" w:rsidRDefault="00A90DF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A90DF2" w:rsidRDefault="00A90DF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A90DF2" w:rsidRDefault="00A90DF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A90DF2" w:rsidRDefault="00C91C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A90DF2" w:rsidRDefault="00A90DF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A90DF2" w:rsidRDefault="00A90DF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A90DF2" w:rsidRDefault="00C91C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A90DF2" w:rsidRDefault="00A90DF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A90DF2" w:rsidRDefault="00A90DF2" w:rsidP="00C91C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C91CA1">
              <w:rPr>
                <w:noProof/>
                <w:sz w:val="18"/>
              </w:rPr>
              <w:t>1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A90DF2" w:rsidRDefault="00A90DF2" w:rsidP="00C91C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C91CA1">
              <w:rPr>
                <w:noProof/>
                <w:sz w:val="18"/>
              </w:rPr>
              <w:t>3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A90DF2" w:rsidRDefault="00A90DF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A90DF2" w:rsidRDefault="00A90DF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A90DF2" w:rsidRDefault="00A90DF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76</w:t>
            </w: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A90DF2" w:rsidRDefault="00A90DF2">
            <w:pPr>
              <w:jc w:val="right"/>
              <w:rPr>
                <w:noProof/>
                <w:sz w:val="18"/>
              </w:rPr>
            </w:pPr>
          </w:p>
        </w:tc>
      </w:tr>
      <w:tr w:rsidR="00A90DF2">
        <w:trPr>
          <w:cantSplit/>
        </w:trPr>
        <w:tc>
          <w:tcPr>
            <w:tcW w:w="7513" w:type="dxa"/>
          </w:tcPr>
          <w:p w:rsidR="00A90DF2" w:rsidRDefault="00A90DF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A90DF2" w:rsidRDefault="00A90DF2" w:rsidP="00C91C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C91CA1">
              <w:rPr>
                <w:noProof/>
                <w:sz w:val="18"/>
              </w:rPr>
              <w:t>80</w:t>
            </w:r>
          </w:p>
        </w:tc>
      </w:tr>
    </w:tbl>
    <w:p w:rsidR="00A90DF2" w:rsidRDefault="00A90DF2" w:rsidP="00A90DF2">
      <w:pPr>
        <w:rPr>
          <w:noProof/>
        </w:rPr>
      </w:pPr>
    </w:p>
    <w:sectPr w:rsidR="00A90DF2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F2"/>
    <w:rsid w:val="00220AD3"/>
    <w:rsid w:val="00384E84"/>
    <w:rsid w:val="004E3B3C"/>
    <w:rsid w:val="00A90DF2"/>
    <w:rsid w:val="00C9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4</cp:revision>
  <cp:lastPrinted>2022-01-17T09:03:00Z</cp:lastPrinted>
  <dcterms:created xsi:type="dcterms:W3CDTF">2022-01-17T10:15:00Z</dcterms:created>
  <dcterms:modified xsi:type="dcterms:W3CDTF">2022-01-31T07:20:00Z</dcterms:modified>
</cp:coreProperties>
</file>