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9" w:rsidRDefault="002F3A85" w:rsidP="00CF7D0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32269" w:rsidRDefault="002F3A8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32269" w:rsidRDefault="002F3A85">
      <w:pPr>
        <w:jc w:val="center"/>
        <w:rPr>
          <w:noProof/>
          <w:sz w:val="18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F7D0A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F7D0A">
        <w:rPr>
          <w:noProof/>
          <w:sz w:val="24"/>
          <w:lang w:val="en-US"/>
        </w:rPr>
        <w:t>31.12.2022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  <w:gridCol w:w="1134"/>
      </w:tblGrid>
      <w:tr w:rsidR="00F32269" w:rsidTr="00417937">
        <w:trPr>
          <w:cantSplit/>
          <w:trHeight w:val="207"/>
        </w:trPr>
        <w:tc>
          <w:tcPr>
            <w:tcW w:w="9924" w:type="dxa"/>
            <w:vMerge w:val="restart"/>
          </w:tcPr>
          <w:p w:rsidR="00F32269" w:rsidRDefault="00F32269">
            <w:pPr>
              <w:jc w:val="center"/>
              <w:rPr>
                <w:noProof/>
                <w:sz w:val="18"/>
                <w:lang w:val="en-US"/>
              </w:rPr>
            </w:pPr>
          </w:p>
          <w:p w:rsidR="00F32269" w:rsidRDefault="002F3A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F32269" w:rsidRDefault="002F3A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2269" w:rsidTr="00417937">
        <w:trPr>
          <w:cantSplit/>
          <w:trHeight w:val="437"/>
        </w:trPr>
        <w:tc>
          <w:tcPr>
            <w:tcW w:w="9924" w:type="dxa"/>
            <w:vMerge/>
          </w:tcPr>
          <w:p w:rsidR="00F32269" w:rsidRDefault="00F3226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F32269" w:rsidRDefault="00F32269">
            <w:pPr>
              <w:jc w:val="center"/>
              <w:rPr>
                <w:noProof/>
                <w:sz w:val="18"/>
              </w:rPr>
            </w:pPr>
          </w:p>
        </w:tc>
      </w:tr>
      <w:tr w:rsidR="00F32269" w:rsidTr="00417937">
        <w:trPr>
          <w:cantSplit/>
        </w:trPr>
        <w:tc>
          <w:tcPr>
            <w:tcW w:w="9924" w:type="dxa"/>
          </w:tcPr>
          <w:p w:rsidR="00F32269" w:rsidRDefault="002F3A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F32269" w:rsidRDefault="002F3A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227C" w:rsidTr="00417937">
        <w:trPr>
          <w:cantSplit/>
        </w:trPr>
        <w:tc>
          <w:tcPr>
            <w:tcW w:w="9924" w:type="dxa"/>
          </w:tcPr>
          <w:p w:rsidR="00B3227C" w:rsidRPr="00B3227C" w:rsidRDefault="00B3227C" w:rsidP="00A27114">
            <w:pPr>
              <w:rPr>
                <w:noProof/>
                <w:sz w:val="18"/>
              </w:rPr>
            </w:pPr>
            <w:r w:rsidRPr="00B3227C"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B3227C" w:rsidRPr="00B3227C" w:rsidRDefault="00B3227C" w:rsidP="00A27114">
            <w:pPr>
              <w:jc w:val="right"/>
              <w:rPr>
                <w:noProof/>
                <w:sz w:val="18"/>
              </w:rPr>
            </w:pPr>
            <w:r w:rsidRPr="00B3227C">
              <w:rPr>
                <w:noProof/>
                <w:sz w:val="18"/>
              </w:rPr>
              <w:t>1</w:t>
            </w:r>
          </w:p>
        </w:tc>
      </w:tr>
      <w:tr w:rsidR="00B3227C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Default="00B3227C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Default="00745FB9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3227C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B3227C" w:rsidRDefault="00B3227C" w:rsidP="00A27114">
            <w:pPr>
              <w:rPr>
                <w:noProof/>
                <w:sz w:val="18"/>
              </w:rPr>
            </w:pPr>
            <w:r w:rsidRPr="00B3227C"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B3227C" w:rsidRDefault="00B3227C" w:rsidP="00A27114">
            <w:pPr>
              <w:jc w:val="right"/>
              <w:rPr>
                <w:noProof/>
                <w:sz w:val="18"/>
              </w:rPr>
            </w:pPr>
            <w:r w:rsidRPr="00B3227C">
              <w:rPr>
                <w:noProof/>
                <w:sz w:val="18"/>
              </w:rPr>
              <w:t>1</w:t>
            </w:r>
          </w:p>
        </w:tc>
      </w:tr>
      <w:tr w:rsidR="00B3227C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Default="00B3227C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D677B2" w:rsidRDefault="00745FB9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3227C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Default="00B3227C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D677B2" w:rsidRDefault="00745FB9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227C" w:rsidRPr="000C10D7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142A8C" w:rsidRDefault="00B3227C" w:rsidP="00A27114">
            <w:pPr>
              <w:rPr>
                <w:noProof/>
                <w:sz w:val="18"/>
              </w:rPr>
            </w:pPr>
            <w:r w:rsidRPr="00142A8C"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142A8C" w:rsidRDefault="00745FB9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3227C" w:rsidRPr="000C10D7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8B7870" w:rsidRDefault="00B3227C" w:rsidP="00A27114">
            <w:pPr>
              <w:rPr>
                <w:noProof/>
                <w:sz w:val="18"/>
              </w:rPr>
            </w:pPr>
            <w:r w:rsidRPr="008B7870"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8B7870" w:rsidRDefault="00B3227C" w:rsidP="00A27114">
            <w:pPr>
              <w:jc w:val="right"/>
              <w:rPr>
                <w:noProof/>
                <w:sz w:val="18"/>
              </w:rPr>
            </w:pPr>
            <w:r w:rsidRPr="008B7870">
              <w:rPr>
                <w:noProof/>
                <w:sz w:val="18"/>
              </w:rPr>
              <w:t>1</w:t>
            </w:r>
          </w:p>
        </w:tc>
      </w:tr>
      <w:tr w:rsidR="00B3227C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Default="00B3227C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D677B2" w:rsidRDefault="00FB1B36" w:rsidP="00B322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B3227C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9A03F7" w:rsidRDefault="00B3227C" w:rsidP="00A27114">
            <w:pPr>
              <w:rPr>
                <w:noProof/>
                <w:sz w:val="18"/>
              </w:rPr>
            </w:pPr>
            <w:r w:rsidRPr="009A03F7"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7C" w:rsidRPr="009A03F7" w:rsidRDefault="00FB1B36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FB1B36" w:rsidRDefault="00FB1B36" w:rsidP="00A27114">
            <w:pPr>
              <w:rPr>
                <w:noProof/>
                <w:sz w:val="18"/>
              </w:rPr>
            </w:pPr>
            <w:r w:rsidRPr="00FB1B36"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FB1B36" w:rsidRDefault="00FB1B36" w:rsidP="00A27114">
            <w:pPr>
              <w:jc w:val="right"/>
              <w:rPr>
                <w:noProof/>
                <w:sz w:val="18"/>
              </w:rPr>
            </w:pPr>
            <w:r w:rsidRPr="00FB1B36">
              <w:rPr>
                <w:noProof/>
                <w:sz w:val="18"/>
              </w:rPr>
              <w:t>1</w:t>
            </w:r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Default="00FB1B36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D677B2" w:rsidRDefault="00FB1B36" w:rsidP="0096487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  <w:r w:rsidR="0096487E">
              <w:rPr>
                <w:noProof/>
                <w:sz w:val="18"/>
              </w:rPr>
              <w:t>5</w:t>
            </w:r>
            <w:bookmarkStart w:id="0" w:name="_GoBack"/>
            <w:bookmarkEnd w:id="0"/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F011E2" w:rsidRDefault="00FB1B36" w:rsidP="00A27114">
            <w:pPr>
              <w:rPr>
                <w:noProof/>
                <w:sz w:val="18"/>
              </w:rPr>
            </w:pPr>
            <w:r w:rsidRPr="00F011E2"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F011E2" w:rsidRDefault="00FB1B36" w:rsidP="00A27114">
            <w:pPr>
              <w:jc w:val="right"/>
              <w:rPr>
                <w:noProof/>
                <w:sz w:val="18"/>
              </w:rPr>
            </w:pPr>
            <w:r w:rsidRPr="00F011E2">
              <w:rPr>
                <w:noProof/>
                <w:sz w:val="18"/>
              </w:rPr>
              <w:t>1</w:t>
            </w:r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Default="00FB1B36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D677B2" w:rsidRDefault="00FB1B36" w:rsidP="00A27114">
            <w:pPr>
              <w:jc w:val="right"/>
              <w:rPr>
                <w:noProof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8C224C" w:rsidRDefault="00FB1B36" w:rsidP="00A27114">
            <w:pPr>
              <w:rPr>
                <w:noProof/>
                <w:sz w:val="18"/>
              </w:rPr>
            </w:pPr>
            <w:r w:rsidRPr="008C224C"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8C224C" w:rsidRDefault="00FB1B36" w:rsidP="00A27114">
            <w:pPr>
              <w:jc w:val="right"/>
              <w:rPr>
                <w:noProof/>
                <w:sz w:val="18"/>
              </w:rPr>
            </w:pPr>
            <w:r w:rsidRPr="008C224C">
              <w:rPr>
                <w:noProof/>
                <w:sz w:val="18"/>
              </w:rPr>
              <w:t>1</w:t>
            </w:r>
          </w:p>
        </w:tc>
      </w:tr>
      <w:tr w:rsidR="00FB1B36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Default="00FB1B36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36" w:rsidRPr="00D677B2" w:rsidRDefault="00FB1B36" w:rsidP="00A27114">
            <w:pPr>
              <w:jc w:val="right"/>
              <w:rPr>
                <w:noProof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112635" w:rsidRDefault="00112635" w:rsidP="00A27114">
            <w:pPr>
              <w:rPr>
                <w:noProof/>
                <w:sz w:val="18"/>
              </w:rPr>
            </w:pPr>
            <w:r w:rsidRPr="00112635"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112635" w:rsidRDefault="00112635" w:rsidP="00A27114">
            <w:pPr>
              <w:jc w:val="right"/>
              <w:rPr>
                <w:noProof/>
                <w:sz w:val="18"/>
              </w:rPr>
            </w:pPr>
            <w:r w:rsidRPr="00112635">
              <w:rPr>
                <w:noProof/>
                <w:sz w:val="18"/>
              </w:rPr>
              <w:t>2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A27114">
            <w:pPr>
              <w:jc w:val="right"/>
              <w:rPr>
                <w:noProof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3877B5" w:rsidRDefault="00112635" w:rsidP="00A27114">
            <w:pPr>
              <w:rPr>
                <w:noProof/>
                <w:sz w:val="18"/>
              </w:rPr>
            </w:pPr>
            <w:r w:rsidRPr="003877B5"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3877B5" w:rsidRDefault="00112635" w:rsidP="00A27114">
            <w:pPr>
              <w:jc w:val="right"/>
              <w:rPr>
                <w:noProof/>
                <w:sz w:val="18"/>
              </w:rPr>
            </w:pPr>
            <w:r w:rsidRPr="003877B5">
              <w:rPr>
                <w:noProof/>
                <w:sz w:val="18"/>
              </w:rPr>
              <w:t>2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112635" w:rsidRDefault="00112635" w:rsidP="00A27114">
            <w:pPr>
              <w:rPr>
                <w:noProof/>
                <w:sz w:val="18"/>
              </w:rPr>
            </w:pPr>
            <w:r w:rsidRPr="00112635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112635" w:rsidRDefault="00112635" w:rsidP="00A27114">
            <w:pPr>
              <w:jc w:val="right"/>
              <w:rPr>
                <w:noProof/>
                <w:sz w:val="18"/>
              </w:rPr>
            </w:pPr>
            <w:r w:rsidRPr="00112635">
              <w:rPr>
                <w:noProof/>
                <w:sz w:val="18"/>
              </w:rPr>
              <w:t>2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7667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11263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7667E6" w:rsidRDefault="00112635" w:rsidP="00A27114">
            <w:pPr>
              <w:rPr>
                <w:noProof/>
                <w:sz w:val="18"/>
              </w:rPr>
            </w:pPr>
            <w:r w:rsidRPr="007667E6"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7667E6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F6245B" w:rsidRDefault="00112635" w:rsidP="00A27114">
            <w:pPr>
              <w:rPr>
                <w:noProof/>
                <w:sz w:val="18"/>
              </w:rPr>
            </w:pPr>
            <w:r w:rsidRPr="00F6245B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F6245B" w:rsidRDefault="00112635" w:rsidP="00A27114">
            <w:pPr>
              <w:jc w:val="right"/>
              <w:rPr>
                <w:noProof/>
                <w:sz w:val="18"/>
              </w:rPr>
            </w:pPr>
            <w:r w:rsidRPr="00F6245B">
              <w:rPr>
                <w:noProof/>
                <w:sz w:val="18"/>
              </w:rPr>
              <w:t>3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F6245B" w:rsidRDefault="00112635" w:rsidP="00A27114">
            <w:pPr>
              <w:rPr>
                <w:noProof/>
                <w:sz w:val="18"/>
              </w:rPr>
            </w:pPr>
            <w:r w:rsidRPr="00F6245B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F6245B" w:rsidRDefault="00112635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7667E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112635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Default="00112635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35" w:rsidRPr="00D677B2" w:rsidRDefault="00112635" w:rsidP="004179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17937">
              <w:rPr>
                <w:noProof/>
                <w:sz w:val="18"/>
              </w:rPr>
              <w:t>07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417937" w:rsidRDefault="00417937" w:rsidP="00A27114">
            <w:pPr>
              <w:rPr>
                <w:noProof/>
                <w:sz w:val="18"/>
              </w:rPr>
            </w:pPr>
            <w:r w:rsidRPr="00417937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417937" w:rsidRDefault="00417937" w:rsidP="00A27114">
            <w:pPr>
              <w:jc w:val="right"/>
              <w:rPr>
                <w:noProof/>
                <w:sz w:val="18"/>
              </w:rPr>
            </w:pPr>
            <w:r w:rsidRPr="00417937">
              <w:rPr>
                <w:noProof/>
                <w:sz w:val="18"/>
              </w:rPr>
              <w:t>1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417937" w:rsidRDefault="00417937" w:rsidP="00A27114">
            <w:pPr>
              <w:rPr>
                <w:noProof/>
                <w:sz w:val="18"/>
              </w:rPr>
            </w:pPr>
            <w:r w:rsidRPr="00417937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417937" w:rsidRDefault="00417937" w:rsidP="00A27114">
            <w:pPr>
              <w:jc w:val="right"/>
              <w:rPr>
                <w:noProof/>
                <w:sz w:val="18"/>
              </w:rPr>
            </w:pPr>
            <w:r w:rsidRPr="00417937">
              <w:rPr>
                <w:noProof/>
                <w:sz w:val="18"/>
              </w:rPr>
              <w:t>16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4179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745F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4179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</w:tr>
      <w:tr w:rsidR="00417937" w:rsidRPr="00F60BAD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F60BAD" w:rsidRDefault="00417937" w:rsidP="004179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41793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FF1E36" w:rsidRDefault="00417937" w:rsidP="00A27114">
            <w:pPr>
              <w:rPr>
                <w:noProof/>
                <w:sz w:val="18"/>
              </w:rPr>
            </w:pPr>
            <w:r w:rsidRPr="00FF1E36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FF1E36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361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17937" w:rsidRPr="00AC7D07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AC7D07" w:rsidRDefault="00417937" w:rsidP="00A27114">
            <w:pPr>
              <w:rPr>
                <w:noProof/>
                <w:sz w:val="18"/>
              </w:rPr>
            </w:pPr>
            <w:r w:rsidRPr="00AC7D07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AC7D07" w:rsidRDefault="00417937" w:rsidP="00A27114">
            <w:pPr>
              <w:jc w:val="right"/>
              <w:rPr>
                <w:noProof/>
                <w:sz w:val="18"/>
              </w:rPr>
            </w:pPr>
            <w:r w:rsidRPr="00AC7D07">
              <w:rPr>
                <w:noProof/>
                <w:sz w:val="18"/>
              </w:rPr>
              <w:t>1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745F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247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745FB9" w:rsidRDefault="00417937" w:rsidP="00A27114">
            <w:pPr>
              <w:rPr>
                <w:noProof/>
                <w:sz w:val="18"/>
              </w:rPr>
            </w:pPr>
            <w:r w:rsidRPr="00745FB9"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745FB9" w:rsidRDefault="00417937" w:rsidP="00A27114">
            <w:pPr>
              <w:jc w:val="right"/>
              <w:rPr>
                <w:noProof/>
                <w:sz w:val="18"/>
              </w:rPr>
            </w:pPr>
            <w:r w:rsidRPr="00745FB9">
              <w:rPr>
                <w:noProof/>
                <w:sz w:val="18"/>
              </w:rPr>
              <w:t>1</w:t>
            </w:r>
          </w:p>
        </w:tc>
      </w:tr>
      <w:tr w:rsidR="00417937" w:rsidRPr="008E438A" w:rsidTr="00417937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Default="00417937" w:rsidP="00A2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937" w:rsidRPr="00D677B2" w:rsidRDefault="00417937" w:rsidP="00A2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2064</w:t>
            </w:r>
          </w:p>
        </w:tc>
      </w:tr>
    </w:tbl>
    <w:p w:rsidR="00D677B2" w:rsidRPr="000C10D7" w:rsidRDefault="00D677B2" w:rsidP="00D677B2">
      <w:pPr>
        <w:rPr>
          <w:noProof/>
          <w:color w:val="FF0000"/>
        </w:rPr>
      </w:pPr>
    </w:p>
    <w:p w:rsidR="00F32269" w:rsidRPr="000C10D7" w:rsidRDefault="00F32269">
      <w:pPr>
        <w:rPr>
          <w:noProof/>
          <w:color w:val="FF0000"/>
        </w:rPr>
      </w:pPr>
    </w:p>
    <w:p w:rsidR="00F32269" w:rsidRPr="000C10D7" w:rsidRDefault="00F32269">
      <w:pPr>
        <w:rPr>
          <w:noProof/>
          <w:color w:val="FF0000"/>
        </w:rPr>
      </w:pPr>
    </w:p>
    <w:p w:rsidR="00F32269" w:rsidRDefault="00F32269">
      <w:pPr>
        <w:rPr>
          <w:noProof/>
        </w:rPr>
      </w:pPr>
    </w:p>
    <w:p w:rsidR="00F32269" w:rsidRDefault="00F32269">
      <w:pPr>
        <w:rPr>
          <w:noProof/>
        </w:rPr>
      </w:pPr>
    </w:p>
    <w:p w:rsidR="00F32269" w:rsidRDefault="00F32269">
      <w:pPr>
        <w:rPr>
          <w:noProof/>
        </w:rPr>
      </w:pPr>
    </w:p>
    <w:p w:rsidR="00F32269" w:rsidRDefault="00F32269">
      <w:pPr>
        <w:rPr>
          <w:noProof/>
        </w:rPr>
      </w:pPr>
    </w:p>
    <w:p w:rsidR="00F32269" w:rsidRDefault="00F32269">
      <w:pPr>
        <w:rPr>
          <w:noProof/>
        </w:rPr>
      </w:pPr>
    </w:p>
    <w:p w:rsidR="00F32269" w:rsidRDefault="00F32269">
      <w:pPr>
        <w:rPr>
          <w:noProof/>
        </w:rPr>
      </w:pPr>
    </w:p>
    <w:p w:rsidR="002F3A85" w:rsidRDefault="002F3A85">
      <w:pPr>
        <w:rPr>
          <w:noProof/>
        </w:rPr>
      </w:pPr>
    </w:p>
    <w:sectPr w:rsidR="002F3A8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A"/>
    <w:rsid w:val="000C10D7"/>
    <w:rsid w:val="00112635"/>
    <w:rsid w:val="00142A8C"/>
    <w:rsid w:val="001C131A"/>
    <w:rsid w:val="001F71D6"/>
    <w:rsid w:val="002F3A85"/>
    <w:rsid w:val="00384918"/>
    <w:rsid w:val="003877B5"/>
    <w:rsid w:val="00417937"/>
    <w:rsid w:val="004444BE"/>
    <w:rsid w:val="005F6CA6"/>
    <w:rsid w:val="00656858"/>
    <w:rsid w:val="00745FB9"/>
    <w:rsid w:val="007667E6"/>
    <w:rsid w:val="008B7870"/>
    <w:rsid w:val="008C224C"/>
    <w:rsid w:val="0096487E"/>
    <w:rsid w:val="009A03F7"/>
    <w:rsid w:val="00A46EE2"/>
    <w:rsid w:val="00AC3350"/>
    <w:rsid w:val="00AC7D07"/>
    <w:rsid w:val="00B3227C"/>
    <w:rsid w:val="00C50CA6"/>
    <w:rsid w:val="00CF7D0A"/>
    <w:rsid w:val="00D659E0"/>
    <w:rsid w:val="00D677B2"/>
    <w:rsid w:val="00D75CED"/>
    <w:rsid w:val="00DF2073"/>
    <w:rsid w:val="00E56E96"/>
    <w:rsid w:val="00E64DCF"/>
    <w:rsid w:val="00F011E2"/>
    <w:rsid w:val="00F32269"/>
    <w:rsid w:val="00F6245B"/>
    <w:rsid w:val="00FB1B36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28</cp:revision>
  <cp:lastPrinted>2023-02-09T07:56:00Z</cp:lastPrinted>
  <dcterms:created xsi:type="dcterms:W3CDTF">2023-02-09T05:57:00Z</dcterms:created>
  <dcterms:modified xsi:type="dcterms:W3CDTF">2023-02-09T08:00:00Z</dcterms:modified>
</cp:coreProperties>
</file>