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E" w:rsidRDefault="00AA6D92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2415E" w:rsidRDefault="00AA6D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2415E" w:rsidRDefault="00AA6D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81AAC">
        <w:rPr>
          <w:noProof/>
          <w:sz w:val="24"/>
          <w:lang w:val="en-US"/>
        </w:rPr>
        <w:t>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81AAC">
        <w:rPr>
          <w:noProof/>
          <w:sz w:val="24"/>
          <w:lang w:val="en-US"/>
        </w:rPr>
        <w:t>31.12.2022</w:t>
      </w:r>
    </w:p>
    <w:p w:rsidR="00D2415E" w:rsidRDefault="00D2415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2415E">
        <w:trPr>
          <w:cantSplit/>
          <w:trHeight w:val="207"/>
        </w:trPr>
        <w:tc>
          <w:tcPr>
            <w:tcW w:w="7513" w:type="dxa"/>
            <w:vMerge w:val="restart"/>
          </w:tcPr>
          <w:p w:rsidR="00D2415E" w:rsidRDefault="00D2415E">
            <w:pPr>
              <w:jc w:val="center"/>
              <w:rPr>
                <w:noProof/>
                <w:sz w:val="18"/>
                <w:lang w:val="en-US"/>
              </w:rPr>
            </w:pPr>
          </w:p>
          <w:p w:rsidR="00D2415E" w:rsidRDefault="00AA6D9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2415E" w:rsidRDefault="00AA6D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2415E">
        <w:trPr>
          <w:cantSplit/>
          <w:trHeight w:val="437"/>
        </w:trPr>
        <w:tc>
          <w:tcPr>
            <w:tcW w:w="7513" w:type="dxa"/>
            <w:vMerge/>
          </w:tcPr>
          <w:p w:rsidR="00D2415E" w:rsidRDefault="00D2415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2415E" w:rsidRDefault="00D2415E">
            <w:pPr>
              <w:jc w:val="center"/>
              <w:rPr>
                <w:noProof/>
                <w:sz w:val="18"/>
              </w:rPr>
            </w:pPr>
          </w:p>
        </w:tc>
      </w:tr>
      <w:tr w:rsidR="00D2415E">
        <w:trPr>
          <w:cantSplit/>
        </w:trPr>
        <w:tc>
          <w:tcPr>
            <w:tcW w:w="7513" w:type="dxa"/>
          </w:tcPr>
          <w:p w:rsidR="00D2415E" w:rsidRDefault="00AA6D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2415E" w:rsidRDefault="00AA6D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2415E">
        <w:trPr>
          <w:cantSplit/>
        </w:trPr>
        <w:tc>
          <w:tcPr>
            <w:tcW w:w="7513" w:type="dxa"/>
          </w:tcPr>
          <w:p w:rsidR="00D2415E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2415E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586E">
        <w:trPr>
          <w:cantSplit/>
        </w:trPr>
        <w:tc>
          <w:tcPr>
            <w:tcW w:w="7513" w:type="dxa"/>
          </w:tcPr>
          <w:p w:rsidR="0019586E" w:rsidRPr="0019586E" w:rsidRDefault="0019586E">
            <w:pPr>
              <w:rPr>
                <w:noProof/>
                <w:sz w:val="18"/>
                <w:szCs w:val="18"/>
              </w:rPr>
            </w:pPr>
            <w:r w:rsidRPr="0019586E">
              <w:rPr>
                <w:color w:val="000000"/>
                <w:sz w:val="18"/>
                <w:szCs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19586E" w:rsidRDefault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81AAC" w:rsidRDefault="00C81AAC" w:rsidP="00DC1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C1C2C">
              <w:rPr>
                <w:noProof/>
                <w:sz w:val="18"/>
              </w:rPr>
              <w:t>7</w:t>
            </w:r>
          </w:p>
        </w:tc>
      </w:tr>
      <w:tr w:rsidR="00643690">
        <w:trPr>
          <w:cantSplit/>
        </w:trPr>
        <w:tc>
          <w:tcPr>
            <w:tcW w:w="7513" w:type="dxa"/>
          </w:tcPr>
          <w:p w:rsidR="00643690" w:rsidRPr="00643690" w:rsidRDefault="00643690">
            <w:pPr>
              <w:rPr>
                <w:noProof/>
                <w:sz w:val="18"/>
                <w:szCs w:val="18"/>
              </w:rPr>
            </w:pPr>
            <w:r w:rsidRPr="00643690">
              <w:rPr>
                <w:color w:val="000000"/>
                <w:sz w:val="18"/>
                <w:szCs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643690" w:rsidRDefault="00643690" w:rsidP="006D2BB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81AAC" w:rsidRDefault="00DC1C2C" w:rsidP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34962">
              <w:rPr>
                <w:noProof/>
                <w:sz w:val="18"/>
              </w:rPr>
              <w:t>7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C81AAC" w:rsidRDefault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81AAC" w:rsidRDefault="00DC1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81AAC" w:rsidRDefault="00C81AAC" w:rsidP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9586E">
              <w:rPr>
                <w:noProof/>
                <w:sz w:val="18"/>
              </w:rPr>
              <w:t>3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81AAC" w:rsidRDefault="00DC1C2C" w:rsidP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9586E">
              <w:rPr>
                <w:noProof/>
                <w:sz w:val="18"/>
              </w:rPr>
              <w:t>3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81AAC" w:rsidRDefault="00C81AAC" w:rsidP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9586E">
              <w:rPr>
                <w:noProof/>
                <w:sz w:val="18"/>
              </w:rPr>
              <w:t>6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81AAC" w:rsidRDefault="00C81AAC" w:rsidP="00652D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652DFD">
              <w:rPr>
                <w:noProof/>
                <w:sz w:val="18"/>
              </w:rPr>
              <w:t>5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81AAC" w:rsidRDefault="00A3496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81AAC" w:rsidRDefault="00A34962" w:rsidP="00195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81AAC" w:rsidRDefault="00652D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81AAC" w:rsidRDefault="00C81AAC">
            <w:pPr>
              <w:jc w:val="right"/>
              <w:rPr>
                <w:noProof/>
                <w:sz w:val="18"/>
              </w:rPr>
            </w:pPr>
          </w:p>
        </w:tc>
      </w:tr>
      <w:tr w:rsidR="00C81AAC">
        <w:trPr>
          <w:cantSplit/>
        </w:trPr>
        <w:tc>
          <w:tcPr>
            <w:tcW w:w="7513" w:type="dxa"/>
          </w:tcPr>
          <w:p w:rsidR="00C81AAC" w:rsidRDefault="00C81A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81AAC" w:rsidRDefault="00C81AAC" w:rsidP="00E775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775A8">
              <w:rPr>
                <w:noProof/>
                <w:sz w:val="18"/>
              </w:rPr>
              <w:t>94</w:t>
            </w:r>
          </w:p>
        </w:tc>
      </w:tr>
    </w:tbl>
    <w:p w:rsidR="00D2415E" w:rsidRDefault="00D2415E">
      <w:pPr>
        <w:rPr>
          <w:noProof/>
        </w:rPr>
      </w:pPr>
    </w:p>
    <w:sectPr w:rsidR="00D2415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C"/>
    <w:rsid w:val="0019586E"/>
    <w:rsid w:val="00643690"/>
    <w:rsid w:val="00652DFD"/>
    <w:rsid w:val="006D2BBA"/>
    <w:rsid w:val="008F4D42"/>
    <w:rsid w:val="00A34962"/>
    <w:rsid w:val="00A3542D"/>
    <w:rsid w:val="00A35651"/>
    <w:rsid w:val="00AA6D92"/>
    <w:rsid w:val="00C81AAC"/>
    <w:rsid w:val="00D2415E"/>
    <w:rsid w:val="00DC1C2C"/>
    <w:rsid w:val="00DF2ED6"/>
    <w:rsid w:val="00E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12</cp:revision>
  <cp:lastPrinted>2023-01-18T08:55:00Z</cp:lastPrinted>
  <dcterms:created xsi:type="dcterms:W3CDTF">2023-01-18T07:39:00Z</dcterms:created>
  <dcterms:modified xsi:type="dcterms:W3CDTF">2023-02-02T10:22:00Z</dcterms:modified>
</cp:coreProperties>
</file>