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C0" w:rsidRDefault="00D154D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10FC0" w:rsidRDefault="00D154D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10FC0" w:rsidRDefault="00D154D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662AD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662AD">
        <w:rPr>
          <w:noProof/>
          <w:sz w:val="24"/>
          <w:lang w:val="en-US"/>
        </w:rPr>
        <w:t>31.07.2021</w:t>
      </w:r>
    </w:p>
    <w:p w:rsidR="00E10FC0" w:rsidRDefault="00E10FC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0FC0">
        <w:trPr>
          <w:cantSplit/>
          <w:trHeight w:val="207"/>
        </w:trPr>
        <w:tc>
          <w:tcPr>
            <w:tcW w:w="7513" w:type="dxa"/>
            <w:vMerge w:val="restart"/>
          </w:tcPr>
          <w:p w:rsidR="00E10FC0" w:rsidRDefault="00E10FC0">
            <w:pPr>
              <w:jc w:val="center"/>
              <w:rPr>
                <w:noProof/>
                <w:sz w:val="18"/>
                <w:lang w:val="en-US"/>
              </w:rPr>
            </w:pPr>
          </w:p>
          <w:p w:rsidR="00E10FC0" w:rsidRDefault="00D154D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0FC0" w:rsidRDefault="00D154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0FC0">
        <w:trPr>
          <w:cantSplit/>
          <w:trHeight w:val="437"/>
        </w:trPr>
        <w:tc>
          <w:tcPr>
            <w:tcW w:w="7513" w:type="dxa"/>
            <w:vMerge/>
          </w:tcPr>
          <w:p w:rsidR="00E10FC0" w:rsidRDefault="00E10FC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0FC0" w:rsidRDefault="00E10FC0">
            <w:pPr>
              <w:jc w:val="center"/>
              <w:rPr>
                <w:noProof/>
                <w:sz w:val="18"/>
              </w:rPr>
            </w:pPr>
          </w:p>
        </w:tc>
      </w:tr>
      <w:tr w:rsidR="00E10FC0">
        <w:trPr>
          <w:cantSplit/>
        </w:trPr>
        <w:tc>
          <w:tcPr>
            <w:tcW w:w="7513" w:type="dxa"/>
          </w:tcPr>
          <w:p w:rsidR="00E10FC0" w:rsidRDefault="00D154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0FC0" w:rsidRDefault="00D154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0FC0">
        <w:trPr>
          <w:cantSplit/>
        </w:trPr>
        <w:tc>
          <w:tcPr>
            <w:tcW w:w="7513" w:type="dxa"/>
          </w:tcPr>
          <w:p w:rsidR="00E10FC0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10FC0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</w:p>
        </w:tc>
      </w:tr>
      <w:tr w:rsidR="001662AD">
        <w:trPr>
          <w:cantSplit/>
        </w:trPr>
        <w:tc>
          <w:tcPr>
            <w:tcW w:w="7513" w:type="dxa"/>
          </w:tcPr>
          <w:p w:rsidR="001662AD" w:rsidRDefault="001662A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662AD" w:rsidRDefault="001662A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</w:tbl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E10FC0" w:rsidRDefault="00E10FC0">
      <w:pPr>
        <w:rPr>
          <w:noProof/>
        </w:rPr>
      </w:pPr>
    </w:p>
    <w:p w:rsidR="00D154D1" w:rsidRDefault="00D154D1">
      <w:pPr>
        <w:rPr>
          <w:noProof/>
        </w:rPr>
      </w:pPr>
    </w:p>
    <w:sectPr w:rsidR="00D154D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D"/>
    <w:rsid w:val="001662AD"/>
    <w:rsid w:val="00CA60EF"/>
    <w:rsid w:val="00D154D1"/>
    <w:rsid w:val="00E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1900-12-31T19:00:00Z</cp:lastPrinted>
  <dcterms:created xsi:type="dcterms:W3CDTF">2021-08-04T11:24:00Z</dcterms:created>
  <dcterms:modified xsi:type="dcterms:W3CDTF">2021-08-12T07:40:00Z</dcterms:modified>
</cp:coreProperties>
</file>