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0" w:rsidRPr="00970A6C" w:rsidRDefault="004529AF" w:rsidP="00970A6C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70A6C">
        <w:rPr>
          <w:rFonts w:ascii="Times New Roman" w:hAnsi="Times New Roman" w:cs="Times New Roman"/>
          <w:sz w:val="22"/>
          <w:szCs w:val="22"/>
        </w:rPr>
        <w:t>Утвержден</w:t>
      </w:r>
    </w:p>
    <w:p w:rsidR="004529AF" w:rsidRPr="00970A6C" w:rsidRDefault="004529AF" w:rsidP="00970A6C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0A6C">
        <w:rPr>
          <w:rFonts w:ascii="Times New Roman" w:hAnsi="Times New Roman" w:cs="Times New Roman"/>
          <w:sz w:val="22"/>
          <w:szCs w:val="22"/>
        </w:rPr>
        <w:t xml:space="preserve">приказом Межрайонной ИФНС России </w:t>
      </w:r>
    </w:p>
    <w:p w:rsidR="004529AF" w:rsidRPr="00970A6C" w:rsidRDefault="004529AF" w:rsidP="00970A6C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0A6C">
        <w:rPr>
          <w:rFonts w:ascii="Times New Roman" w:hAnsi="Times New Roman" w:cs="Times New Roman"/>
          <w:sz w:val="22"/>
          <w:szCs w:val="22"/>
        </w:rPr>
        <w:t xml:space="preserve">№ 8 по Орловской области </w:t>
      </w:r>
    </w:p>
    <w:p w:rsidR="004529AF" w:rsidRPr="00970A6C" w:rsidRDefault="004529AF" w:rsidP="00970A6C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0A6C">
        <w:rPr>
          <w:rFonts w:ascii="Times New Roman" w:hAnsi="Times New Roman" w:cs="Times New Roman"/>
          <w:sz w:val="22"/>
          <w:szCs w:val="22"/>
        </w:rPr>
        <w:t xml:space="preserve">от </w:t>
      </w:r>
      <w:r w:rsidR="0071633B" w:rsidRPr="00970A6C">
        <w:rPr>
          <w:rFonts w:ascii="Times New Roman" w:hAnsi="Times New Roman" w:cs="Times New Roman"/>
          <w:sz w:val="22"/>
          <w:szCs w:val="22"/>
        </w:rPr>
        <w:t>30</w:t>
      </w:r>
      <w:r w:rsidRPr="00970A6C">
        <w:rPr>
          <w:rFonts w:ascii="Times New Roman" w:hAnsi="Times New Roman" w:cs="Times New Roman"/>
          <w:sz w:val="22"/>
          <w:szCs w:val="22"/>
        </w:rPr>
        <w:t>.</w:t>
      </w:r>
      <w:r w:rsidR="0071633B" w:rsidRPr="00970A6C">
        <w:rPr>
          <w:rFonts w:ascii="Times New Roman" w:hAnsi="Times New Roman" w:cs="Times New Roman"/>
          <w:sz w:val="22"/>
          <w:szCs w:val="22"/>
        </w:rPr>
        <w:t>12</w:t>
      </w:r>
      <w:r w:rsidRPr="00970A6C">
        <w:rPr>
          <w:rFonts w:ascii="Times New Roman" w:hAnsi="Times New Roman" w:cs="Times New Roman"/>
          <w:sz w:val="22"/>
          <w:szCs w:val="22"/>
        </w:rPr>
        <w:t>.20</w:t>
      </w:r>
      <w:r w:rsidR="0054532A" w:rsidRPr="00970A6C">
        <w:rPr>
          <w:rFonts w:ascii="Times New Roman" w:hAnsi="Times New Roman" w:cs="Times New Roman"/>
          <w:sz w:val="22"/>
          <w:szCs w:val="22"/>
        </w:rPr>
        <w:t>20</w:t>
      </w:r>
      <w:r w:rsidRPr="00970A6C">
        <w:rPr>
          <w:rFonts w:ascii="Times New Roman" w:hAnsi="Times New Roman" w:cs="Times New Roman"/>
          <w:sz w:val="22"/>
          <w:szCs w:val="22"/>
        </w:rPr>
        <w:t xml:space="preserve"> № 02-02/</w:t>
      </w:r>
      <w:r w:rsidR="00FD42E8" w:rsidRPr="00970A6C">
        <w:rPr>
          <w:rFonts w:ascii="Times New Roman" w:hAnsi="Times New Roman" w:cs="Times New Roman"/>
          <w:sz w:val="22"/>
          <w:szCs w:val="22"/>
        </w:rPr>
        <w:t>157</w:t>
      </w:r>
    </w:p>
    <w:p w:rsidR="005429E0" w:rsidRDefault="005429E0" w:rsidP="00970A6C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429E0" w:rsidRPr="005429E0" w:rsidRDefault="005429E0" w:rsidP="00970A6C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5429E0" w:rsidRDefault="004529AF" w:rsidP="00970A6C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29E0">
        <w:rPr>
          <w:rFonts w:ascii="Times New Roman" w:hAnsi="Times New Roman" w:cs="Times New Roman"/>
          <w:sz w:val="28"/>
          <w:szCs w:val="28"/>
        </w:rPr>
        <w:t>ежрайонной инспекции Федеральной налоговой службы №8 по Орловской области</w:t>
      </w:r>
    </w:p>
    <w:p w:rsidR="005429E0" w:rsidRDefault="005429E0" w:rsidP="00970A6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5429E0" w:rsidTr="004529AF">
        <w:tc>
          <w:tcPr>
            <w:tcW w:w="4788" w:type="dxa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9E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F31126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 Андрей Александрович</w:t>
            </w:r>
            <w:r w:rsidR="005429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Межрайонной ИФНС России  № 8 по Орловской области </w:t>
            </w:r>
          </w:p>
        </w:tc>
      </w:tr>
      <w:tr w:rsidR="005429E0" w:rsidTr="004529AF">
        <w:tc>
          <w:tcPr>
            <w:tcW w:w="4788" w:type="dxa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9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Самохина Любовь Леонидовна, </w:t>
            </w:r>
          </w:p>
          <w:p w:rsid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</w:t>
            </w:r>
          </w:p>
        </w:tc>
      </w:tr>
      <w:tr w:rsidR="005429E0" w:rsidTr="004529AF">
        <w:tc>
          <w:tcPr>
            <w:tcW w:w="4788" w:type="dxa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9E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2A29DD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r w:rsidR="005429E0" w:rsidRPr="005429E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  <w:r w:rsidR="005429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29E0" w:rsidRDefault="002A29DD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29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429E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9E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</w:t>
            </w:r>
          </w:p>
        </w:tc>
      </w:tr>
      <w:tr w:rsidR="005429E0" w:rsidTr="004529AF">
        <w:tc>
          <w:tcPr>
            <w:tcW w:w="4788" w:type="dxa"/>
            <w:vAlign w:val="bottom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E0" w:rsidRPr="00F31126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F31126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126">
              <w:rPr>
                <w:rFonts w:ascii="Times New Roman" w:hAnsi="Times New Roman" w:cs="Times New Roman"/>
                <w:sz w:val="28"/>
                <w:szCs w:val="28"/>
              </w:rPr>
              <w:t>Кожанчиков</w:t>
            </w:r>
            <w:proofErr w:type="spellEnd"/>
            <w:r w:rsidRPr="00F3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126"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образовательной организации, кандидат экономических наук, доцент кафедры экономики и экономической безопасности ФГБОУВО Российская академия народного хозяйства и государственной службы при Президенте Российской Федерации Среднерусский институт управления - филиал</w:t>
            </w:r>
          </w:p>
        </w:tc>
      </w:tr>
      <w:tr w:rsidR="005429E0" w:rsidTr="004529AF">
        <w:tc>
          <w:tcPr>
            <w:tcW w:w="4788" w:type="dxa"/>
            <w:vAlign w:val="bottom"/>
          </w:tcPr>
          <w:p w:rsidR="005429E0" w:rsidRP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E0" w:rsidRPr="00F31126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429E0" w:rsidRPr="00F31126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9E0" w:rsidRPr="005429E0" w:rsidRDefault="00CB61A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 Илья Андреевич</w:t>
            </w:r>
          </w:p>
          <w:p w:rsidR="005429E0" w:rsidRDefault="005429E0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образовательной организации, </w:t>
            </w:r>
            <w:r w:rsidR="004529AF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 кафедры экономики и экономической безопасности ФГБОУВО Российская академия народного хозяйства и государственной службы при Президенте Российской Федерации Среднерусский институт управления - филиал</w:t>
            </w:r>
          </w:p>
        </w:tc>
      </w:tr>
      <w:tr w:rsidR="00191FAA" w:rsidTr="00191F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AA" w:rsidRPr="005429E0" w:rsidRDefault="00191FAA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191FAA" w:rsidRPr="005429E0" w:rsidRDefault="00191FAA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AA" w:rsidRPr="005429E0" w:rsidRDefault="00191FAA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A" w:rsidRDefault="00DF349C" w:rsidP="00970A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Вырываева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Евгеньевна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91F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</w:t>
            </w:r>
            <w:r w:rsidR="00191FAA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обеспечения, в ее 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Наталья </w:t>
            </w:r>
            <w:r w:rsidR="00191FA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специалист-эксперт </w:t>
            </w:r>
            <w:r w:rsidR="00191FAA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обеспечения </w:t>
            </w:r>
          </w:p>
        </w:tc>
      </w:tr>
    </w:tbl>
    <w:p w:rsidR="005429E0" w:rsidRDefault="005429E0" w:rsidP="00970A6C">
      <w:pPr>
        <w:pStyle w:val="a3"/>
        <w:ind w:right="0"/>
        <w:rPr>
          <w:szCs w:val="28"/>
        </w:rPr>
      </w:pPr>
    </w:p>
    <w:p w:rsidR="005429E0" w:rsidRPr="005429E0" w:rsidRDefault="005429E0" w:rsidP="00970A6C"/>
    <w:sectPr w:rsidR="005429E0" w:rsidRPr="005429E0" w:rsidSect="00970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06" w:rsidRDefault="002E0806" w:rsidP="005429E0">
      <w:r>
        <w:separator/>
      </w:r>
    </w:p>
  </w:endnote>
  <w:endnote w:type="continuationSeparator" w:id="0">
    <w:p w:rsidR="002E0806" w:rsidRDefault="002E0806" w:rsidP="005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06" w:rsidRDefault="002E0806" w:rsidP="005429E0">
      <w:r>
        <w:separator/>
      </w:r>
    </w:p>
  </w:footnote>
  <w:footnote w:type="continuationSeparator" w:id="0">
    <w:p w:rsidR="002E0806" w:rsidRDefault="002E0806" w:rsidP="0054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E0"/>
    <w:rsid w:val="000C3777"/>
    <w:rsid w:val="001747E2"/>
    <w:rsid w:val="00191FAA"/>
    <w:rsid w:val="001F1098"/>
    <w:rsid w:val="002A29DD"/>
    <w:rsid w:val="002E0806"/>
    <w:rsid w:val="0035068B"/>
    <w:rsid w:val="00383D18"/>
    <w:rsid w:val="004529AF"/>
    <w:rsid w:val="00497DC3"/>
    <w:rsid w:val="005429E0"/>
    <w:rsid w:val="0054532A"/>
    <w:rsid w:val="005E0D2B"/>
    <w:rsid w:val="006C05DA"/>
    <w:rsid w:val="006E73F3"/>
    <w:rsid w:val="0071633B"/>
    <w:rsid w:val="00725D5C"/>
    <w:rsid w:val="008D5B5A"/>
    <w:rsid w:val="00970A6C"/>
    <w:rsid w:val="009E4A8B"/>
    <w:rsid w:val="009F7133"/>
    <w:rsid w:val="00A42EA2"/>
    <w:rsid w:val="00AA39EA"/>
    <w:rsid w:val="00AE0671"/>
    <w:rsid w:val="00B74976"/>
    <w:rsid w:val="00BF542C"/>
    <w:rsid w:val="00CB61A0"/>
    <w:rsid w:val="00DF349C"/>
    <w:rsid w:val="00E03B47"/>
    <w:rsid w:val="00F31126"/>
    <w:rsid w:val="00FC172D"/>
    <w:rsid w:val="00FC510D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5429E0"/>
    <w:rPr>
      <w:sz w:val="28"/>
    </w:rPr>
  </w:style>
  <w:style w:type="paragraph" w:styleId="a7">
    <w:name w:val="header"/>
    <w:basedOn w:val="a"/>
    <w:link w:val="a8"/>
    <w:rsid w:val="00542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29E0"/>
    <w:rPr>
      <w:sz w:val="24"/>
      <w:szCs w:val="24"/>
    </w:rPr>
  </w:style>
  <w:style w:type="paragraph" w:styleId="a9">
    <w:name w:val="footer"/>
    <w:basedOn w:val="a"/>
    <w:link w:val="aa"/>
    <w:rsid w:val="00542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29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5429E0"/>
    <w:rPr>
      <w:sz w:val="28"/>
    </w:rPr>
  </w:style>
  <w:style w:type="paragraph" w:styleId="a7">
    <w:name w:val="header"/>
    <w:basedOn w:val="a"/>
    <w:link w:val="a8"/>
    <w:rsid w:val="00542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29E0"/>
    <w:rPr>
      <w:sz w:val="24"/>
      <w:szCs w:val="24"/>
    </w:rPr>
  </w:style>
  <w:style w:type="paragraph" w:styleId="a9">
    <w:name w:val="footer"/>
    <w:basedOn w:val="a"/>
    <w:link w:val="aa"/>
    <w:rsid w:val="00542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2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1</TotalTime>
  <Pages>1</Pages>
  <Words>158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Галина Валерьевна</dc:creator>
  <cp:lastModifiedBy>Голубятникова Юлия Сергеевна</cp:lastModifiedBy>
  <cp:revision>2</cp:revision>
  <cp:lastPrinted>2020-01-31T12:08:00Z</cp:lastPrinted>
  <dcterms:created xsi:type="dcterms:W3CDTF">2021-01-11T09:20:00Z</dcterms:created>
  <dcterms:modified xsi:type="dcterms:W3CDTF">2021-01-11T09:20:00Z</dcterms:modified>
</cp:coreProperties>
</file>