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000"/>
      </w:tblPr>
      <w:tblGrid>
        <w:gridCol w:w="10080"/>
      </w:tblGrid>
      <w:tr w:rsidR="00E55115" w:rsidRPr="007B26C9" w:rsidTr="00FE03BD">
        <w:trPr>
          <w:cantSplit/>
        </w:trPr>
        <w:tc>
          <w:tcPr>
            <w:tcW w:w="10080" w:type="dxa"/>
          </w:tcPr>
          <w:p w:rsidR="00E55115" w:rsidRPr="007B26C9" w:rsidRDefault="00E55115" w:rsidP="00E11623">
            <w:pPr>
              <w:jc w:val="center"/>
              <w:rPr>
                <w:sz w:val="18"/>
              </w:rPr>
            </w:pPr>
            <w:r w:rsidRPr="007B26C9">
              <w:rPr>
                <w:sz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25pt" o:ole="" fillcolor="window">
                  <v:imagedata r:id="rId7" o:title=""/>
                </v:shape>
                <o:OLEObject Type="Embed" ProgID="Word.Picture.8" ShapeID="_x0000_i1025" DrawAspect="Content" ObjectID="_1561532491" r:id="rId8"/>
              </w:object>
            </w:r>
          </w:p>
          <w:p w:rsidR="00E55115" w:rsidRPr="007B26C9" w:rsidRDefault="00E55115" w:rsidP="00E11623">
            <w:pPr>
              <w:jc w:val="center"/>
              <w:rPr>
                <w:lang w:val="en-US"/>
              </w:rPr>
            </w:pPr>
          </w:p>
        </w:tc>
      </w:tr>
    </w:tbl>
    <w:p w:rsidR="00E55115" w:rsidRPr="00BB5C40" w:rsidRDefault="00E55115" w:rsidP="00FE03BD">
      <w:pPr>
        <w:pStyle w:val="Title"/>
        <w:tabs>
          <w:tab w:val="center" w:pos="5102"/>
        </w:tabs>
        <w:rPr>
          <w:sz w:val="32"/>
          <w:szCs w:val="32"/>
        </w:rPr>
      </w:pPr>
      <w:r w:rsidRPr="00BB5C40">
        <w:rPr>
          <w:sz w:val="32"/>
          <w:szCs w:val="32"/>
        </w:rPr>
        <w:t>П Р О Т О К О Л</w:t>
      </w:r>
    </w:p>
    <w:p w:rsidR="00E55115" w:rsidRPr="00FE03BD" w:rsidRDefault="00E55115" w:rsidP="00FE03BD">
      <w:pPr>
        <w:jc w:val="center"/>
        <w:rPr>
          <w:b/>
          <w:sz w:val="24"/>
          <w:szCs w:val="24"/>
        </w:rPr>
      </w:pPr>
      <w:r>
        <w:rPr>
          <w:b/>
          <w:sz w:val="24"/>
          <w:szCs w:val="24"/>
        </w:rPr>
        <w:t>ЗАСЕДАНИЯ ОБЩЕСТВЕННОГО СОВЕТА ПРИ</w:t>
      </w:r>
    </w:p>
    <w:p w:rsidR="00E55115" w:rsidRPr="00FE03BD" w:rsidRDefault="00E55115" w:rsidP="00FE03BD">
      <w:pPr>
        <w:jc w:val="center"/>
        <w:rPr>
          <w:b/>
          <w:sz w:val="24"/>
          <w:szCs w:val="24"/>
        </w:rPr>
      </w:pPr>
      <w:r>
        <w:rPr>
          <w:b/>
          <w:sz w:val="24"/>
          <w:szCs w:val="24"/>
        </w:rPr>
        <w:t>УФНС РОССИИ ПО ОРЛОВСКОЙ ОБЛАСТИ</w:t>
      </w:r>
    </w:p>
    <w:p w:rsidR="00E55115" w:rsidRPr="00FE03BD" w:rsidRDefault="00E55115" w:rsidP="00FE03BD">
      <w:pPr>
        <w:jc w:val="center"/>
        <w:rPr>
          <w:b/>
          <w:sz w:val="24"/>
          <w:szCs w:val="24"/>
        </w:rPr>
      </w:pPr>
      <w:r w:rsidRPr="00FE03BD">
        <w:rPr>
          <w:b/>
          <w:sz w:val="24"/>
          <w:szCs w:val="24"/>
        </w:rPr>
        <w:t>г. </w:t>
      </w:r>
      <w:r>
        <w:rPr>
          <w:b/>
          <w:sz w:val="24"/>
          <w:szCs w:val="24"/>
        </w:rPr>
        <w:t>Орел</w:t>
      </w:r>
    </w:p>
    <w:p w:rsidR="00E55115" w:rsidRDefault="00E55115" w:rsidP="00FE03BD">
      <w:pPr>
        <w:jc w:val="center"/>
        <w:rPr>
          <w:sz w:val="26"/>
          <w:szCs w:val="26"/>
        </w:rPr>
      </w:pPr>
    </w:p>
    <w:p w:rsidR="00E55115" w:rsidRDefault="00E55115" w:rsidP="00FE03BD">
      <w:pPr>
        <w:jc w:val="center"/>
        <w:rPr>
          <w:sz w:val="26"/>
          <w:szCs w:val="26"/>
        </w:rPr>
      </w:pPr>
    </w:p>
    <w:p w:rsidR="00E55115" w:rsidRPr="00543328" w:rsidRDefault="00E55115" w:rsidP="00FE03BD">
      <w:pPr>
        <w:rPr>
          <w:b/>
          <w:sz w:val="26"/>
          <w:szCs w:val="26"/>
        </w:rPr>
      </w:pPr>
      <w:r>
        <w:rPr>
          <w:b/>
          <w:sz w:val="26"/>
          <w:szCs w:val="26"/>
        </w:rPr>
        <w:t>22</w:t>
      </w:r>
      <w:r w:rsidRPr="00543328">
        <w:rPr>
          <w:b/>
          <w:sz w:val="26"/>
          <w:szCs w:val="26"/>
        </w:rPr>
        <w:t xml:space="preserve"> декабря 201</w:t>
      </w:r>
      <w:r>
        <w:rPr>
          <w:b/>
          <w:sz w:val="26"/>
          <w:szCs w:val="26"/>
        </w:rPr>
        <w:t>6</w:t>
      </w:r>
      <w:r w:rsidRPr="00543328">
        <w:rPr>
          <w:b/>
          <w:sz w:val="26"/>
          <w:szCs w:val="26"/>
        </w:rPr>
        <w:t xml:space="preserve"> года</w:t>
      </w:r>
      <w:r w:rsidRPr="00543328">
        <w:rPr>
          <w:sz w:val="26"/>
          <w:szCs w:val="26"/>
        </w:rPr>
        <w:tab/>
      </w:r>
      <w:r w:rsidRPr="00543328">
        <w:rPr>
          <w:sz w:val="26"/>
          <w:szCs w:val="26"/>
        </w:rPr>
        <w:tab/>
      </w:r>
      <w:r w:rsidRPr="00543328">
        <w:rPr>
          <w:sz w:val="26"/>
          <w:szCs w:val="26"/>
        </w:rPr>
        <w:tab/>
      </w:r>
      <w:r w:rsidRPr="00543328">
        <w:rPr>
          <w:sz w:val="26"/>
          <w:szCs w:val="26"/>
        </w:rPr>
        <w:tab/>
      </w:r>
      <w:r w:rsidRPr="00543328">
        <w:rPr>
          <w:sz w:val="26"/>
          <w:szCs w:val="26"/>
        </w:rPr>
        <w:tab/>
      </w:r>
      <w:r w:rsidRPr="00543328">
        <w:rPr>
          <w:sz w:val="26"/>
          <w:szCs w:val="26"/>
        </w:rPr>
        <w:tab/>
      </w:r>
      <w:r w:rsidRPr="00543328">
        <w:rPr>
          <w:sz w:val="26"/>
          <w:szCs w:val="26"/>
        </w:rPr>
        <w:tab/>
      </w:r>
      <w:r w:rsidRPr="00543328">
        <w:rPr>
          <w:sz w:val="26"/>
          <w:szCs w:val="26"/>
        </w:rPr>
        <w:tab/>
      </w:r>
      <w:r w:rsidRPr="00543328">
        <w:rPr>
          <w:sz w:val="26"/>
          <w:szCs w:val="26"/>
        </w:rPr>
        <w:tab/>
      </w:r>
      <w:r w:rsidRPr="00543328">
        <w:rPr>
          <w:sz w:val="26"/>
          <w:szCs w:val="26"/>
        </w:rPr>
        <w:tab/>
      </w:r>
      <w:r w:rsidRPr="00543328">
        <w:rPr>
          <w:b/>
          <w:sz w:val="26"/>
          <w:szCs w:val="26"/>
        </w:rPr>
        <w:t>№ </w:t>
      </w:r>
      <w:r>
        <w:rPr>
          <w:b/>
          <w:sz w:val="26"/>
          <w:szCs w:val="26"/>
        </w:rPr>
        <w:t>10</w:t>
      </w:r>
    </w:p>
    <w:p w:rsidR="00E55115" w:rsidRDefault="00E55115" w:rsidP="00FE03BD">
      <w:pPr>
        <w:rPr>
          <w:sz w:val="26"/>
          <w:szCs w:val="26"/>
        </w:rPr>
      </w:pPr>
    </w:p>
    <w:p w:rsidR="00E55115" w:rsidRPr="00543328" w:rsidRDefault="00E55115" w:rsidP="00FE03BD">
      <w:pPr>
        <w:rPr>
          <w:sz w:val="26"/>
          <w:szCs w:val="26"/>
        </w:rPr>
      </w:pPr>
    </w:p>
    <w:tbl>
      <w:tblPr>
        <w:tblW w:w="9923" w:type="dxa"/>
        <w:tblInd w:w="108" w:type="dxa"/>
        <w:tblLayout w:type="fixed"/>
        <w:tblLook w:val="0000"/>
      </w:tblPr>
      <w:tblGrid>
        <w:gridCol w:w="2835"/>
        <w:gridCol w:w="7088"/>
      </w:tblGrid>
      <w:tr w:rsidR="00E55115" w:rsidRPr="00772001" w:rsidTr="00543328">
        <w:trPr>
          <w:trHeight w:val="606"/>
        </w:trPr>
        <w:tc>
          <w:tcPr>
            <w:tcW w:w="2835" w:type="dxa"/>
          </w:tcPr>
          <w:p w:rsidR="00E55115" w:rsidRPr="00772001" w:rsidRDefault="00E55115" w:rsidP="00682D14">
            <w:pPr>
              <w:rPr>
                <w:sz w:val="26"/>
                <w:szCs w:val="26"/>
              </w:rPr>
            </w:pPr>
            <w:r w:rsidRPr="00772001">
              <w:rPr>
                <w:sz w:val="26"/>
                <w:szCs w:val="26"/>
              </w:rPr>
              <w:t>Председательствовал:</w:t>
            </w:r>
          </w:p>
        </w:tc>
        <w:tc>
          <w:tcPr>
            <w:tcW w:w="7088" w:type="dxa"/>
          </w:tcPr>
          <w:p w:rsidR="00E55115" w:rsidRPr="00772001" w:rsidRDefault="00E55115" w:rsidP="00543328">
            <w:pPr>
              <w:jc w:val="both"/>
              <w:rPr>
                <w:sz w:val="26"/>
                <w:szCs w:val="26"/>
              </w:rPr>
            </w:pPr>
            <w:r w:rsidRPr="001C2737">
              <w:rPr>
                <w:b/>
                <w:szCs w:val="28"/>
              </w:rPr>
              <w:t>Ф.С. Авдеев</w:t>
            </w:r>
            <w:r w:rsidRPr="001C2737">
              <w:rPr>
                <w:szCs w:val="28"/>
              </w:rPr>
              <w:t xml:space="preserve"> - доктор педагогических наук, профессор, почетный доктор математики Реймского университета (Франция), действительный член Международной Академии информатизации, действительный член Российской Академии естественных наук, советник при ректорате по педагогическому образованию ФГБОУ ВО «Орловский государственный университет им. И.С. Тургенева»</w:t>
            </w:r>
          </w:p>
        </w:tc>
      </w:tr>
      <w:tr w:rsidR="00E55115" w:rsidRPr="00772001" w:rsidTr="00543328">
        <w:trPr>
          <w:trHeight w:val="799"/>
        </w:trPr>
        <w:tc>
          <w:tcPr>
            <w:tcW w:w="2835" w:type="dxa"/>
          </w:tcPr>
          <w:p w:rsidR="00E55115" w:rsidRDefault="00E55115">
            <w:pPr>
              <w:ind w:left="34"/>
              <w:rPr>
                <w:sz w:val="26"/>
                <w:szCs w:val="26"/>
              </w:rPr>
            </w:pPr>
          </w:p>
          <w:p w:rsidR="00E55115" w:rsidRPr="00772001" w:rsidRDefault="00E55115">
            <w:pPr>
              <w:ind w:left="34"/>
              <w:rPr>
                <w:sz w:val="26"/>
                <w:szCs w:val="26"/>
              </w:rPr>
            </w:pPr>
            <w:r w:rsidRPr="00772001">
              <w:rPr>
                <w:sz w:val="26"/>
                <w:szCs w:val="26"/>
              </w:rPr>
              <w:t>Присутствовали:</w:t>
            </w:r>
          </w:p>
          <w:p w:rsidR="00E55115" w:rsidRPr="00772001" w:rsidRDefault="00E55115">
            <w:pPr>
              <w:ind w:left="34"/>
              <w:rPr>
                <w:sz w:val="26"/>
                <w:szCs w:val="26"/>
              </w:rPr>
            </w:pPr>
          </w:p>
          <w:p w:rsidR="00E55115" w:rsidRPr="00772001" w:rsidRDefault="00E55115">
            <w:pPr>
              <w:ind w:left="34"/>
              <w:rPr>
                <w:sz w:val="26"/>
                <w:szCs w:val="26"/>
              </w:rPr>
            </w:pPr>
            <w:r w:rsidRPr="00772001">
              <w:rPr>
                <w:sz w:val="26"/>
                <w:szCs w:val="26"/>
              </w:rPr>
              <w:t>Члены Общественного совета при УФНС России по Орловской области</w:t>
            </w:r>
          </w:p>
          <w:p w:rsidR="00E55115" w:rsidRPr="00772001" w:rsidRDefault="00E55115">
            <w:pPr>
              <w:ind w:left="34"/>
              <w:rPr>
                <w:sz w:val="26"/>
                <w:szCs w:val="26"/>
              </w:rPr>
            </w:pPr>
          </w:p>
        </w:tc>
        <w:tc>
          <w:tcPr>
            <w:tcW w:w="7088" w:type="dxa"/>
          </w:tcPr>
          <w:p w:rsidR="00E55115" w:rsidRPr="00772001" w:rsidRDefault="00E55115" w:rsidP="00992616">
            <w:pPr>
              <w:jc w:val="both"/>
              <w:rPr>
                <w:b/>
                <w:sz w:val="26"/>
                <w:szCs w:val="26"/>
              </w:rPr>
            </w:pPr>
          </w:p>
          <w:p w:rsidR="00E55115" w:rsidRDefault="00E55115" w:rsidP="00992616">
            <w:pPr>
              <w:jc w:val="both"/>
              <w:rPr>
                <w:b/>
                <w:sz w:val="26"/>
                <w:szCs w:val="26"/>
              </w:rPr>
            </w:pPr>
          </w:p>
          <w:p w:rsidR="00E55115" w:rsidRPr="00772001" w:rsidRDefault="00E55115" w:rsidP="00992616">
            <w:pPr>
              <w:jc w:val="both"/>
              <w:rPr>
                <w:b/>
                <w:sz w:val="26"/>
                <w:szCs w:val="26"/>
              </w:rPr>
            </w:pPr>
          </w:p>
          <w:p w:rsidR="00E55115" w:rsidRPr="001C2737" w:rsidRDefault="00E55115" w:rsidP="002E7D77">
            <w:pPr>
              <w:jc w:val="both"/>
              <w:rPr>
                <w:szCs w:val="28"/>
              </w:rPr>
            </w:pPr>
            <w:r w:rsidRPr="001C2737">
              <w:rPr>
                <w:b/>
                <w:szCs w:val="28"/>
              </w:rPr>
              <w:t>Н.Г. Куревин</w:t>
            </w:r>
            <w:r w:rsidRPr="001C2737">
              <w:rPr>
                <w:szCs w:val="28"/>
              </w:rPr>
              <w:t xml:space="preserve"> - директор филиала ФГУП ВГТиРК «Государственная телевизионная и радиовещательная компания «Орел» (ГТРК «Орел»)</w:t>
            </w:r>
          </w:p>
          <w:p w:rsidR="00E55115" w:rsidRPr="00772001" w:rsidRDefault="00E55115" w:rsidP="002E7D77">
            <w:pPr>
              <w:jc w:val="both"/>
              <w:rPr>
                <w:sz w:val="26"/>
                <w:szCs w:val="26"/>
              </w:rPr>
            </w:pPr>
            <w:r w:rsidRPr="00772001">
              <w:rPr>
                <w:b/>
                <w:sz w:val="26"/>
                <w:szCs w:val="26"/>
              </w:rPr>
              <w:t>В.Ф. Мурадян</w:t>
            </w:r>
            <w:r w:rsidRPr="00772001">
              <w:rPr>
                <w:sz w:val="26"/>
                <w:szCs w:val="26"/>
              </w:rPr>
              <w:t xml:space="preserve"> - главный врач БУЗ Орловской области «Орловская областная клиническая больница»;</w:t>
            </w:r>
          </w:p>
          <w:p w:rsidR="00E55115" w:rsidRDefault="00E55115" w:rsidP="002E7D77">
            <w:pPr>
              <w:jc w:val="both"/>
              <w:rPr>
                <w:color w:val="1C1C1C"/>
                <w:sz w:val="26"/>
                <w:szCs w:val="26"/>
              </w:rPr>
            </w:pPr>
            <w:r w:rsidRPr="00772001">
              <w:rPr>
                <w:b/>
                <w:sz w:val="26"/>
                <w:szCs w:val="26"/>
              </w:rPr>
              <w:t>А.И. Гапонов</w:t>
            </w:r>
            <w:r w:rsidRPr="00772001">
              <w:rPr>
                <w:sz w:val="26"/>
                <w:szCs w:val="26"/>
              </w:rPr>
              <w:t xml:space="preserve"> - </w:t>
            </w:r>
            <w:r w:rsidRPr="00772001">
              <w:rPr>
                <w:color w:val="1C1C1C"/>
                <w:sz w:val="26"/>
                <w:szCs w:val="26"/>
              </w:rPr>
              <w:t>председатель регионального Объединения работодателей «Объединение промышленников и предпринимателей Орловской области», кандидат экономических наук, директор по развитию ОАО «Гамма» г. Орел;</w:t>
            </w:r>
          </w:p>
          <w:p w:rsidR="00E55115" w:rsidRPr="001C2737" w:rsidRDefault="00E55115" w:rsidP="002E7D77">
            <w:pPr>
              <w:jc w:val="both"/>
              <w:rPr>
                <w:szCs w:val="28"/>
              </w:rPr>
            </w:pPr>
            <w:r w:rsidRPr="001C2737">
              <w:rPr>
                <w:b/>
                <w:bCs/>
                <w:szCs w:val="28"/>
              </w:rPr>
              <w:t xml:space="preserve">В.А. Голенков - </w:t>
            </w:r>
            <w:r w:rsidRPr="002E7D77">
              <w:t>Руководитель научной школы при ФГБОУ ВО «Орловский государственный университет им. И.С. Тургенева»</w:t>
            </w:r>
            <w:r w:rsidRPr="002E7D77">
              <w:rPr>
                <w:szCs w:val="28"/>
              </w:rPr>
              <w:t xml:space="preserve">, </w:t>
            </w:r>
            <w:r w:rsidRPr="001C2737">
              <w:rPr>
                <w:szCs w:val="28"/>
              </w:rPr>
              <w:t>доктор технических наук, профессор; почетный работник высшего профессионального образования Российской Федерации;</w:t>
            </w:r>
          </w:p>
          <w:p w:rsidR="00E55115" w:rsidRPr="001C2737" w:rsidRDefault="00E55115" w:rsidP="002E7D77">
            <w:pPr>
              <w:jc w:val="both"/>
              <w:rPr>
                <w:szCs w:val="28"/>
              </w:rPr>
            </w:pPr>
            <w:r w:rsidRPr="001C2737">
              <w:rPr>
                <w:b/>
                <w:szCs w:val="28"/>
              </w:rPr>
              <w:t>А.М. Навлев</w:t>
            </w:r>
            <w:r w:rsidRPr="001C2737">
              <w:rPr>
                <w:szCs w:val="28"/>
              </w:rPr>
              <w:t xml:space="preserve"> </w:t>
            </w:r>
            <w:r w:rsidRPr="001C2737">
              <w:rPr>
                <w:bCs/>
                <w:szCs w:val="28"/>
              </w:rPr>
              <w:t xml:space="preserve">директор Общества с ограниченной ответственностью «Кредитал+» </w:t>
            </w:r>
            <w:r w:rsidRPr="001C2737">
              <w:rPr>
                <w:szCs w:val="28"/>
              </w:rPr>
              <w:t>официального Дистрибьютора Сети КонсультантПлюс</w:t>
            </w:r>
            <w:r>
              <w:rPr>
                <w:szCs w:val="28"/>
              </w:rPr>
              <w:t>;</w:t>
            </w:r>
          </w:p>
          <w:p w:rsidR="00E55115" w:rsidRPr="002E7D77" w:rsidRDefault="00E55115" w:rsidP="002E7D77">
            <w:pPr>
              <w:jc w:val="both"/>
              <w:rPr>
                <w:bCs/>
                <w:szCs w:val="28"/>
              </w:rPr>
            </w:pPr>
            <w:r w:rsidRPr="001C2737">
              <w:rPr>
                <w:b/>
                <w:bCs/>
                <w:szCs w:val="28"/>
              </w:rPr>
              <w:t xml:space="preserve">А.Н. Студенников </w:t>
            </w:r>
            <w:r w:rsidRPr="001C2737">
              <w:rPr>
                <w:bCs/>
                <w:szCs w:val="28"/>
              </w:rPr>
              <w:t xml:space="preserve">- </w:t>
            </w:r>
            <w:r w:rsidRPr="002E7D77">
              <w:rPr>
                <w:bCs/>
              </w:rPr>
              <w:t>Член совета директоров ОАО «Орелстрой», почетный строитель России</w:t>
            </w:r>
            <w:r>
              <w:rPr>
                <w:bCs/>
              </w:rPr>
              <w:t>;</w:t>
            </w:r>
          </w:p>
          <w:p w:rsidR="00E55115" w:rsidRDefault="00E55115" w:rsidP="002E7D77">
            <w:pPr>
              <w:jc w:val="both"/>
              <w:rPr>
                <w:bCs/>
                <w:sz w:val="26"/>
                <w:szCs w:val="26"/>
              </w:rPr>
            </w:pPr>
            <w:r w:rsidRPr="00772001">
              <w:rPr>
                <w:b/>
                <w:sz w:val="26"/>
                <w:szCs w:val="26"/>
              </w:rPr>
              <w:t>Н.Ф. Гришаев -</w:t>
            </w:r>
            <w:r w:rsidRPr="00772001">
              <w:rPr>
                <w:sz w:val="26"/>
                <w:szCs w:val="26"/>
              </w:rPr>
              <w:t xml:space="preserve"> </w:t>
            </w:r>
            <w:r w:rsidRPr="00772001">
              <w:rPr>
                <w:bCs/>
                <w:sz w:val="26"/>
                <w:szCs w:val="26"/>
              </w:rPr>
              <w:t>председатель Совета ветеранов УФНС России по Орловской области</w:t>
            </w:r>
            <w:r>
              <w:rPr>
                <w:bCs/>
                <w:sz w:val="26"/>
                <w:szCs w:val="26"/>
              </w:rPr>
              <w:t>.</w:t>
            </w:r>
          </w:p>
          <w:p w:rsidR="00E55115" w:rsidRDefault="00E55115" w:rsidP="002E7D77"/>
          <w:p w:rsidR="00E55115" w:rsidRPr="00772001" w:rsidRDefault="00E55115" w:rsidP="002E7D77">
            <w:pPr>
              <w:jc w:val="both"/>
              <w:rPr>
                <w:sz w:val="26"/>
                <w:szCs w:val="26"/>
              </w:rPr>
            </w:pPr>
          </w:p>
        </w:tc>
      </w:tr>
      <w:tr w:rsidR="00E55115" w:rsidRPr="00772001" w:rsidTr="00543328">
        <w:trPr>
          <w:trHeight w:val="799"/>
        </w:trPr>
        <w:tc>
          <w:tcPr>
            <w:tcW w:w="2835" w:type="dxa"/>
          </w:tcPr>
          <w:p w:rsidR="00E55115" w:rsidRPr="00772001" w:rsidRDefault="00E55115" w:rsidP="002E7D77">
            <w:pPr>
              <w:ind w:left="34"/>
              <w:rPr>
                <w:sz w:val="26"/>
                <w:szCs w:val="26"/>
              </w:rPr>
            </w:pPr>
            <w:r>
              <w:rPr>
                <w:sz w:val="26"/>
                <w:szCs w:val="26"/>
              </w:rPr>
              <w:t>Р</w:t>
            </w:r>
            <w:r w:rsidRPr="00772001">
              <w:rPr>
                <w:sz w:val="26"/>
                <w:szCs w:val="26"/>
              </w:rPr>
              <w:t>уководител</w:t>
            </w:r>
            <w:r>
              <w:rPr>
                <w:sz w:val="26"/>
                <w:szCs w:val="26"/>
              </w:rPr>
              <w:t>ь</w:t>
            </w:r>
            <w:r w:rsidRPr="00772001">
              <w:rPr>
                <w:sz w:val="26"/>
                <w:szCs w:val="26"/>
              </w:rPr>
              <w:t xml:space="preserve"> УФНС России по Орловской области </w:t>
            </w:r>
          </w:p>
        </w:tc>
        <w:tc>
          <w:tcPr>
            <w:tcW w:w="7088" w:type="dxa"/>
          </w:tcPr>
          <w:p w:rsidR="00E55115" w:rsidRPr="00772001" w:rsidRDefault="00E55115" w:rsidP="00992616">
            <w:pPr>
              <w:jc w:val="both"/>
              <w:rPr>
                <w:b/>
                <w:sz w:val="26"/>
                <w:szCs w:val="26"/>
              </w:rPr>
            </w:pPr>
            <w:r>
              <w:rPr>
                <w:b/>
                <w:sz w:val="26"/>
                <w:szCs w:val="26"/>
              </w:rPr>
              <w:t>С.В. Маркевич</w:t>
            </w:r>
          </w:p>
        </w:tc>
      </w:tr>
      <w:tr w:rsidR="00E55115" w:rsidRPr="00772001" w:rsidTr="00543328">
        <w:trPr>
          <w:trHeight w:val="20"/>
        </w:trPr>
        <w:tc>
          <w:tcPr>
            <w:tcW w:w="2835" w:type="dxa"/>
          </w:tcPr>
          <w:p w:rsidR="00E55115" w:rsidRPr="00772001" w:rsidRDefault="00E55115" w:rsidP="001A4014">
            <w:pPr>
              <w:ind w:left="34"/>
              <w:rPr>
                <w:sz w:val="26"/>
                <w:szCs w:val="26"/>
              </w:rPr>
            </w:pPr>
          </w:p>
          <w:p w:rsidR="00E55115" w:rsidRPr="00772001" w:rsidRDefault="00E55115" w:rsidP="001A4014">
            <w:pPr>
              <w:ind w:left="34"/>
              <w:rPr>
                <w:sz w:val="26"/>
                <w:szCs w:val="26"/>
              </w:rPr>
            </w:pPr>
            <w:r w:rsidRPr="00772001">
              <w:rPr>
                <w:sz w:val="26"/>
                <w:szCs w:val="26"/>
              </w:rPr>
              <w:t>Зам. руководителя УФНС России по Орловской области</w:t>
            </w:r>
          </w:p>
        </w:tc>
        <w:tc>
          <w:tcPr>
            <w:tcW w:w="7088" w:type="dxa"/>
          </w:tcPr>
          <w:p w:rsidR="00E55115" w:rsidRPr="00772001" w:rsidRDefault="00E55115" w:rsidP="004866F1">
            <w:pPr>
              <w:ind w:left="34"/>
              <w:jc w:val="both"/>
              <w:rPr>
                <w:b/>
                <w:sz w:val="26"/>
                <w:szCs w:val="26"/>
              </w:rPr>
            </w:pPr>
          </w:p>
          <w:p w:rsidR="00E55115" w:rsidRPr="00772001" w:rsidRDefault="00E55115" w:rsidP="004866F1">
            <w:pPr>
              <w:ind w:left="34"/>
              <w:jc w:val="both"/>
              <w:rPr>
                <w:b/>
                <w:sz w:val="26"/>
                <w:szCs w:val="26"/>
              </w:rPr>
            </w:pPr>
            <w:r w:rsidRPr="00772001">
              <w:rPr>
                <w:b/>
                <w:sz w:val="26"/>
                <w:szCs w:val="26"/>
              </w:rPr>
              <w:t>Е.С. Михайлова</w:t>
            </w:r>
          </w:p>
        </w:tc>
      </w:tr>
      <w:tr w:rsidR="00E55115" w:rsidRPr="00772001" w:rsidTr="00543328">
        <w:trPr>
          <w:trHeight w:val="20"/>
        </w:trPr>
        <w:tc>
          <w:tcPr>
            <w:tcW w:w="2835" w:type="dxa"/>
          </w:tcPr>
          <w:p w:rsidR="00E55115" w:rsidRPr="00772001" w:rsidRDefault="00E55115" w:rsidP="00AD3797">
            <w:pPr>
              <w:ind w:left="34"/>
              <w:rPr>
                <w:sz w:val="26"/>
                <w:szCs w:val="26"/>
              </w:rPr>
            </w:pPr>
          </w:p>
        </w:tc>
        <w:tc>
          <w:tcPr>
            <w:tcW w:w="7088" w:type="dxa"/>
          </w:tcPr>
          <w:p w:rsidR="00E55115" w:rsidRPr="00772001" w:rsidRDefault="00E55115" w:rsidP="003224EA">
            <w:pPr>
              <w:ind w:left="34"/>
              <w:rPr>
                <w:b/>
                <w:sz w:val="26"/>
                <w:szCs w:val="26"/>
              </w:rPr>
            </w:pPr>
          </w:p>
        </w:tc>
      </w:tr>
      <w:tr w:rsidR="00E55115" w:rsidRPr="00772001" w:rsidTr="00543328">
        <w:trPr>
          <w:trHeight w:val="20"/>
        </w:trPr>
        <w:tc>
          <w:tcPr>
            <w:tcW w:w="2835" w:type="dxa"/>
          </w:tcPr>
          <w:p w:rsidR="00E55115" w:rsidRPr="00772001" w:rsidRDefault="00E55115" w:rsidP="00AD3797">
            <w:pPr>
              <w:ind w:left="34"/>
              <w:rPr>
                <w:sz w:val="26"/>
                <w:szCs w:val="26"/>
              </w:rPr>
            </w:pPr>
            <w:r w:rsidRPr="00772001">
              <w:rPr>
                <w:sz w:val="26"/>
                <w:szCs w:val="26"/>
              </w:rPr>
              <w:t>Секретарь Общественного совета при УФНС России по Орловской области:</w:t>
            </w:r>
          </w:p>
        </w:tc>
        <w:tc>
          <w:tcPr>
            <w:tcW w:w="7088" w:type="dxa"/>
          </w:tcPr>
          <w:p w:rsidR="00E55115" w:rsidRPr="00772001" w:rsidRDefault="00E55115" w:rsidP="006004EE">
            <w:pPr>
              <w:ind w:left="34"/>
              <w:rPr>
                <w:b/>
                <w:sz w:val="26"/>
                <w:szCs w:val="26"/>
              </w:rPr>
            </w:pPr>
            <w:r w:rsidRPr="00772001">
              <w:rPr>
                <w:b/>
                <w:sz w:val="26"/>
                <w:szCs w:val="26"/>
              </w:rPr>
              <w:t xml:space="preserve">Т.Н. Суббочева </w:t>
            </w:r>
          </w:p>
        </w:tc>
      </w:tr>
    </w:tbl>
    <w:p w:rsidR="00E55115" w:rsidRPr="00772001" w:rsidRDefault="00E55115" w:rsidP="00AD3797">
      <w:pPr>
        <w:ind w:left="34"/>
        <w:jc w:val="center"/>
        <w:rPr>
          <w:b/>
          <w:sz w:val="26"/>
          <w:szCs w:val="26"/>
        </w:rPr>
      </w:pPr>
    </w:p>
    <w:p w:rsidR="00E55115" w:rsidRPr="00772001" w:rsidRDefault="00E55115" w:rsidP="00AD3797">
      <w:pPr>
        <w:ind w:left="34"/>
        <w:jc w:val="center"/>
        <w:rPr>
          <w:sz w:val="26"/>
          <w:szCs w:val="26"/>
        </w:rPr>
      </w:pPr>
      <w:r w:rsidRPr="00772001">
        <w:rPr>
          <w:b/>
          <w:sz w:val="26"/>
          <w:szCs w:val="26"/>
        </w:rPr>
        <w:t>ПОВЕСТКА ДНЯ</w:t>
      </w:r>
      <w:r w:rsidRPr="00772001">
        <w:rPr>
          <w:sz w:val="26"/>
          <w:szCs w:val="26"/>
        </w:rPr>
        <w:t>:</w:t>
      </w:r>
    </w:p>
    <w:p w:rsidR="00E55115" w:rsidRPr="00772001" w:rsidRDefault="00E55115" w:rsidP="00AB6C40">
      <w:pPr>
        <w:ind w:left="34" w:firstLine="686"/>
        <w:jc w:val="both"/>
        <w:rPr>
          <w:sz w:val="26"/>
          <w:szCs w:val="26"/>
        </w:rPr>
      </w:pPr>
    </w:p>
    <w:p w:rsidR="00E55115" w:rsidRPr="00772001" w:rsidRDefault="00E55115" w:rsidP="0018447C">
      <w:pPr>
        <w:numPr>
          <w:ilvl w:val="0"/>
          <w:numId w:val="26"/>
        </w:numPr>
        <w:tabs>
          <w:tab w:val="clear" w:pos="754"/>
          <w:tab w:val="left" w:pos="-1384"/>
          <w:tab w:val="num" w:pos="0"/>
        </w:tabs>
        <w:ind w:left="0" w:right="34" w:firstLine="567"/>
        <w:jc w:val="both"/>
        <w:rPr>
          <w:spacing w:val="3"/>
          <w:sz w:val="26"/>
          <w:szCs w:val="26"/>
        </w:rPr>
      </w:pPr>
      <w:r w:rsidRPr="00772001">
        <w:rPr>
          <w:sz w:val="26"/>
          <w:szCs w:val="26"/>
        </w:rPr>
        <w:t xml:space="preserve">Выступление </w:t>
      </w:r>
      <w:r>
        <w:rPr>
          <w:sz w:val="26"/>
          <w:szCs w:val="26"/>
        </w:rPr>
        <w:t>ведущего специалиста - эксперта</w:t>
      </w:r>
      <w:r w:rsidRPr="00772001">
        <w:rPr>
          <w:sz w:val="26"/>
          <w:szCs w:val="26"/>
        </w:rPr>
        <w:t xml:space="preserve"> отдела </w:t>
      </w:r>
      <w:r>
        <w:rPr>
          <w:sz w:val="26"/>
          <w:szCs w:val="26"/>
        </w:rPr>
        <w:t>кадров и безопасности</w:t>
      </w:r>
      <w:r w:rsidRPr="00772001">
        <w:rPr>
          <w:sz w:val="26"/>
          <w:szCs w:val="26"/>
        </w:rPr>
        <w:t xml:space="preserve"> УФНС России по Орловской области </w:t>
      </w:r>
      <w:r>
        <w:rPr>
          <w:b/>
          <w:sz w:val="26"/>
          <w:szCs w:val="26"/>
        </w:rPr>
        <w:t>Ромашиной Ирины Алексеевны</w:t>
      </w:r>
      <w:r w:rsidRPr="00772001">
        <w:rPr>
          <w:sz w:val="26"/>
          <w:szCs w:val="26"/>
        </w:rPr>
        <w:t xml:space="preserve"> по теме: «</w:t>
      </w:r>
      <w:r w:rsidRPr="00AF0836">
        <w:rPr>
          <w:szCs w:val="28"/>
        </w:rPr>
        <w:t>Система мер по профилактике коррупционных и иных правонарушений в налоговых органах Орловской области</w:t>
      </w:r>
      <w:r w:rsidRPr="00772001">
        <w:rPr>
          <w:spacing w:val="3"/>
          <w:sz w:val="26"/>
          <w:szCs w:val="26"/>
        </w:rPr>
        <w:t>»</w:t>
      </w:r>
      <w:r>
        <w:rPr>
          <w:spacing w:val="3"/>
          <w:sz w:val="26"/>
          <w:szCs w:val="26"/>
        </w:rPr>
        <w:t>;</w:t>
      </w:r>
    </w:p>
    <w:p w:rsidR="00E55115" w:rsidRPr="00772001" w:rsidRDefault="00E55115" w:rsidP="0018447C">
      <w:pPr>
        <w:numPr>
          <w:ilvl w:val="0"/>
          <w:numId w:val="26"/>
        </w:numPr>
        <w:tabs>
          <w:tab w:val="clear" w:pos="754"/>
          <w:tab w:val="num" w:pos="0"/>
        </w:tabs>
        <w:ind w:left="0" w:right="175" w:firstLine="567"/>
        <w:jc w:val="both"/>
        <w:rPr>
          <w:sz w:val="26"/>
          <w:szCs w:val="26"/>
        </w:rPr>
      </w:pPr>
      <w:r w:rsidRPr="00772001">
        <w:rPr>
          <w:sz w:val="26"/>
          <w:szCs w:val="26"/>
        </w:rPr>
        <w:t xml:space="preserve">Выступление </w:t>
      </w:r>
      <w:r w:rsidRPr="009B412A">
        <w:rPr>
          <w:szCs w:val="28"/>
        </w:rPr>
        <w:t xml:space="preserve">заместителя руководителя УФНС России по Орловской области </w:t>
      </w:r>
      <w:r>
        <w:rPr>
          <w:b/>
          <w:szCs w:val="28"/>
        </w:rPr>
        <w:t>Михайловой Елены Станиславовны</w:t>
      </w:r>
      <w:r w:rsidRPr="00772001">
        <w:rPr>
          <w:sz w:val="26"/>
          <w:szCs w:val="26"/>
        </w:rPr>
        <w:t xml:space="preserve"> по теме: «</w:t>
      </w:r>
      <w:r w:rsidRPr="00AF0836">
        <w:rPr>
          <w:szCs w:val="28"/>
        </w:rPr>
        <w:t>Внедрение бесконтактных методов взаимодействия налогоплательщиков и налоговых органов. Презентация новых интерактивных сервисов ФНС России</w:t>
      </w:r>
      <w:r w:rsidRPr="00772001">
        <w:rPr>
          <w:sz w:val="26"/>
          <w:szCs w:val="26"/>
        </w:rPr>
        <w:t>»</w:t>
      </w:r>
      <w:r>
        <w:rPr>
          <w:sz w:val="26"/>
          <w:szCs w:val="26"/>
        </w:rPr>
        <w:t>;</w:t>
      </w:r>
    </w:p>
    <w:p w:rsidR="00E55115" w:rsidRPr="00772001" w:rsidRDefault="00E55115" w:rsidP="0018447C">
      <w:pPr>
        <w:numPr>
          <w:ilvl w:val="0"/>
          <w:numId w:val="26"/>
        </w:numPr>
        <w:tabs>
          <w:tab w:val="clear" w:pos="754"/>
          <w:tab w:val="num" w:pos="0"/>
        </w:tabs>
        <w:ind w:left="0" w:firstLine="567"/>
        <w:jc w:val="both"/>
        <w:outlineLvl w:val="0"/>
        <w:rPr>
          <w:spacing w:val="3"/>
          <w:sz w:val="26"/>
          <w:szCs w:val="26"/>
        </w:rPr>
      </w:pPr>
      <w:r w:rsidRPr="00772001">
        <w:rPr>
          <w:sz w:val="26"/>
          <w:szCs w:val="26"/>
        </w:rPr>
        <w:t>Рассмотрение и утверждение плана работы Общественного совета при УФНС России  по Орловской области на 201</w:t>
      </w:r>
      <w:r>
        <w:rPr>
          <w:sz w:val="26"/>
          <w:szCs w:val="26"/>
        </w:rPr>
        <w:t>7</w:t>
      </w:r>
      <w:r w:rsidRPr="00772001">
        <w:rPr>
          <w:sz w:val="26"/>
          <w:szCs w:val="26"/>
        </w:rPr>
        <w:t xml:space="preserve"> год. </w:t>
      </w:r>
    </w:p>
    <w:p w:rsidR="00E55115" w:rsidRPr="00772001" w:rsidRDefault="00E55115" w:rsidP="0018447C">
      <w:pPr>
        <w:numPr>
          <w:ilvl w:val="0"/>
          <w:numId w:val="26"/>
        </w:numPr>
        <w:tabs>
          <w:tab w:val="clear" w:pos="754"/>
          <w:tab w:val="num" w:pos="0"/>
        </w:tabs>
        <w:ind w:left="0" w:firstLine="567"/>
        <w:jc w:val="both"/>
        <w:outlineLvl w:val="0"/>
        <w:rPr>
          <w:spacing w:val="3"/>
          <w:sz w:val="26"/>
          <w:szCs w:val="26"/>
        </w:rPr>
      </w:pPr>
      <w:r w:rsidRPr="00772001">
        <w:rPr>
          <w:spacing w:val="3"/>
          <w:sz w:val="26"/>
          <w:szCs w:val="26"/>
        </w:rPr>
        <w:t>Другие вопросы деятельности Общественного совета.</w:t>
      </w:r>
    </w:p>
    <w:p w:rsidR="00E55115" w:rsidRPr="00772001" w:rsidRDefault="00E55115" w:rsidP="00AB6C40">
      <w:pPr>
        <w:pStyle w:val="ListParagraph"/>
        <w:spacing w:after="0" w:line="240" w:lineRule="auto"/>
        <w:ind w:left="34" w:firstLine="686"/>
        <w:jc w:val="both"/>
        <w:rPr>
          <w:rFonts w:ascii="Times New Roman" w:hAnsi="Times New Roman"/>
          <w:b/>
          <w:sz w:val="26"/>
          <w:szCs w:val="26"/>
        </w:rPr>
      </w:pPr>
    </w:p>
    <w:p w:rsidR="00E55115" w:rsidRPr="00772001" w:rsidRDefault="00E55115" w:rsidP="00AB6C40">
      <w:pPr>
        <w:pStyle w:val="ListParagraph"/>
        <w:spacing w:after="0" w:line="240" w:lineRule="auto"/>
        <w:ind w:left="34" w:firstLine="686"/>
        <w:jc w:val="both"/>
        <w:rPr>
          <w:rFonts w:ascii="Times New Roman" w:hAnsi="Times New Roman"/>
          <w:b/>
          <w:sz w:val="26"/>
          <w:szCs w:val="26"/>
        </w:rPr>
      </w:pPr>
      <w:r w:rsidRPr="00772001">
        <w:rPr>
          <w:rFonts w:ascii="Times New Roman" w:hAnsi="Times New Roman"/>
          <w:b/>
          <w:sz w:val="26"/>
          <w:szCs w:val="26"/>
        </w:rPr>
        <w:t>Кворум состава Общественного совета при УФНС России по Орловской области – имеется.</w:t>
      </w:r>
    </w:p>
    <w:p w:rsidR="00E55115" w:rsidRPr="00772001" w:rsidRDefault="00E55115" w:rsidP="00974ADF">
      <w:pPr>
        <w:tabs>
          <w:tab w:val="left" w:pos="-1384"/>
        </w:tabs>
        <w:ind w:left="720" w:right="34"/>
        <w:jc w:val="both"/>
        <w:rPr>
          <w:sz w:val="26"/>
          <w:szCs w:val="26"/>
        </w:rPr>
      </w:pPr>
    </w:p>
    <w:p w:rsidR="00E55115" w:rsidRPr="00772001" w:rsidRDefault="00E55115" w:rsidP="00AD3797">
      <w:pPr>
        <w:ind w:left="34"/>
        <w:jc w:val="center"/>
        <w:rPr>
          <w:sz w:val="26"/>
          <w:szCs w:val="26"/>
        </w:rPr>
      </w:pPr>
      <w:r w:rsidRPr="00772001">
        <w:rPr>
          <w:b/>
          <w:sz w:val="26"/>
          <w:szCs w:val="26"/>
        </w:rPr>
        <w:t>ВЫСТУПИЛИ</w:t>
      </w:r>
      <w:r w:rsidRPr="00772001">
        <w:rPr>
          <w:sz w:val="26"/>
          <w:szCs w:val="26"/>
        </w:rPr>
        <w:t>:</w:t>
      </w:r>
    </w:p>
    <w:p w:rsidR="00E55115" w:rsidRPr="00772001" w:rsidRDefault="00E55115" w:rsidP="00AB6C40">
      <w:pPr>
        <w:ind w:left="34" w:firstLine="686"/>
        <w:jc w:val="both"/>
        <w:rPr>
          <w:sz w:val="26"/>
          <w:szCs w:val="26"/>
        </w:rPr>
      </w:pPr>
    </w:p>
    <w:p w:rsidR="00E55115" w:rsidRPr="00772001" w:rsidRDefault="00E55115" w:rsidP="001F5CBB">
      <w:pPr>
        <w:ind w:left="34" w:firstLine="686"/>
        <w:jc w:val="both"/>
        <w:rPr>
          <w:sz w:val="26"/>
          <w:szCs w:val="26"/>
        </w:rPr>
      </w:pPr>
      <w:r w:rsidRPr="00772001">
        <w:rPr>
          <w:sz w:val="26"/>
          <w:szCs w:val="26"/>
        </w:rPr>
        <w:t>Председатель Общественного совета при УФНС России по Орловской области: Ф.С. Авдеев;</w:t>
      </w:r>
    </w:p>
    <w:p w:rsidR="00E55115" w:rsidRPr="00772001" w:rsidRDefault="00E55115" w:rsidP="001A4014">
      <w:pPr>
        <w:ind w:left="34" w:firstLine="686"/>
        <w:jc w:val="both"/>
        <w:rPr>
          <w:sz w:val="26"/>
          <w:szCs w:val="26"/>
        </w:rPr>
      </w:pPr>
      <w:r w:rsidRPr="00772001">
        <w:rPr>
          <w:sz w:val="26"/>
          <w:szCs w:val="26"/>
        </w:rPr>
        <w:t>Заместител</w:t>
      </w:r>
      <w:r>
        <w:rPr>
          <w:sz w:val="26"/>
          <w:szCs w:val="26"/>
        </w:rPr>
        <w:t>ь</w:t>
      </w:r>
      <w:r w:rsidRPr="00772001">
        <w:rPr>
          <w:sz w:val="26"/>
          <w:szCs w:val="26"/>
        </w:rPr>
        <w:t xml:space="preserve"> руководителя УФНС России по Орловской области</w:t>
      </w:r>
      <w:r>
        <w:rPr>
          <w:sz w:val="26"/>
          <w:szCs w:val="26"/>
        </w:rPr>
        <w:t xml:space="preserve"> </w:t>
      </w:r>
      <w:r w:rsidRPr="00772001">
        <w:rPr>
          <w:sz w:val="26"/>
          <w:szCs w:val="26"/>
        </w:rPr>
        <w:t>Е.С. Михайлова;</w:t>
      </w:r>
    </w:p>
    <w:p w:rsidR="00E55115" w:rsidRPr="00772001" w:rsidRDefault="00E55115" w:rsidP="001A4014">
      <w:pPr>
        <w:ind w:left="34" w:firstLine="686"/>
        <w:jc w:val="both"/>
        <w:rPr>
          <w:sz w:val="26"/>
          <w:szCs w:val="26"/>
        </w:rPr>
      </w:pPr>
      <w:r>
        <w:rPr>
          <w:sz w:val="26"/>
          <w:szCs w:val="26"/>
        </w:rPr>
        <w:t xml:space="preserve">Ведущий специалист – эксперт </w:t>
      </w:r>
      <w:r w:rsidRPr="00772001">
        <w:rPr>
          <w:sz w:val="26"/>
          <w:szCs w:val="26"/>
        </w:rPr>
        <w:t xml:space="preserve">отдела </w:t>
      </w:r>
      <w:r>
        <w:rPr>
          <w:sz w:val="26"/>
          <w:szCs w:val="26"/>
        </w:rPr>
        <w:t>кадров и безопасности</w:t>
      </w:r>
      <w:r w:rsidRPr="00772001">
        <w:rPr>
          <w:sz w:val="26"/>
          <w:szCs w:val="26"/>
        </w:rPr>
        <w:t xml:space="preserve"> УФНС России по Орловской области </w:t>
      </w:r>
      <w:r>
        <w:rPr>
          <w:sz w:val="26"/>
          <w:szCs w:val="26"/>
        </w:rPr>
        <w:t>И.А. Ромашина</w:t>
      </w:r>
      <w:r w:rsidRPr="00772001">
        <w:rPr>
          <w:sz w:val="26"/>
          <w:szCs w:val="26"/>
        </w:rPr>
        <w:t>;</w:t>
      </w:r>
    </w:p>
    <w:p w:rsidR="00E55115" w:rsidRPr="007859DD" w:rsidRDefault="00E55115" w:rsidP="00AB6C40">
      <w:pPr>
        <w:ind w:left="34" w:firstLine="686"/>
        <w:jc w:val="both"/>
        <w:rPr>
          <w:sz w:val="26"/>
          <w:szCs w:val="26"/>
        </w:rPr>
      </w:pPr>
      <w:r w:rsidRPr="00772001">
        <w:rPr>
          <w:sz w:val="26"/>
          <w:szCs w:val="26"/>
        </w:rPr>
        <w:t xml:space="preserve">Члены Общественного совета при УФНС России по Орловской области: А.И. Гапонов, </w:t>
      </w:r>
      <w:r w:rsidRPr="00772001">
        <w:rPr>
          <w:bCs/>
          <w:sz w:val="26"/>
          <w:szCs w:val="26"/>
        </w:rPr>
        <w:t>Н.Ф. Гришаев,</w:t>
      </w:r>
      <w:r>
        <w:rPr>
          <w:bCs/>
          <w:sz w:val="26"/>
          <w:szCs w:val="26"/>
        </w:rPr>
        <w:t xml:space="preserve"> </w:t>
      </w:r>
      <w:r w:rsidRPr="007859DD">
        <w:rPr>
          <w:bCs/>
          <w:szCs w:val="28"/>
        </w:rPr>
        <w:t>А.Н. Студенников</w:t>
      </w:r>
      <w:r>
        <w:rPr>
          <w:bCs/>
          <w:sz w:val="26"/>
          <w:szCs w:val="26"/>
        </w:rPr>
        <w:t xml:space="preserve">, </w:t>
      </w:r>
      <w:r w:rsidRPr="007859DD">
        <w:rPr>
          <w:bCs/>
          <w:szCs w:val="28"/>
        </w:rPr>
        <w:t>В.А. Голенков.</w:t>
      </w:r>
    </w:p>
    <w:p w:rsidR="00E55115" w:rsidRPr="00772001" w:rsidRDefault="00E55115" w:rsidP="00AB6C40">
      <w:pPr>
        <w:ind w:left="34" w:firstLine="686"/>
        <w:jc w:val="center"/>
        <w:rPr>
          <w:b/>
          <w:sz w:val="26"/>
          <w:szCs w:val="26"/>
        </w:rPr>
      </w:pPr>
    </w:p>
    <w:p w:rsidR="00E55115" w:rsidRPr="00772001" w:rsidRDefault="00E55115" w:rsidP="00AB6C40">
      <w:pPr>
        <w:ind w:left="34" w:firstLine="686"/>
        <w:jc w:val="center"/>
        <w:rPr>
          <w:b/>
          <w:sz w:val="26"/>
          <w:szCs w:val="26"/>
        </w:rPr>
      </w:pPr>
      <w:r w:rsidRPr="00772001">
        <w:rPr>
          <w:b/>
          <w:sz w:val="26"/>
          <w:szCs w:val="26"/>
        </w:rPr>
        <w:t>РЕШИЛИ:</w:t>
      </w:r>
    </w:p>
    <w:p w:rsidR="00E55115" w:rsidRPr="00772001" w:rsidRDefault="00E55115" w:rsidP="00AB6C40">
      <w:pPr>
        <w:ind w:left="34" w:firstLine="686"/>
        <w:jc w:val="center"/>
        <w:rPr>
          <w:b/>
          <w:sz w:val="26"/>
          <w:szCs w:val="26"/>
        </w:rPr>
      </w:pPr>
    </w:p>
    <w:p w:rsidR="00E55115" w:rsidRPr="007859DD" w:rsidRDefault="00E55115" w:rsidP="007859DD">
      <w:pPr>
        <w:numPr>
          <w:ilvl w:val="0"/>
          <w:numId w:val="34"/>
        </w:numPr>
        <w:tabs>
          <w:tab w:val="clear" w:pos="360"/>
          <w:tab w:val="left" w:pos="993"/>
        </w:tabs>
        <w:ind w:left="0" w:firstLine="567"/>
        <w:jc w:val="both"/>
        <w:rPr>
          <w:sz w:val="26"/>
          <w:szCs w:val="26"/>
        </w:rPr>
      </w:pPr>
      <w:r w:rsidRPr="007859DD">
        <w:rPr>
          <w:sz w:val="26"/>
          <w:szCs w:val="26"/>
        </w:rPr>
        <w:t xml:space="preserve">Одобрить выступления заместителя руководителя УФНС России по Орловской области Е.С. Михайловой и ведущего специалиста – эксперта отдела кадров и безопасности УФНС России по Орловской области </w:t>
      </w:r>
      <w:r>
        <w:rPr>
          <w:sz w:val="26"/>
          <w:szCs w:val="26"/>
        </w:rPr>
        <w:t>И.А. Ромашиной.</w:t>
      </w:r>
    </w:p>
    <w:p w:rsidR="00E55115" w:rsidRPr="00772001" w:rsidRDefault="00E55115" w:rsidP="007859DD">
      <w:pPr>
        <w:numPr>
          <w:ilvl w:val="0"/>
          <w:numId w:val="34"/>
        </w:numPr>
        <w:tabs>
          <w:tab w:val="clear" w:pos="360"/>
          <w:tab w:val="left" w:pos="993"/>
        </w:tabs>
        <w:ind w:left="0" w:firstLine="567"/>
        <w:jc w:val="both"/>
        <w:rPr>
          <w:sz w:val="26"/>
          <w:szCs w:val="26"/>
        </w:rPr>
      </w:pPr>
      <w:r w:rsidRPr="00772001">
        <w:rPr>
          <w:sz w:val="26"/>
          <w:szCs w:val="26"/>
        </w:rPr>
        <w:t xml:space="preserve">Членам Общественного совета при УФНС России по Орловской области в рамках повышения налоговой грамотности жителей Орловской области, оказать содействие: </w:t>
      </w:r>
    </w:p>
    <w:p w:rsidR="00E55115" w:rsidRPr="00772001" w:rsidRDefault="00E55115" w:rsidP="00F40D6C">
      <w:pPr>
        <w:numPr>
          <w:ilvl w:val="1"/>
          <w:numId w:val="34"/>
        </w:numPr>
        <w:tabs>
          <w:tab w:val="clear" w:pos="1430"/>
          <w:tab w:val="num" w:pos="1080"/>
          <w:tab w:val="left" w:pos="1134"/>
        </w:tabs>
        <w:ind w:left="0" w:firstLine="567"/>
        <w:jc w:val="both"/>
        <w:rPr>
          <w:sz w:val="26"/>
          <w:szCs w:val="26"/>
        </w:rPr>
      </w:pPr>
      <w:r w:rsidRPr="00772001">
        <w:rPr>
          <w:sz w:val="26"/>
          <w:szCs w:val="26"/>
        </w:rPr>
        <w:t xml:space="preserve"> по распространению информационных материалов для налогоплательщиков – физических лиц, разъясняющих порядок декларирования доходов граждан и получения налоговых вычетов в рамках Декларационной кампании 201</w:t>
      </w:r>
      <w:r>
        <w:rPr>
          <w:sz w:val="26"/>
          <w:szCs w:val="26"/>
        </w:rPr>
        <w:t>7</w:t>
      </w:r>
      <w:r w:rsidRPr="00772001">
        <w:rPr>
          <w:sz w:val="26"/>
          <w:szCs w:val="26"/>
        </w:rPr>
        <w:t xml:space="preserve"> года;</w:t>
      </w:r>
    </w:p>
    <w:p w:rsidR="00E55115" w:rsidRDefault="00E55115" w:rsidP="00F40D6C">
      <w:pPr>
        <w:numPr>
          <w:ilvl w:val="1"/>
          <w:numId w:val="34"/>
        </w:numPr>
        <w:tabs>
          <w:tab w:val="clear" w:pos="1430"/>
          <w:tab w:val="num" w:pos="1080"/>
          <w:tab w:val="left" w:pos="1134"/>
        </w:tabs>
        <w:ind w:left="0" w:firstLine="567"/>
        <w:jc w:val="both"/>
        <w:rPr>
          <w:sz w:val="26"/>
          <w:szCs w:val="26"/>
        </w:rPr>
      </w:pPr>
      <w:r w:rsidRPr="00772001">
        <w:rPr>
          <w:sz w:val="26"/>
          <w:szCs w:val="26"/>
        </w:rPr>
        <w:t>по выделению студентов старших курсов экономических специальностей для участия в Днях открытых дверей по декларированию доходов физических лиц.</w:t>
      </w:r>
    </w:p>
    <w:p w:rsidR="00E55115" w:rsidRPr="00772001" w:rsidRDefault="00E55115" w:rsidP="00AB3BA8">
      <w:pPr>
        <w:numPr>
          <w:ilvl w:val="0"/>
          <w:numId w:val="34"/>
        </w:numPr>
        <w:tabs>
          <w:tab w:val="left" w:pos="0"/>
          <w:tab w:val="left" w:pos="1134"/>
        </w:tabs>
        <w:ind w:left="0" w:firstLine="567"/>
        <w:jc w:val="both"/>
        <w:rPr>
          <w:sz w:val="26"/>
          <w:szCs w:val="26"/>
        </w:rPr>
      </w:pPr>
      <w:r w:rsidRPr="00772001">
        <w:rPr>
          <w:sz w:val="26"/>
          <w:szCs w:val="26"/>
        </w:rPr>
        <w:t>Рабочей группе при Общественном совете УФНС России по Орловской области:</w:t>
      </w:r>
    </w:p>
    <w:p w:rsidR="00E55115" w:rsidRPr="00772001" w:rsidRDefault="00E55115" w:rsidP="00F40D6C">
      <w:pPr>
        <w:numPr>
          <w:ilvl w:val="1"/>
          <w:numId w:val="34"/>
        </w:numPr>
        <w:tabs>
          <w:tab w:val="clear" w:pos="1430"/>
          <w:tab w:val="left" w:pos="0"/>
          <w:tab w:val="num" w:pos="1080"/>
        </w:tabs>
        <w:ind w:left="0" w:firstLine="567"/>
        <w:jc w:val="both"/>
        <w:rPr>
          <w:sz w:val="26"/>
          <w:szCs w:val="26"/>
        </w:rPr>
      </w:pPr>
      <w:r w:rsidRPr="00772001">
        <w:rPr>
          <w:sz w:val="26"/>
          <w:szCs w:val="26"/>
        </w:rPr>
        <w:t>продолжить работу со средствами массовой информации по развитию информационного взаимодействия с налогоплательщиками и повышению налоговой грамотности жителей Орловской области;</w:t>
      </w:r>
    </w:p>
    <w:p w:rsidR="00E55115" w:rsidRPr="00772001" w:rsidRDefault="00E55115" w:rsidP="00F40D6C">
      <w:pPr>
        <w:numPr>
          <w:ilvl w:val="1"/>
          <w:numId w:val="34"/>
        </w:numPr>
        <w:tabs>
          <w:tab w:val="clear" w:pos="1430"/>
          <w:tab w:val="left" w:pos="0"/>
          <w:tab w:val="num" w:pos="1080"/>
        </w:tabs>
        <w:ind w:left="0" w:firstLine="567"/>
        <w:jc w:val="both"/>
        <w:rPr>
          <w:sz w:val="26"/>
          <w:szCs w:val="26"/>
        </w:rPr>
      </w:pPr>
      <w:r w:rsidRPr="00772001">
        <w:rPr>
          <w:sz w:val="26"/>
          <w:szCs w:val="26"/>
        </w:rPr>
        <w:t>организовать обучение студентов, участвующих в проведении Дней открытых дверей по декларированию доходов физических лиц</w:t>
      </w:r>
      <w:r>
        <w:rPr>
          <w:sz w:val="26"/>
          <w:szCs w:val="26"/>
        </w:rPr>
        <w:t>,</w:t>
      </w:r>
      <w:r w:rsidRPr="00772001">
        <w:rPr>
          <w:sz w:val="26"/>
          <w:szCs w:val="26"/>
        </w:rPr>
        <w:t xml:space="preserve"> работе с программным обеспечением «Декларация»;</w:t>
      </w:r>
    </w:p>
    <w:p w:rsidR="00E55115" w:rsidRPr="00772001" w:rsidRDefault="00E55115" w:rsidP="00F40D6C">
      <w:pPr>
        <w:numPr>
          <w:ilvl w:val="1"/>
          <w:numId w:val="34"/>
        </w:numPr>
        <w:tabs>
          <w:tab w:val="num" w:pos="1080"/>
          <w:tab w:val="left" w:pos="1134"/>
        </w:tabs>
        <w:ind w:left="0" w:firstLine="567"/>
        <w:jc w:val="both"/>
        <w:rPr>
          <w:sz w:val="26"/>
          <w:szCs w:val="26"/>
        </w:rPr>
      </w:pPr>
      <w:r w:rsidRPr="00772001">
        <w:rPr>
          <w:sz w:val="26"/>
          <w:szCs w:val="26"/>
        </w:rPr>
        <w:t>организовать при содействии членов Общественного совета информирование граждан о порядке декларирования доходов физических лиц и получе</w:t>
      </w:r>
      <w:r>
        <w:rPr>
          <w:sz w:val="26"/>
          <w:szCs w:val="26"/>
        </w:rPr>
        <w:t>ния налоговых вычетов;</w:t>
      </w:r>
    </w:p>
    <w:p w:rsidR="00E55115" w:rsidRDefault="00E55115" w:rsidP="00AB3BA8">
      <w:pPr>
        <w:numPr>
          <w:ilvl w:val="1"/>
          <w:numId w:val="34"/>
        </w:numPr>
        <w:tabs>
          <w:tab w:val="clear" w:pos="1430"/>
          <w:tab w:val="left" w:pos="1134"/>
        </w:tabs>
        <w:ind w:left="0" w:firstLine="567"/>
        <w:jc w:val="both"/>
        <w:rPr>
          <w:sz w:val="26"/>
          <w:szCs w:val="26"/>
        </w:rPr>
      </w:pPr>
      <w:r w:rsidRPr="00772001">
        <w:rPr>
          <w:sz w:val="26"/>
          <w:szCs w:val="26"/>
        </w:rPr>
        <w:t>подготовить совместно с заинтересованными отделами Управления информационные материалы по теме «Декларационная кампания».</w:t>
      </w:r>
    </w:p>
    <w:p w:rsidR="00E55115" w:rsidRPr="00772001" w:rsidRDefault="00E55115" w:rsidP="00AB3BA8">
      <w:pPr>
        <w:pStyle w:val="ListParagraph"/>
        <w:numPr>
          <w:ilvl w:val="0"/>
          <w:numId w:val="34"/>
        </w:numPr>
        <w:tabs>
          <w:tab w:val="clear" w:pos="360"/>
          <w:tab w:val="left" w:pos="993"/>
        </w:tabs>
        <w:spacing w:line="240" w:lineRule="auto"/>
        <w:ind w:left="0" w:firstLine="567"/>
        <w:jc w:val="both"/>
        <w:rPr>
          <w:rFonts w:ascii="Times New Roman" w:hAnsi="Times New Roman"/>
          <w:sz w:val="26"/>
          <w:szCs w:val="26"/>
        </w:rPr>
      </w:pPr>
      <w:r w:rsidRPr="00772001">
        <w:rPr>
          <w:rFonts w:ascii="Times New Roman" w:hAnsi="Times New Roman"/>
          <w:sz w:val="26"/>
          <w:szCs w:val="26"/>
        </w:rPr>
        <w:t>Утвердить план работы Общественного совета при УФНС России по Орловской области на 201</w:t>
      </w:r>
      <w:r>
        <w:rPr>
          <w:rFonts w:ascii="Times New Roman" w:hAnsi="Times New Roman"/>
          <w:sz w:val="26"/>
          <w:szCs w:val="26"/>
        </w:rPr>
        <w:t>7</w:t>
      </w:r>
      <w:r w:rsidRPr="00772001">
        <w:rPr>
          <w:rFonts w:ascii="Times New Roman" w:hAnsi="Times New Roman"/>
          <w:sz w:val="26"/>
          <w:szCs w:val="26"/>
        </w:rPr>
        <w:t xml:space="preserve"> год.</w:t>
      </w:r>
    </w:p>
    <w:p w:rsidR="00E55115" w:rsidRDefault="00E55115" w:rsidP="00F40D6C">
      <w:pPr>
        <w:pStyle w:val="ListParagraph"/>
        <w:spacing w:line="240" w:lineRule="auto"/>
        <w:ind w:left="0" w:firstLine="567"/>
        <w:jc w:val="both"/>
        <w:rPr>
          <w:rFonts w:ascii="Times New Roman" w:hAnsi="Times New Roman"/>
          <w:i/>
          <w:sz w:val="26"/>
          <w:szCs w:val="26"/>
        </w:rPr>
      </w:pPr>
      <w:r w:rsidRPr="00772001">
        <w:rPr>
          <w:rFonts w:ascii="Times New Roman" w:hAnsi="Times New Roman"/>
          <w:i/>
          <w:sz w:val="26"/>
          <w:szCs w:val="26"/>
        </w:rPr>
        <w:t xml:space="preserve">Голосовали «за» – </w:t>
      </w:r>
      <w:r>
        <w:rPr>
          <w:rFonts w:ascii="Times New Roman" w:hAnsi="Times New Roman"/>
          <w:i/>
          <w:sz w:val="26"/>
          <w:szCs w:val="26"/>
        </w:rPr>
        <w:t>8</w:t>
      </w:r>
      <w:r w:rsidRPr="00772001">
        <w:rPr>
          <w:rFonts w:ascii="Times New Roman" w:hAnsi="Times New Roman"/>
          <w:i/>
          <w:sz w:val="26"/>
          <w:szCs w:val="26"/>
        </w:rPr>
        <w:t xml:space="preserve"> членов Общественного совета, «против» – нет, «воздержавшихся» – нет.</w:t>
      </w:r>
    </w:p>
    <w:p w:rsidR="00E55115" w:rsidRPr="003F1839" w:rsidRDefault="00E55115" w:rsidP="00AB3BA8">
      <w:pPr>
        <w:pStyle w:val="ListParagraph"/>
        <w:numPr>
          <w:ilvl w:val="0"/>
          <w:numId w:val="34"/>
        </w:numPr>
        <w:tabs>
          <w:tab w:val="left" w:pos="993"/>
        </w:tabs>
        <w:spacing w:line="240" w:lineRule="auto"/>
        <w:ind w:left="0" w:firstLine="567"/>
        <w:jc w:val="both"/>
        <w:rPr>
          <w:rFonts w:ascii="Times New Roman" w:hAnsi="Times New Roman"/>
          <w:sz w:val="26"/>
          <w:szCs w:val="26"/>
        </w:rPr>
      </w:pPr>
      <w:r w:rsidRPr="003F1839">
        <w:rPr>
          <w:rFonts w:ascii="Times New Roman" w:hAnsi="Times New Roman"/>
          <w:sz w:val="26"/>
          <w:szCs w:val="26"/>
        </w:rPr>
        <w:t>Секретарю Общественного совета при УФНС России по Орловской области:</w:t>
      </w:r>
    </w:p>
    <w:p w:rsidR="00E55115" w:rsidRPr="003F1839" w:rsidRDefault="00E55115" w:rsidP="00AB3BA8">
      <w:pPr>
        <w:pStyle w:val="ListParagraph"/>
        <w:numPr>
          <w:ilvl w:val="1"/>
          <w:numId w:val="34"/>
        </w:numPr>
        <w:tabs>
          <w:tab w:val="clear" w:pos="1430"/>
          <w:tab w:val="left" w:pos="1134"/>
        </w:tabs>
        <w:spacing w:line="240" w:lineRule="auto"/>
        <w:ind w:left="0" w:firstLine="567"/>
        <w:jc w:val="both"/>
        <w:rPr>
          <w:rFonts w:ascii="Times New Roman" w:hAnsi="Times New Roman"/>
          <w:b/>
          <w:sz w:val="26"/>
          <w:szCs w:val="26"/>
        </w:rPr>
      </w:pPr>
      <w:r w:rsidRPr="003F1839">
        <w:rPr>
          <w:rFonts w:ascii="Times New Roman" w:hAnsi="Times New Roman"/>
          <w:sz w:val="26"/>
          <w:szCs w:val="26"/>
        </w:rPr>
        <w:t>подготовить Отчет о работе Общественного совета за 201</w:t>
      </w:r>
      <w:r>
        <w:rPr>
          <w:rFonts w:ascii="Times New Roman" w:hAnsi="Times New Roman"/>
          <w:sz w:val="26"/>
          <w:szCs w:val="26"/>
        </w:rPr>
        <w:t>6</w:t>
      </w:r>
      <w:r w:rsidRPr="003F1839">
        <w:rPr>
          <w:rFonts w:ascii="Times New Roman" w:hAnsi="Times New Roman"/>
          <w:sz w:val="26"/>
          <w:szCs w:val="26"/>
        </w:rPr>
        <w:t xml:space="preserve"> год и согласовать его с Председателем Общественного совета. </w:t>
      </w:r>
    </w:p>
    <w:p w:rsidR="00E55115" w:rsidRPr="003F7E67" w:rsidRDefault="00E55115" w:rsidP="00AB3BA8">
      <w:pPr>
        <w:pStyle w:val="ListParagraph"/>
        <w:numPr>
          <w:ilvl w:val="1"/>
          <w:numId w:val="34"/>
        </w:numPr>
        <w:tabs>
          <w:tab w:val="clear" w:pos="1430"/>
          <w:tab w:val="left" w:pos="1134"/>
        </w:tabs>
        <w:spacing w:line="240" w:lineRule="auto"/>
        <w:ind w:left="0" w:firstLine="567"/>
        <w:jc w:val="both"/>
        <w:rPr>
          <w:rFonts w:ascii="Times New Roman" w:hAnsi="Times New Roman"/>
          <w:b/>
          <w:sz w:val="26"/>
          <w:szCs w:val="26"/>
        </w:rPr>
      </w:pPr>
      <w:r>
        <w:rPr>
          <w:rFonts w:ascii="Times New Roman" w:hAnsi="Times New Roman"/>
          <w:sz w:val="26"/>
          <w:szCs w:val="26"/>
        </w:rPr>
        <w:t>н</w:t>
      </w:r>
      <w:r w:rsidRPr="003F7E67">
        <w:rPr>
          <w:rFonts w:ascii="Times New Roman" w:hAnsi="Times New Roman"/>
          <w:sz w:val="26"/>
          <w:szCs w:val="26"/>
        </w:rPr>
        <w:t>аправить членам Общественного совета при УФНС России по Орловской области</w:t>
      </w:r>
      <w:r>
        <w:rPr>
          <w:rFonts w:ascii="Times New Roman" w:hAnsi="Times New Roman"/>
          <w:sz w:val="26"/>
          <w:szCs w:val="26"/>
        </w:rPr>
        <w:t>:</w:t>
      </w:r>
      <w:r w:rsidRPr="003F7E67">
        <w:rPr>
          <w:rFonts w:ascii="Times New Roman" w:hAnsi="Times New Roman"/>
          <w:sz w:val="26"/>
          <w:szCs w:val="26"/>
        </w:rPr>
        <w:t xml:space="preserve"> </w:t>
      </w:r>
    </w:p>
    <w:p w:rsidR="00E55115" w:rsidRDefault="00E55115" w:rsidP="00AB3BA8">
      <w:pPr>
        <w:pStyle w:val="ListParagraph"/>
        <w:spacing w:line="240" w:lineRule="auto"/>
        <w:ind w:left="0" w:firstLine="567"/>
        <w:jc w:val="both"/>
        <w:rPr>
          <w:rFonts w:ascii="Times New Roman" w:hAnsi="Times New Roman"/>
          <w:b/>
          <w:sz w:val="26"/>
          <w:szCs w:val="26"/>
        </w:rPr>
      </w:pPr>
      <w:r>
        <w:rPr>
          <w:rFonts w:ascii="Times New Roman" w:hAnsi="Times New Roman"/>
          <w:sz w:val="26"/>
          <w:szCs w:val="26"/>
        </w:rPr>
        <w:t>- п</w:t>
      </w:r>
      <w:r w:rsidRPr="003F7E67">
        <w:rPr>
          <w:rFonts w:ascii="Times New Roman" w:hAnsi="Times New Roman"/>
          <w:sz w:val="26"/>
          <w:szCs w:val="26"/>
        </w:rPr>
        <w:t>ротокол заседания №</w:t>
      </w:r>
      <w:r>
        <w:rPr>
          <w:rFonts w:ascii="Times New Roman" w:hAnsi="Times New Roman"/>
          <w:sz w:val="26"/>
          <w:szCs w:val="26"/>
        </w:rPr>
        <w:t>10</w:t>
      </w:r>
      <w:r w:rsidRPr="003F7E67">
        <w:rPr>
          <w:rFonts w:ascii="Times New Roman" w:hAnsi="Times New Roman"/>
          <w:sz w:val="26"/>
          <w:szCs w:val="26"/>
        </w:rPr>
        <w:t xml:space="preserve"> и утвержденный план работы Общественного совета на 201</w:t>
      </w:r>
      <w:r>
        <w:rPr>
          <w:rFonts w:ascii="Times New Roman" w:hAnsi="Times New Roman"/>
          <w:sz w:val="26"/>
          <w:szCs w:val="26"/>
        </w:rPr>
        <w:t>7</w:t>
      </w:r>
      <w:r w:rsidRPr="003F7E67">
        <w:rPr>
          <w:rFonts w:ascii="Times New Roman" w:hAnsi="Times New Roman"/>
          <w:sz w:val="26"/>
          <w:szCs w:val="26"/>
        </w:rPr>
        <w:t xml:space="preserve"> год. </w:t>
      </w:r>
      <w:r w:rsidRPr="003F7E67">
        <w:rPr>
          <w:rFonts w:ascii="Times New Roman" w:hAnsi="Times New Roman"/>
          <w:b/>
          <w:sz w:val="26"/>
          <w:szCs w:val="26"/>
        </w:rPr>
        <w:t xml:space="preserve">Срок –  </w:t>
      </w:r>
      <w:r>
        <w:rPr>
          <w:rFonts w:ascii="Times New Roman" w:hAnsi="Times New Roman"/>
          <w:b/>
          <w:sz w:val="26"/>
          <w:szCs w:val="26"/>
        </w:rPr>
        <w:t>31</w:t>
      </w:r>
      <w:r w:rsidRPr="003F7E67">
        <w:rPr>
          <w:rFonts w:ascii="Times New Roman" w:hAnsi="Times New Roman"/>
          <w:b/>
          <w:sz w:val="26"/>
          <w:szCs w:val="26"/>
        </w:rPr>
        <w:t>.0</w:t>
      </w:r>
      <w:r>
        <w:rPr>
          <w:rFonts w:ascii="Times New Roman" w:hAnsi="Times New Roman"/>
          <w:b/>
          <w:sz w:val="26"/>
          <w:szCs w:val="26"/>
        </w:rPr>
        <w:t>1</w:t>
      </w:r>
      <w:r w:rsidRPr="003F7E67">
        <w:rPr>
          <w:rFonts w:ascii="Times New Roman" w:hAnsi="Times New Roman"/>
          <w:b/>
          <w:sz w:val="26"/>
          <w:szCs w:val="26"/>
        </w:rPr>
        <w:t>.201</w:t>
      </w:r>
      <w:r>
        <w:rPr>
          <w:rFonts w:ascii="Times New Roman" w:hAnsi="Times New Roman"/>
          <w:b/>
          <w:sz w:val="26"/>
          <w:szCs w:val="26"/>
        </w:rPr>
        <w:t>7</w:t>
      </w:r>
      <w:r w:rsidRPr="003F7E67">
        <w:rPr>
          <w:rFonts w:ascii="Times New Roman" w:hAnsi="Times New Roman"/>
          <w:b/>
          <w:sz w:val="26"/>
          <w:szCs w:val="26"/>
        </w:rPr>
        <w:t xml:space="preserve"> года. </w:t>
      </w:r>
    </w:p>
    <w:p w:rsidR="00E55115" w:rsidRPr="003F7E67" w:rsidRDefault="00E55115" w:rsidP="00AB3BA8">
      <w:pPr>
        <w:pStyle w:val="ListParagraph"/>
        <w:spacing w:line="240" w:lineRule="auto"/>
        <w:ind w:left="0" w:firstLine="567"/>
        <w:jc w:val="both"/>
        <w:rPr>
          <w:rFonts w:ascii="Times New Roman" w:hAnsi="Times New Roman"/>
          <w:b/>
          <w:sz w:val="26"/>
          <w:szCs w:val="26"/>
        </w:rPr>
      </w:pPr>
      <w:r>
        <w:rPr>
          <w:rFonts w:ascii="Times New Roman" w:hAnsi="Times New Roman"/>
          <w:b/>
          <w:sz w:val="26"/>
          <w:szCs w:val="26"/>
        </w:rPr>
        <w:t xml:space="preserve">- </w:t>
      </w:r>
      <w:r w:rsidRPr="007859DD">
        <w:rPr>
          <w:rFonts w:ascii="Times New Roman" w:hAnsi="Times New Roman"/>
          <w:sz w:val="26"/>
          <w:szCs w:val="26"/>
        </w:rPr>
        <w:t>и</w:t>
      </w:r>
      <w:r w:rsidRPr="003F1839">
        <w:rPr>
          <w:rFonts w:ascii="Times New Roman" w:hAnsi="Times New Roman"/>
          <w:sz w:val="26"/>
          <w:szCs w:val="26"/>
        </w:rPr>
        <w:t>нформационные материалы</w:t>
      </w:r>
      <w:r w:rsidRPr="003F1839">
        <w:rPr>
          <w:rFonts w:ascii="Times New Roman" w:hAnsi="Times New Roman"/>
          <w:b/>
          <w:sz w:val="26"/>
          <w:szCs w:val="26"/>
        </w:rPr>
        <w:t xml:space="preserve"> </w:t>
      </w:r>
      <w:r w:rsidRPr="003F1839">
        <w:rPr>
          <w:rFonts w:ascii="Times New Roman" w:hAnsi="Times New Roman"/>
          <w:sz w:val="26"/>
          <w:szCs w:val="26"/>
        </w:rPr>
        <w:t xml:space="preserve">о порядке декларирования доходов физических лиц и </w:t>
      </w:r>
      <w:bookmarkStart w:id="0" w:name="_GoBack"/>
      <w:bookmarkEnd w:id="0"/>
      <w:r w:rsidRPr="003F1839">
        <w:rPr>
          <w:rFonts w:ascii="Times New Roman" w:hAnsi="Times New Roman"/>
          <w:sz w:val="26"/>
          <w:szCs w:val="26"/>
        </w:rPr>
        <w:t xml:space="preserve">получения налоговых вычетов. </w:t>
      </w:r>
      <w:r w:rsidRPr="003F1839">
        <w:rPr>
          <w:rFonts w:ascii="Times New Roman" w:hAnsi="Times New Roman"/>
          <w:b/>
          <w:sz w:val="26"/>
          <w:szCs w:val="26"/>
        </w:rPr>
        <w:t>Срок – 01.03.201</w:t>
      </w:r>
      <w:r>
        <w:rPr>
          <w:rFonts w:ascii="Times New Roman" w:hAnsi="Times New Roman"/>
          <w:b/>
          <w:sz w:val="26"/>
          <w:szCs w:val="26"/>
        </w:rPr>
        <w:t>7</w:t>
      </w:r>
      <w:r w:rsidRPr="003F1839">
        <w:rPr>
          <w:rFonts w:ascii="Times New Roman" w:hAnsi="Times New Roman"/>
          <w:b/>
          <w:sz w:val="26"/>
          <w:szCs w:val="26"/>
        </w:rPr>
        <w:t xml:space="preserve"> года</w:t>
      </w:r>
      <w:r w:rsidRPr="003F1839">
        <w:rPr>
          <w:rFonts w:ascii="Times New Roman" w:hAnsi="Times New Roman"/>
          <w:sz w:val="26"/>
          <w:szCs w:val="26"/>
        </w:rPr>
        <w:t>.</w:t>
      </w:r>
    </w:p>
    <w:p w:rsidR="00E55115" w:rsidRPr="003F1839" w:rsidRDefault="00E55115" w:rsidP="003F1839">
      <w:pPr>
        <w:pStyle w:val="ListParagraph"/>
        <w:spacing w:line="240" w:lineRule="auto"/>
        <w:ind w:left="0" w:firstLine="567"/>
        <w:jc w:val="both"/>
        <w:rPr>
          <w:rFonts w:ascii="Times New Roman" w:hAnsi="Times New Roman"/>
          <w:sz w:val="26"/>
          <w:szCs w:val="26"/>
        </w:rPr>
      </w:pPr>
      <w:r>
        <w:rPr>
          <w:rFonts w:ascii="Times New Roman" w:hAnsi="Times New Roman"/>
          <w:sz w:val="26"/>
          <w:szCs w:val="26"/>
        </w:rPr>
        <w:t>5.3. направить в</w:t>
      </w:r>
      <w:r w:rsidRPr="003F1839">
        <w:rPr>
          <w:rFonts w:ascii="Times New Roman" w:hAnsi="Times New Roman"/>
          <w:sz w:val="26"/>
          <w:szCs w:val="26"/>
        </w:rPr>
        <w:t xml:space="preserve"> Общественную палату Орловской области Отчет о работе Общественного совета при УФНС России по Орловской области</w:t>
      </w:r>
      <w:r w:rsidRPr="003F1839">
        <w:rPr>
          <w:rFonts w:ascii="Times New Roman" w:hAnsi="Times New Roman"/>
          <w:b/>
          <w:sz w:val="26"/>
          <w:szCs w:val="26"/>
        </w:rPr>
        <w:t xml:space="preserve"> </w:t>
      </w:r>
      <w:r w:rsidRPr="003F1839">
        <w:rPr>
          <w:rFonts w:ascii="Times New Roman" w:hAnsi="Times New Roman"/>
          <w:sz w:val="26"/>
          <w:szCs w:val="26"/>
        </w:rPr>
        <w:t>за 201</w:t>
      </w:r>
      <w:r>
        <w:rPr>
          <w:rFonts w:ascii="Times New Roman" w:hAnsi="Times New Roman"/>
          <w:sz w:val="26"/>
          <w:szCs w:val="26"/>
        </w:rPr>
        <w:t>6</w:t>
      </w:r>
      <w:r w:rsidRPr="003F1839">
        <w:rPr>
          <w:rFonts w:ascii="Times New Roman" w:hAnsi="Times New Roman"/>
          <w:sz w:val="26"/>
          <w:szCs w:val="26"/>
        </w:rPr>
        <w:t xml:space="preserve"> год.</w:t>
      </w:r>
      <w:r>
        <w:rPr>
          <w:rFonts w:ascii="Times New Roman" w:hAnsi="Times New Roman"/>
          <w:b/>
          <w:sz w:val="26"/>
          <w:szCs w:val="26"/>
        </w:rPr>
        <w:t xml:space="preserve"> </w:t>
      </w:r>
      <w:r w:rsidRPr="003F1839">
        <w:rPr>
          <w:rFonts w:ascii="Times New Roman" w:hAnsi="Times New Roman"/>
          <w:b/>
          <w:sz w:val="26"/>
          <w:szCs w:val="26"/>
        </w:rPr>
        <w:t>Срок –  2</w:t>
      </w:r>
      <w:r>
        <w:rPr>
          <w:rFonts w:ascii="Times New Roman" w:hAnsi="Times New Roman"/>
          <w:b/>
          <w:sz w:val="26"/>
          <w:szCs w:val="26"/>
        </w:rPr>
        <w:t>8</w:t>
      </w:r>
      <w:r w:rsidRPr="003F1839">
        <w:rPr>
          <w:rFonts w:ascii="Times New Roman" w:hAnsi="Times New Roman"/>
          <w:b/>
          <w:sz w:val="26"/>
          <w:szCs w:val="26"/>
        </w:rPr>
        <w:t>.02.201</w:t>
      </w:r>
      <w:r>
        <w:rPr>
          <w:rFonts w:ascii="Times New Roman" w:hAnsi="Times New Roman"/>
          <w:b/>
          <w:sz w:val="26"/>
          <w:szCs w:val="26"/>
        </w:rPr>
        <w:t>7</w:t>
      </w:r>
      <w:r w:rsidRPr="003F1839">
        <w:rPr>
          <w:rFonts w:ascii="Times New Roman" w:hAnsi="Times New Roman"/>
          <w:b/>
          <w:sz w:val="26"/>
          <w:szCs w:val="26"/>
        </w:rPr>
        <w:t xml:space="preserve"> года</w:t>
      </w:r>
      <w:r w:rsidRPr="003F1839">
        <w:rPr>
          <w:rFonts w:ascii="Times New Roman" w:hAnsi="Times New Roman"/>
          <w:sz w:val="26"/>
          <w:szCs w:val="26"/>
        </w:rPr>
        <w:t>.</w:t>
      </w:r>
    </w:p>
    <w:p w:rsidR="00E55115" w:rsidRDefault="00E55115" w:rsidP="00F40D6C">
      <w:pPr>
        <w:pStyle w:val="ListParagraph"/>
        <w:numPr>
          <w:ilvl w:val="0"/>
          <w:numId w:val="34"/>
        </w:numPr>
        <w:spacing w:line="240" w:lineRule="auto"/>
        <w:ind w:left="0" w:firstLine="567"/>
        <w:jc w:val="both"/>
        <w:rPr>
          <w:rFonts w:ascii="Times New Roman" w:hAnsi="Times New Roman"/>
          <w:sz w:val="26"/>
          <w:szCs w:val="26"/>
        </w:rPr>
      </w:pPr>
      <w:r w:rsidRPr="003F1839">
        <w:rPr>
          <w:rFonts w:ascii="Times New Roman" w:hAnsi="Times New Roman"/>
          <w:sz w:val="26"/>
          <w:szCs w:val="26"/>
        </w:rPr>
        <w:t xml:space="preserve">Провести </w:t>
      </w:r>
      <w:r>
        <w:rPr>
          <w:rFonts w:ascii="Times New Roman" w:hAnsi="Times New Roman"/>
          <w:sz w:val="26"/>
          <w:szCs w:val="26"/>
        </w:rPr>
        <w:t xml:space="preserve">заседание «круглого стола» по вопросам, связанным с переходом на новую систему применения контрольно – кассовой техники с налогоплательщиками </w:t>
      </w:r>
      <w:r w:rsidRPr="003F1839">
        <w:rPr>
          <w:rFonts w:ascii="Times New Roman" w:hAnsi="Times New Roman"/>
          <w:sz w:val="26"/>
          <w:szCs w:val="26"/>
        </w:rPr>
        <w:t xml:space="preserve">в </w:t>
      </w:r>
      <w:r>
        <w:rPr>
          <w:rFonts w:ascii="Times New Roman" w:hAnsi="Times New Roman"/>
          <w:sz w:val="26"/>
          <w:szCs w:val="26"/>
        </w:rPr>
        <w:t xml:space="preserve">феврале - </w:t>
      </w:r>
      <w:r w:rsidRPr="003F1839">
        <w:rPr>
          <w:rFonts w:ascii="Times New Roman" w:hAnsi="Times New Roman"/>
          <w:sz w:val="26"/>
          <w:szCs w:val="26"/>
        </w:rPr>
        <w:t>марте 201</w:t>
      </w:r>
      <w:r>
        <w:rPr>
          <w:rFonts w:ascii="Times New Roman" w:hAnsi="Times New Roman"/>
          <w:sz w:val="26"/>
          <w:szCs w:val="26"/>
        </w:rPr>
        <w:t>7 года;</w:t>
      </w:r>
    </w:p>
    <w:p w:rsidR="00E55115" w:rsidRPr="00543328" w:rsidRDefault="00E55115" w:rsidP="00AB3BA8">
      <w:pPr>
        <w:pStyle w:val="ListParagraph"/>
        <w:numPr>
          <w:ilvl w:val="0"/>
          <w:numId w:val="34"/>
        </w:numPr>
        <w:spacing w:line="240" w:lineRule="auto"/>
        <w:ind w:left="0" w:firstLine="567"/>
        <w:jc w:val="both"/>
        <w:rPr>
          <w:rFonts w:ascii="Times New Roman" w:hAnsi="Times New Roman"/>
          <w:sz w:val="26"/>
          <w:szCs w:val="26"/>
        </w:rPr>
      </w:pPr>
      <w:r w:rsidRPr="00543328">
        <w:rPr>
          <w:rFonts w:ascii="Times New Roman" w:hAnsi="Times New Roman"/>
          <w:sz w:val="26"/>
          <w:szCs w:val="26"/>
        </w:rPr>
        <w:t xml:space="preserve">Провести очередное </w:t>
      </w:r>
      <w:r>
        <w:rPr>
          <w:rFonts w:ascii="Times New Roman" w:hAnsi="Times New Roman"/>
          <w:sz w:val="26"/>
          <w:szCs w:val="26"/>
        </w:rPr>
        <w:t>одиннадцатое</w:t>
      </w:r>
      <w:r w:rsidRPr="00543328">
        <w:rPr>
          <w:rFonts w:ascii="Times New Roman" w:hAnsi="Times New Roman"/>
          <w:sz w:val="26"/>
          <w:szCs w:val="26"/>
        </w:rPr>
        <w:t xml:space="preserve"> заседание Общественного совета при УФНС России по Орловской области в </w:t>
      </w:r>
      <w:r>
        <w:rPr>
          <w:rFonts w:ascii="Times New Roman" w:hAnsi="Times New Roman"/>
          <w:sz w:val="26"/>
          <w:szCs w:val="26"/>
        </w:rPr>
        <w:t>мае</w:t>
      </w:r>
      <w:r w:rsidRPr="00543328">
        <w:rPr>
          <w:rFonts w:ascii="Times New Roman" w:hAnsi="Times New Roman"/>
          <w:sz w:val="26"/>
          <w:szCs w:val="26"/>
        </w:rPr>
        <w:t xml:space="preserve"> - </w:t>
      </w:r>
      <w:r>
        <w:rPr>
          <w:rFonts w:ascii="Times New Roman" w:hAnsi="Times New Roman"/>
          <w:sz w:val="26"/>
          <w:szCs w:val="26"/>
        </w:rPr>
        <w:t>июне</w:t>
      </w:r>
      <w:r w:rsidRPr="00543328">
        <w:rPr>
          <w:rFonts w:ascii="Times New Roman" w:hAnsi="Times New Roman"/>
          <w:sz w:val="26"/>
          <w:szCs w:val="26"/>
        </w:rPr>
        <w:t xml:space="preserve"> 201</w:t>
      </w:r>
      <w:r>
        <w:rPr>
          <w:rFonts w:ascii="Times New Roman" w:hAnsi="Times New Roman"/>
          <w:sz w:val="26"/>
          <w:szCs w:val="26"/>
        </w:rPr>
        <w:t xml:space="preserve">7 </w:t>
      </w:r>
      <w:r w:rsidRPr="00543328">
        <w:rPr>
          <w:rFonts w:ascii="Times New Roman" w:hAnsi="Times New Roman"/>
          <w:sz w:val="26"/>
          <w:szCs w:val="26"/>
        </w:rPr>
        <w:t>года.</w:t>
      </w:r>
    </w:p>
    <w:p w:rsidR="00E55115" w:rsidRPr="00772001" w:rsidRDefault="00E55115" w:rsidP="00F40D6C">
      <w:pPr>
        <w:pStyle w:val="ListParagraph"/>
        <w:numPr>
          <w:ilvl w:val="0"/>
          <w:numId w:val="34"/>
        </w:numPr>
        <w:spacing w:line="240" w:lineRule="auto"/>
        <w:ind w:left="0" w:firstLine="567"/>
        <w:jc w:val="both"/>
        <w:rPr>
          <w:rFonts w:ascii="Times New Roman" w:hAnsi="Times New Roman"/>
          <w:sz w:val="26"/>
          <w:szCs w:val="26"/>
        </w:rPr>
      </w:pPr>
      <w:r w:rsidRPr="003F1839">
        <w:rPr>
          <w:rFonts w:ascii="Times New Roman" w:hAnsi="Times New Roman"/>
          <w:sz w:val="26"/>
          <w:szCs w:val="26"/>
        </w:rPr>
        <w:t xml:space="preserve">Информацию в рамках деятельности Общественного совета при УФНС России по Орловской области направлять секретарю Общественного совета Суббочевой Т.Н. на электронный адрес </w:t>
      </w:r>
      <w:r w:rsidRPr="003F1839">
        <w:rPr>
          <w:rFonts w:ascii="Times New Roman" w:hAnsi="Times New Roman"/>
          <w:sz w:val="26"/>
          <w:szCs w:val="26"/>
          <w:lang w:val="en-US"/>
        </w:rPr>
        <w:t>SOVET</w:t>
      </w:r>
      <w:r w:rsidRPr="003F1839">
        <w:rPr>
          <w:rFonts w:ascii="Times New Roman" w:hAnsi="Times New Roman"/>
          <w:sz w:val="26"/>
          <w:szCs w:val="26"/>
        </w:rPr>
        <w:t>_</w:t>
      </w:r>
      <w:r w:rsidRPr="003F1839">
        <w:rPr>
          <w:rFonts w:ascii="Times New Roman" w:hAnsi="Times New Roman"/>
          <w:sz w:val="26"/>
          <w:szCs w:val="26"/>
          <w:lang w:val="en-US"/>
        </w:rPr>
        <w:t>UFNS</w:t>
      </w:r>
      <w:r w:rsidRPr="003F1839">
        <w:rPr>
          <w:rFonts w:ascii="Times New Roman" w:hAnsi="Times New Roman"/>
          <w:sz w:val="26"/>
          <w:szCs w:val="26"/>
        </w:rPr>
        <w:t>@</w:t>
      </w:r>
      <w:r w:rsidRPr="003F1839">
        <w:rPr>
          <w:rFonts w:ascii="Times New Roman" w:hAnsi="Times New Roman"/>
          <w:sz w:val="26"/>
          <w:szCs w:val="26"/>
          <w:lang w:val="en-US"/>
        </w:rPr>
        <w:t>mail</w:t>
      </w:r>
      <w:r w:rsidRPr="003F1839">
        <w:rPr>
          <w:rFonts w:ascii="Times New Roman" w:hAnsi="Times New Roman"/>
          <w:sz w:val="26"/>
          <w:szCs w:val="26"/>
        </w:rPr>
        <w:t>.</w:t>
      </w:r>
      <w:r w:rsidRPr="003F1839">
        <w:rPr>
          <w:rFonts w:ascii="Times New Roman" w:hAnsi="Times New Roman"/>
          <w:sz w:val="26"/>
          <w:szCs w:val="26"/>
          <w:lang w:val="en-US"/>
        </w:rPr>
        <w:t>ru</w:t>
      </w:r>
      <w:r w:rsidRPr="003F1839">
        <w:rPr>
          <w:rFonts w:ascii="Times New Roman" w:hAnsi="Times New Roman"/>
          <w:sz w:val="26"/>
          <w:szCs w:val="26"/>
        </w:rPr>
        <w:t xml:space="preserve"> или факс УФНС России по Орловской области 47-07-18 с пометкой «Для секретаря Общественного совета</w:t>
      </w:r>
      <w:r w:rsidRPr="00772001">
        <w:rPr>
          <w:rFonts w:ascii="Times New Roman" w:hAnsi="Times New Roman"/>
          <w:sz w:val="26"/>
          <w:szCs w:val="26"/>
        </w:rPr>
        <w:t>».</w:t>
      </w:r>
    </w:p>
    <w:p w:rsidR="00E55115" w:rsidRPr="00772001" w:rsidRDefault="00E55115" w:rsidP="00F40D6C">
      <w:pPr>
        <w:pStyle w:val="ListParagraph"/>
        <w:spacing w:line="240" w:lineRule="auto"/>
        <w:ind w:left="0" w:firstLine="567"/>
        <w:jc w:val="both"/>
        <w:rPr>
          <w:rFonts w:ascii="Times New Roman" w:hAnsi="Times New Roman"/>
          <w:sz w:val="26"/>
          <w:szCs w:val="26"/>
        </w:rPr>
      </w:pPr>
    </w:p>
    <w:p w:rsidR="00E55115" w:rsidRPr="00772001" w:rsidRDefault="00E55115" w:rsidP="00F40D6C">
      <w:pPr>
        <w:pStyle w:val="ListParagraph"/>
        <w:spacing w:line="240" w:lineRule="auto"/>
        <w:ind w:left="0" w:firstLine="567"/>
        <w:jc w:val="both"/>
        <w:rPr>
          <w:rFonts w:ascii="Times New Roman" w:hAnsi="Times New Roman"/>
          <w:b/>
          <w:sz w:val="26"/>
          <w:szCs w:val="26"/>
        </w:rPr>
      </w:pPr>
    </w:p>
    <w:p w:rsidR="00E55115" w:rsidRPr="00772001" w:rsidRDefault="00E55115" w:rsidP="00895782">
      <w:pPr>
        <w:pStyle w:val="ListParagraph"/>
        <w:spacing w:line="240" w:lineRule="auto"/>
        <w:ind w:left="0" w:firstLine="567"/>
        <w:jc w:val="both"/>
        <w:rPr>
          <w:rFonts w:ascii="Times New Roman" w:hAnsi="Times New Roman"/>
          <w:b/>
          <w:sz w:val="26"/>
          <w:szCs w:val="26"/>
        </w:rPr>
      </w:pPr>
    </w:p>
    <w:p w:rsidR="00E55115" w:rsidRPr="00772001" w:rsidRDefault="00E55115" w:rsidP="001F5CBB">
      <w:pPr>
        <w:ind w:firstLine="567"/>
        <w:jc w:val="both"/>
        <w:rPr>
          <w:sz w:val="26"/>
          <w:szCs w:val="26"/>
        </w:rPr>
      </w:pPr>
      <w:r w:rsidRPr="00772001">
        <w:rPr>
          <w:sz w:val="26"/>
          <w:szCs w:val="26"/>
        </w:rPr>
        <w:t>Председатель Общественного совета</w:t>
      </w:r>
    </w:p>
    <w:p w:rsidR="00E55115" w:rsidRPr="00772001" w:rsidRDefault="00E55115" w:rsidP="001F5CBB">
      <w:pPr>
        <w:ind w:firstLine="567"/>
        <w:jc w:val="both"/>
        <w:rPr>
          <w:sz w:val="26"/>
          <w:szCs w:val="26"/>
        </w:rPr>
      </w:pPr>
      <w:r w:rsidRPr="00772001">
        <w:rPr>
          <w:sz w:val="26"/>
          <w:szCs w:val="26"/>
        </w:rPr>
        <w:t xml:space="preserve">при УФНС России по Орловской области                      </w:t>
      </w:r>
      <w:r>
        <w:rPr>
          <w:sz w:val="26"/>
          <w:szCs w:val="26"/>
        </w:rPr>
        <w:t xml:space="preserve"> </w:t>
      </w:r>
      <w:r w:rsidRPr="00772001">
        <w:rPr>
          <w:sz w:val="26"/>
          <w:szCs w:val="26"/>
        </w:rPr>
        <w:t xml:space="preserve">               Ф.С. Авдеев</w:t>
      </w:r>
    </w:p>
    <w:p w:rsidR="00E55115" w:rsidRPr="00543328" w:rsidRDefault="00E55115" w:rsidP="001F5CBB">
      <w:pPr>
        <w:jc w:val="both"/>
        <w:rPr>
          <w:sz w:val="26"/>
          <w:szCs w:val="26"/>
        </w:rPr>
      </w:pPr>
    </w:p>
    <w:sectPr w:rsidR="00E55115" w:rsidRPr="00543328" w:rsidSect="00543328">
      <w:headerReference w:type="even" r:id="rId9"/>
      <w:headerReference w:type="default" r:id="rId10"/>
      <w:pgSz w:w="11907" w:h="16840" w:code="9"/>
      <w:pgMar w:top="851" w:right="737" w:bottom="709" w:left="1134"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15" w:rsidRDefault="00E55115">
      <w:r>
        <w:separator/>
      </w:r>
    </w:p>
  </w:endnote>
  <w:endnote w:type="continuationSeparator" w:id="0">
    <w:p w:rsidR="00E55115" w:rsidRDefault="00E5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15" w:rsidRDefault="00E55115">
      <w:r>
        <w:separator/>
      </w:r>
    </w:p>
  </w:footnote>
  <w:footnote w:type="continuationSeparator" w:id="0">
    <w:p w:rsidR="00E55115" w:rsidRDefault="00E5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15" w:rsidRDefault="00E551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5115" w:rsidRDefault="00E551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15" w:rsidRPr="00696BCA" w:rsidRDefault="00E55115">
    <w:pPr>
      <w:pStyle w:val="Header"/>
      <w:framePr w:wrap="around" w:vAnchor="text" w:hAnchor="margin" w:xAlign="center" w:y="1"/>
      <w:rPr>
        <w:rStyle w:val="PageNumber"/>
        <w:sz w:val="12"/>
        <w:szCs w:val="12"/>
      </w:rPr>
    </w:pPr>
    <w:r w:rsidRPr="00696BCA">
      <w:rPr>
        <w:rStyle w:val="PageNumber"/>
        <w:sz w:val="12"/>
        <w:szCs w:val="12"/>
      </w:rPr>
      <w:fldChar w:fldCharType="begin"/>
    </w:r>
    <w:r w:rsidRPr="00696BCA">
      <w:rPr>
        <w:rStyle w:val="PageNumber"/>
        <w:sz w:val="12"/>
        <w:szCs w:val="12"/>
      </w:rPr>
      <w:instrText xml:space="preserve">PAGE  </w:instrText>
    </w:r>
    <w:r w:rsidRPr="00696BCA">
      <w:rPr>
        <w:rStyle w:val="PageNumber"/>
        <w:sz w:val="12"/>
        <w:szCs w:val="12"/>
      </w:rPr>
      <w:fldChar w:fldCharType="separate"/>
    </w:r>
    <w:r>
      <w:rPr>
        <w:rStyle w:val="PageNumber"/>
        <w:noProof/>
        <w:sz w:val="12"/>
        <w:szCs w:val="12"/>
      </w:rPr>
      <w:t>2</w:t>
    </w:r>
    <w:r w:rsidRPr="00696BCA">
      <w:rPr>
        <w:rStyle w:val="PageNumber"/>
        <w:sz w:val="12"/>
        <w:szCs w:val="12"/>
      </w:rPr>
      <w:fldChar w:fldCharType="end"/>
    </w:r>
  </w:p>
  <w:p w:rsidR="00E55115" w:rsidRDefault="00E55115">
    <w:pPr>
      <w:pStyle w:val="Header"/>
      <w:framePr w:wrap="around" w:vAnchor="text" w:hAnchor="margin" w:xAlign="right" w:y="1"/>
      <w:rPr>
        <w:rStyle w:val="PageNumber"/>
      </w:rPr>
    </w:pPr>
  </w:p>
  <w:p w:rsidR="00E55115" w:rsidRDefault="00E5511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rPr>
    </w:lvl>
    <w:lvl w:ilvl="1" w:tplc="9EA0E86A">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FB1A05"/>
    <w:multiLevelType w:val="hybridMultilevel"/>
    <w:tmpl w:val="21447536"/>
    <w:lvl w:ilvl="0" w:tplc="2DA80B06">
      <w:start w:val="1"/>
      <w:numFmt w:val="decimal"/>
      <w:lvlText w:val="%1."/>
      <w:lvlJc w:val="left"/>
      <w:pPr>
        <w:tabs>
          <w:tab w:val="num" w:pos="754"/>
        </w:tabs>
        <w:ind w:left="754" w:hanging="360"/>
      </w:pPr>
      <w:rPr>
        <w:rFonts w:cs="Times New Roman"/>
        <w:b/>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9">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1">
    <w:nsid w:val="2F1D37F5"/>
    <w:multiLevelType w:val="multilevel"/>
    <w:tmpl w:val="F11083B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873BB"/>
    <w:multiLevelType w:val="multilevel"/>
    <w:tmpl w:val="FD96F56A"/>
    <w:lvl w:ilvl="0">
      <w:start w:val="2"/>
      <w:numFmt w:val="decimal"/>
      <w:lvlText w:val="%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E4004D"/>
    <w:multiLevelType w:val="hybridMultilevel"/>
    <w:tmpl w:val="8482E8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2">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3">
    <w:nsid w:val="491864E0"/>
    <w:multiLevelType w:val="multilevel"/>
    <w:tmpl w:val="88DE3B40"/>
    <w:lvl w:ilvl="0">
      <w:start w:val="1"/>
      <w:numFmt w:val="decimal"/>
      <w:lvlText w:val="1.%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568622E7"/>
    <w:multiLevelType w:val="multilevel"/>
    <w:tmpl w:val="E50A6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14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5A247033"/>
    <w:multiLevelType w:val="multilevel"/>
    <w:tmpl w:val="F7BA395E"/>
    <w:lvl w:ilvl="0">
      <w:start w:val="7"/>
      <w:numFmt w:val="decimal"/>
      <w:lvlText w:val="%1."/>
      <w:lvlJc w:val="left"/>
      <w:pPr>
        <w:ind w:left="450" w:hanging="450"/>
      </w:pPr>
      <w:rPr>
        <w:rFonts w:cs="Times New Roman" w:hint="default"/>
      </w:rPr>
    </w:lvl>
    <w:lvl w:ilvl="1">
      <w:start w:val="5"/>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69B168FF"/>
    <w:multiLevelType w:val="hybridMultilevel"/>
    <w:tmpl w:val="7E5AE7EE"/>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1">
    <w:nsid w:val="6CB53443"/>
    <w:multiLevelType w:val="hybridMultilevel"/>
    <w:tmpl w:val="8D86B4C2"/>
    <w:lvl w:ilvl="0" w:tplc="F360537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3">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457E4E"/>
    <w:multiLevelType w:val="hybridMultilevel"/>
    <w:tmpl w:val="4F1426BE"/>
    <w:lvl w:ilvl="0" w:tplc="8AB6C9E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7DFF6341"/>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38">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2"/>
  </w:num>
  <w:num w:numId="2">
    <w:abstractNumId w:val="4"/>
  </w:num>
  <w:num w:numId="3">
    <w:abstractNumId w:val="36"/>
  </w:num>
  <w:num w:numId="4">
    <w:abstractNumId w:val="19"/>
  </w:num>
  <w:num w:numId="5">
    <w:abstractNumId w:val="25"/>
  </w:num>
  <w:num w:numId="6">
    <w:abstractNumId w:val="16"/>
  </w:num>
  <w:num w:numId="7">
    <w:abstractNumId w:val="6"/>
  </w:num>
  <w:num w:numId="8">
    <w:abstractNumId w:val="35"/>
  </w:num>
  <w:num w:numId="9">
    <w:abstractNumId w:val="17"/>
  </w:num>
  <w:num w:numId="10">
    <w:abstractNumId w:val="7"/>
  </w:num>
  <w:num w:numId="11">
    <w:abstractNumId w:val="3"/>
  </w:num>
  <w:num w:numId="12">
    <w:abstractNumId w:val="20"/>
  </w:num>
  <w:num w:numId="13">
    <w:abstractNumId w:val="38"/>
  </w:num>
  <w:num w:numId="14">
    <w:abstractNumId w:val="32"/>
  </w:num>
  <w:num w:numId="15">
    <w:abstractNumId w:val="10"/>
  </w:num>
  <w:num w:numId="16">
    <w:abstractNumId w:val="1"/>
  </w:num>
  <w:num w:numId="17">
    <w:abstractNumId w:val="0"/>
  </w:num>
  <w:num w:numId="18">
    <w:abstractNumId w:val="21"/>
  </w:num>
  <w:num w:numId="19">
    <w:abstractNumId w:val="24"/>
  </w:num>
  <w:num w:numId="20">
    <w:abstractNumId w:val="28"/>
  </w:num>
  <w:num w:numId="21">
    <w:abstractNumId w:val="23"/>
  </w:num>
  <w:num w:numId="22">
    <w:abstractNumId w:val="14"/>
  </w:num>
  <w:num w:numId="23">
    <w:abstractNumId w:val="9"/>
  </w:num>
  <w:num w:numId="24">
    <w:abstractNumId w:val="13"/>
  </w:num>
  <w:num w:numId="25">
    <w:abstractNumId w:val="5"/>
  </w:num>
  <w:num w:numId="26">
    <w:abstractNumId w:val="30"/>
  </w:num>
  <w:num w:numId="27">
    <w:abstractNumId w:val="2"/>
  </w:num>
  <w:num w:numId="28">
    <w:abstractNumId w:val="8"/>
  </w:num>
  <w:num w:numId="29">
    <w:abstractNumId w:val="29"/>
  </w:num>
  <w:num w:numId="30">
    <w:abstractNumId w:val="33"/>
  </w:num>
  <w:num w:numId="31">
    <w:abstractNumId w:val="18"/>
  </w:num>
  <w:num w:numId="32">
    <w:abstractNumId w:val="22"/>
  </w:num>
  <w:num w:numId="33">
    <w:abstractNumId w:val="34"/>
  </w:num>
  <w:num w:numId="34">
    <w:abstractNumId w:val="26"/>
  </w:num>
  <w:num w:numId="35">
    <w:abstractNumId w:val="15"/>
  </w:num>
  <w:num w:numId="36">
    <w:abstractNumId w:val="11"/>
  </w:num>
  <w:num w:numId="37">
    <w:abstractNumId w:val="37"/>
  </w:num>
  <w:num w:numId="38">
    <w:abstractNumId w:val="27"/>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60A"/>
    <w:rsid w:val="00002C4E"/>
    <w:rsid w:val="00003CC6"/>
    <w:rsid w:val="000048A5"/>
    <w:rsid w:val="000055F3"/>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DA"/>
    <w:rsid w:val="00033D6C"/>
    <w:rsid w:val="000341C2"/>
    <w:rsid w:val="00035E0A"/>
    <w:rsid w:val="0003643D"/>
    <w:rsid w:val="00036D9A"/>
    <w:rsid w:val="00040225"/>
    <w:rsid w:val="000426DA"/>
    <w:rsid w:val="00043F32"/>
    <w:rsid w:val="000444FD"/>
    <w:rsid w:val="0004521A"/>
    <w:rsid w:val="000462BD"/>
    <w:rsid w:val="00046B45"/>
    <w:rsid w:val="00046FCC"/>
    <w:rsid w:val="0004787F"/>
    <w:rsid w:val="00051D75"/>
    <w:rsid w:val="0005293C"/>
    <w:rsid w:val="000532C7"/>
    <w:rsid w:val="00054E95"/>
    <w:rsid w:val="00056597"/>
    <w:rsid w:val="00056E2A"/>
    <w:rsid w:val="000570BF"/>
    <w:rsid w:val="000605A7"/>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46DE"/>
    <w:rsid w:val="000850AC"/>
    <w:rsid w:val="000870D5"/>
    <w:rsid w:val="00091D63"/>
    <w:rsid w:val="000925B0"/>
    <w:rsid w:val="0009284A"/>
    <w:rsid w:val="00093390"/>
    <w:rsid w:val="00093D06"/>
    <w:rsid w:val="00096B37"/>
    <w:rsid w:val="000A0097"/>
    <w:rsid w:val="000A1485"/>
    <w:rsid w:val="000A36E8"/>
    <w:rsid w:val="000A4CE3"/>
    <w:rsid w:val="000A63EC"/>
    <w:rsid w:val="000A72B0"/>
    <w:rsid w:val="000B0528"/>
    <w:rsid w:val="000B12EC"/>
    <w:rsid w:val="000B2A17"/>
    <w:rsid w:val="000B4EB2"/>
    <w:rsid w:val="000B5C93"/>
    <w:rsid w:val="000B718E"/>
    <w:rsid w:val="000B7284"/>
    <w:rsid w:val="000B74A9"/>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6CD7"/>
    <w:rsid w:val="000F102B"/>
    <w:rsid w:val="000F1177"/>
    <w:rsid w:val="000F2504"/>
    <w:rsid w:val="000F2855"/>
    <w:rsid w:val="000F3475"/>
    <w:rsid w:val="000F38FD"/>
    <w:rsid w:val="000F4046"/>
    <w:rsid w:val="000F54A2"/>
    <w:rsid w:val="001004E7"/>
    <w:rsid w:val="00100866"/>
    <w:rsid w:val="001071F7"/>
    <w:rsid w:val="00107FF7"/>
    <w:rsid w:val="00110115"/>
    <w:rsid w:val="001102D3"/>
    <w:rsid w:val="00111BBE"/>
    <w:rsid w:val="001123B3"/>
    <w:rsid w:val="00113066"/>
    <w:rsid w:val="001157FA"/>
    <w:rsid w:val="00116A5C"/>
    <w:rsid w:val="001220ED"/>
    <w:rsid w:val="001235E4"/>
    <w:rsid w:val="00125040"/>
    <w:rsid w:val="0012780D"/>
    <w:rsid w:val="0013079F"/>
    <w:rsid w:val="00130E9A"/>
    <w:rsid w:val="00135139"/>
    <w:rsid w:val="001358FB"/>
    <w:rsid w:val="001412AB"/>
    <w:rsid w:val="00141526"/>
    <w:rsid w:val="0014185A"/>
    <w:rsid w:val="00141B2E"/>
    <w:rsid w:val="00141B44"/>
    <w:rsid w:val="00141E57"/>
    <w:rsid w:val="0014266D"/>
    <w:rsid w:val="00142D49"/>
    <w:rsid w:val="001452AB"/>
    <w:rsid w:val="00145D9F"/>
    <w:rsid w:val="00145EF8"/>
    <w:rsid w:val="00146477"/>
    <w:rsid w:val="0015055C"/>
    <w:rsid w:val="00151686"/>
    <w:rsid w:val="001536E7"/>
    <w:rsid w:val="0015471E"/>
    <w:rsid w:val="00155DBB"/>
    <w:rsid w:val="001567C6"/>
    <w:rsid w:val="00157EBE"/>
    <w:rsid w:val="001601B5"/>
    <w:rsid w:val="00162577"/>
    <w:rsid w:val="001630E6"/>
    <w:rsid w:val="0016692E"/>
    <w:rsid w:val="00166991"/>
    <w:rsid w:val="00167A37"/>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47C"/>
    <w:rsid w:val="00184A3B"/>
    <w:rsid w:val="00184EB8"/>
    <w:rsid w:val="00185400"/>
    <w:rsid w:val="00186E5B"/>
    <w:rsid w:val="00187ADB"/>
    <w:rsid w:val="00191DDC"/>
    <w:rsid w:val="00191E90"/>
    <w:rsid w:val="0019259F"/>
    <w:rsid w:val="001959CE"/>
    <w:rsid w:val="001963F0"/>
    <w:rsid w:val="00197366"/>
    <w:rsid w:val="00197408"/>
    <w:rsid w:val="001A0925"/>
    <w:rsid w:val="001A0A2C"/>
    <w:rsid w:val="001A1952"/>
    <w:rsid w:val="001A4014"/>
    <w:rsid w:val="001A4A20"/>
    <w:rsid w:val="001A5415"/>
    <w:rsid w:val="001A56F2"/>
    <w:rsid w:val="001A572A"/>
    <w:rsid w:val="001A63E8"/>
    <w:rsid w:val="001A7965"/>
    <w:rsid w:val="001B079F"/>
    <w:rsid w:val="001B25D6"/>
    <w:rsid w:val="001B3E5C"/>
    <w:rsid w:val="001B4118"/>
    <w:rsid w:val="001B6E81"/>
    <w:rsid w:val="001C0067"/>
    <w:rsid w:val="001C051C"/>
    <w:rsid w:val="001C1E0D"/>
    <w:rsid w:val="001C2737"/>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1EF4"/>
    <w:rsid w:val="001E275F"/>
    <w:rsid w:val="001E2963"/>
    <w:rsid w:val="001F0F30"/>
    <w:rsid w:val="001F3064"/>
    <w:rsid w:val="001F5CBB"/>
    <w:rsid w:val="00202230"/>
    <w:rsid w:val="00203127"/>
    <w:rsid w:val="0020320D"/>
    <w:rsid w:val="0020451E"/>
    <w:rsid w:val="00207292"/>
    <w:rsid w:val="00207AA4"/>
    <w:rsid w:val="00207AD2"/>
    <w:rsid w:val="00212535"/>
    <w:rsid w:val="00220CCF"/>
    <w:rsid w:val="00221BF5"/>
    <w:rsid w:val="002225CF"/>
    <w:rsid w:val="002229FF"/>
    <w:rsid w:val="002230E4"/>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1B58"/>
    <w:rsid w:val="00263333"/>
    <w:rsid w:val="00265F35"/>
    <w:rsid w:val="002663AF"/>
    <w:rsid w:val="00266558"/>
    <w:rsid w:val="0027061B"/>
    <w:rsid w:val="0027093C"/>
    <w:rsid w:val="00271ED7"/>
    <w:rsid w:val="0027372E"/>
    <w:rsid w:val="002737E8"/>
    <w:rsid w:val="00276449"/>
    <w:rsid w:val="002772BC"/>
    <w:rsid w:val="002775B9"/>
    <w:rsid w:val="00281506"/>
    <w:rsid w:val="00281F8A"/>
    <w:rsid w:val="00282657"/>
    <w:rsid w:val="00284596"/>
    <w:rsid w:val="002846FB"/>
    <w:rsid w:val="00284F88"/>
    <w:rsid w:val="00285ACD"/>
    <w:rsid w:val="00287874"/>
    <w:rsid w:val="00292B10"/>
    <w:rsid w:val="00294077"/>
    <w:rsid w:val="002940EA"/>
    <w:rsid w:val="0029413A"/>
    <w:rsid w:val="002960BE"/>
    <w:rsid w:val="002A21C7"/>
    <w:rsid w:val="002A3962"/>
    <w:rsid w:val="002A46F5"/>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4988"/>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D77"/>
    <w:rsid w:val="002F0226"/>
    <w:rsid w:val="002F037E"/>
    <w:rsid w:val="002F1A94"/>
    <w:rsid w:val="002F22F6"/>
    <w:rsid w:val="002F2E8A"/>
    <w:rsid w:val="002F3352"/>
    <w:rsid w:val="002F4219"/>
    <w:rsid w:val="002F5D32"/>
    <w:rsid w:val="002F7EF8"/>
    <w:rsid w:val="00300959"/>
    <w:rsid w:val="00301254"/>
    <w:rsid w:val="0030216D"/>
    <w:rsid w:val="003051F3"/>
    <w:rsid w:val="00305640"/>
    <w:rsid w:val="00305FDF"/>
    <w:rsid w:val="00307418"/>
    <w:rsid w:val="00314848"/>
    <w:rsid w:val="00314F29"/>
    <w:rsid w:val="003153FF"/>
    <w:rsid w:val="00315DCC"/>
    <w:rsid w:val="00316DAC"/>
    <w:rsid w:val="003170B5"/>
    <w:rsid w:val="003200C7"/>
    <w:rsid w:val="00321D08"/>
    <w:rsid w:val="003224EA"/>
    <w:rsid w:val="003226EA"/>
    <w:rsid w:val="00322977"/>
    <w:rsid w:val="00323384"/>
    <w:rsid w:val="00324C8E"/>
    <w:rsid w:val="00325CB4"/>
    <w:rsid w:val="00326395"/>
    <w:rsid w:val="0033007D"/>
    <w:rsid w:val="003309B8"/>
    <w:rsid w:val="0033239B"/>
    <w:rsid w:val="0033275E"/>
    <w:rsid w:val="00333131"/>
    <w:rsid w:val="0033388E"/>
    <w:rsid w:val="00333DD8"/>
    <w:rsid w:val="00334161"/>
    <w:rsid w:val="00334318"/>
    <w:rsid w:val="003345C3"/>
    <w:rsid w:val="0033461F"/>
    <w:rsid w:val="00340CED"/>
    <w:rsid w:val="00343825"/>
    <w:rsid w:val="0034423D"/>
    <w:rsid w:val="00346CFC"/>
    <w:rsid w:val="00346DEA"/>
    <w:rsid w:val="00346E97"/>
    <w:rsid w:val="00346EE6"/>
    <w:rsid w:val="0034727B"/>
    <w:rsid w:val="00350C64"/>
    <w:rsid w:val="003513DC"/>
    <w:rsid w:val="003517AC"/>
    <w:rsid w:val="003521A6"/>
    <w:rsid w:val="00352D69"/>
    <w:rsid w:val="00352DC6"/>
    <w:rsid w:val="00353465"/>
    <w:rsid w:val="0035415B"/>
    <w:rsid w:val="0035462C"/>
    <w:rsid w:val="00354B93"/>
    <w:rsid w:val="00354F5E"/>
    <w:rsid w:val="003550BA"/>
    <w:rsid w:val="003552AD"/>
    <w:rsid w:val="00356D52"/>
    <w:rsid w:val="00356FFE"/>
    <w:rsid w:val="0036002B"/>
    <w:rsid w:val="00360D39"/>
    <w:rsid w:val="003622A9"/>
    <w:rsid w:val="0036335C"/>
    <w:rsid w:val="0036526C"/>
    <w:rsid w:val="00366A08"/>
    <w:rsid w:val="00370EDA"/>
    <w:rsid w:val="00372172"/>
    <w:rsid w:val="0037302F"/>
    <w:rsid w:val="00373C6D"/>
    <w:rsid w:val="00374E6B"/>
    <w:rsid w:val="00375988"/>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BD2"/>
    <w:rsid w:val="003C090B"/>
    <w:rsid w:val="003C1830"/>
    <w:rsid w:val="003D2BC4"/>
    <w:rsid w:val="003D4CE9"/>
    <w:rsid w:val="003D5166"/>
    <w:rsid w:val="003D5AEF"/>
    <w:rsid w:val="003E2600"/>
    <w:rsid w:val="003E3503"/>
    <w:rsid w:val="003E42FB"/>
    <w:rsid w:val="003E7FB6"/>
    <w:rsid w:val="003F1839"/>
    <w:rsid w:val="003F19EE"/>
    <w:rsid w:val="003F388D"/>
    <w:rsid w:val="003F4203"/>
    <w:rsid w:val="003F4BEE"/>
    <w:rsid w:val="003F6E72"/>
    <w:rsid w:val="003F7E67"/>
    <w:rsid w:val="0040130A"/>
    <w:rsid w:val="004029CA"/>
    <w:rsid w:val="00404187"/>
    <w:rsid w:val="00404FEF"/>
    <w:rsid w:val="00405324"/>
    <w:rsid w:val="004057CA"/>
    <w:rsid w:val="00405F9C"/>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6CD1"/>
    <w:rsid w:val="00427253"/>
    <w:rsid w:val="00427C55"/>
    <w:rsid w:val="00430CD8"/>
    <w:rsid w:val="00433ADC"/>
    <w:rsid w:val="00434CF0"/>
    <w:rsid w:val="00435C8E"/>
    <w:rsid w:val="004360D6"/>
    <w:rsid w:val="00436657"/>
    <w:rsid w:val="00442BF7"/>
    <w:rsid w:val="00443321"/>
    <w:rsid w:val="004434EE"/>
    <w:rsid w:val="004440E3"/>
    <w:rsid w:val="004449DB"/>
    <w:rsid w:val="00444C6A"/>
    <w:rsid w:val="004459D6"/>
    <w:rsid w:val="004507A5"/>
    <w:rsid w:val="00450F56"/>
    <w:rsid w:val="00451F0A"/>
    <w:rsid w:val="00452ED8"/>
    <w:rsid w:val="00462499"/>
    <w:rsid w:val="00463B7B"/>
    <w:rsid w:val="00466DE4"/>
    <w:rsid w:val="00471A48"/>
    <w:rsid w:val="004740A7"/>
    <w:rsid w:val="00474BCF"/>
    <w:rsid w:val="00475E77"/>
    <w:rsid w:val="00475F5C"/>
    <w:rsid w:val="00480571"/>
    <w:rsid w:val="00481DE2"/>
    <w:rsid w:val="00482E37"/>
    <w:rsid w:val="00484558"/>
    <w:rsid w:val="004866F1"/>
    <w:rsid w:val="00493B38"/>
    <w:rsid w:val="00494B7F"/>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0EF"/>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0FC5"/>
    <w:rsid w:val="004E29F1"/>
    <w:rsid w:val="004E4F35"/>
    <w:rsid w:val="004E7F48"/>
    <w:rsid w:val="004F0F82"/>
    <w:rsid w:val="004F1251"/>
    <w:rsid w:val="004F4213"/>
    <w:rsid w:val="004F51D9"/>
    <w:rsid w:val="004F599F"/>
    <w:rsid w:val="004F5C54"/>
    <w:rsid w:val="004F69C8"/>
    <w:rsid w:val="004F7527"/>
    <w:rsid w:val="00500F2C"/>
    <w:rsid w:val="00502168"/>
    <w:rsid w:val="00506126"/>
    <w:rsid w:val="00507734"/>
    <w:rsid w:val="00510E24"/>
    <w:rsid w:val="00511045"/>
    <w:rsid w:val="00513241"/>
    <w:rsid w:val="00513600"/>
    <w:rsid w:val="0051473C"/>
    <w:rsid w:val="00515759"/>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37ADB"/>
    <w:rsid w:val="005414BD"/>
    <w:rsid w:val="00541DAA"/>
    <w:rsid w:val="00541DEB"/>
    <w:rsid w:val="00543328"/>
    <w:rsid w:val="00544237"/>
    <w:rsid w:val="00545AD3"/>
    <w:rsid w:val="00550766"/>
    <w:rsid w:val="00554297"/>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5987"/>
    <w:rsid w:val="00587E77"/>
    <w:rsid w:val="00587F72"/>
    <w:rsid w:val="005912B8"/>
    <w:rsid w:val="00591B19"/>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592A"/>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1B82"/>
    <w:rsid w:val="005D22A3"/>
    <w:rsid w:val="005D24CF"/>
    <w:rsid w:val="005D2A29"/>
    <w:rsid w:val="005D6E08"/>
    <w:rsid w:val="005E1C22"/>
    <w:rsid w:val="005E240C"/>
    <w:rsid w:val="005E24AD"/>
    <w:rsid w:val="005E26AD"/>
    <w:rsid w:val="005E61C7"/>
    <w:rsid w:val="005E6C57"/>
    <w:rsid w:val="005E6D37"/>
    <w:rsid w:val="005E7833"/>
    <w:rsid w:val="005F03B3"/>
    <w:rsid w:val="005F1F61"/>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8CC"/>
    <w:rsid w:val="0062602E"/>
    <w:rsid w:val="0063430D"/>
    <w:rsid w:val="00635C8F"/>
    <w:rsid w:val="006433AC"/>
    <w:rsid w:val="0064506B"/>
    <w:rsid w:val="00646528"/>
    <w:rsid w:val="00647206"/>
    <w:rsid w:val="00650647"/>
    <w:rsid w:val="00650D77"/>
    <w:rsid w:val="00651F59"/>
    <w:rsid w:val="00652AAB"/>
    <w:rsid w:val="00653848"/>
    <w:rsid w:val="00654BE1"/>
    <w:rsid w:val="00657D6A"/>
    <w:rsid w:val="00660948"/>
    <w:rsid w:val="00664F0C"/>
    <w:rsid w:val="00664F18"/>
    <w:rsid w:val="0066596E"/>
    <w:rsid w:val="00666130"/>
    <w:rsid w:val="006662AA"/>
    <w:rsid w:val="00667137"/>
    <w:rsid w:val="006705E4"/>
    <w:rsid w:val="00671DBF"/>
    <w:rsid w:val="00672CE5"/>
    <w:rsid w:val="00673D31"/>
    <w:rsid w:val="0067510F"/>
    <w:rsid w:val="00676DDF"/>
    <w:rsid w:val="006776BB"/>
    <w:rsid w:val="00680E01"/>
    <w:rsid w:val="00680F37"/>
    <w:rsid w:val="00681D2E"/>
    <w:rsid w:val="00682D14"/>
    <w:rsid w:val="00684D26"/>
    <w:rsid w:val="00690F23"/>
    <w:rsid w:val="00691324"/>
    <w:rsid w:val="00692473"/>
    <w:rsid w:val="0069695E"/>
    <w:rsid w:val="00696BCA"/>
    <w:rsid w:val="006A0B95"/>
    <w:rsid w:val="006A0C92"/>
    <w:rsid w:val="006A1DE4"/>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3E44"/>
    <w:rsid w:val="006C406A"/>
    <w:rsid w:val="006C6B36"/>
    <w:rsid w:val="006C74F0"/>
    <w:rsid w:val="006D003C"/>
    <w:rsid w:val="006D2BE4"/>
    <w:rsid w:val="006D32AF"/>
    <w:rsid w:val="006D54DF"/>
    <w:rsid w:val="006D5733"/>
    <w:rsid w:val="006E02FC"/>
    <w:rsid w:val="006E098B"/>
    <w:rsid w:val="006E1C74"/>
    <w:rsid w:val="006E1C7E"/>
    <w:rsid w:val="006E3385"/>
    <w:rsid w:val="006E39DD"/>
    <w:rsid w:val="006E4D98"/>
    <w:rsid w:val="006E74B7"/>
    <w:rsid w:val="006F04CC"/>
    <w:rsid w:val="006F3D26"/>
    <w:rsid w:val="006F3D34"/>
    <w:rsid w:val="006F41CB"/>
    <w:rsid w:val="006F45B5"/>
    <w:rsid w:val="006F4DDB"/>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4D78"/>
    <w:rsid w:val="00755FC2"/>
    <w:rsid w:val="0076522A"/>
    <w:rsid w:val="00765BAD"/>
    <w:rsid w:val="00766DD7"/>
    <w:rsid w:val="007675D5"/>
    <w:rsid w:val="0076781E"/>
    <w:rsid w:val="00770866"/>
    <w:rsid w:val="00771FB0"/>
    <w:rsid w:val="00772001"/>
    <w:rsid w:val="00772152"/>
    <w:rsid w:val="0077415F"/>
    <w:rsid w:val="00775231"/>
    <w:rsid w:val="00775B32"/>
    <w:rsid w:val="00775E47"/>
    <w:rsid w:val="00776C01"/>
    <w:rsid w:val="007819AD"/>
    <w:rsid w:val="00781E0C"/>
    <w:rsid w:val="00783AAB"/>
    <w:rsid w:val="007859DD"/>
    <w:rsid w:val="00786033"/>
    <w:rsid w:val="0078610D"/>
    <w:rsid w:val="00786D6B"/>
    <w:rsid w:val="007872FD"/>
    <w:rsid w:val="00787554"/>
    <w:rsid w:val="00790376"/>
    <w:rsid w:val="00791DA6"/>
    <w:rsid w:val="007923CD"/>
    <w:rsid w:val="00792A44"/>
    <w:rsid w:val="00792CA7"/>
    <w:rsid w:val="00792EED"/>
    <w:rsid w:val="00793ECE"/>
    <w:rsid w:val="007957FD"/>
    <w:rsid w:val="007972FA"/>
    <w:rsid w:val="007A1CE9"/>
    <w:rsid w:val="007A3524"/>
    <w:rsid w:val="007A3DA8"/>
    <w:rsid w:val="007A587E"/>
    <w:rsid w:val="007A5AF3"/>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B6F31"/>
    <w:rsid w:val="007C5666"/>
    <w:rsid w:val="007C5AC0"/>
    <w:rsid w:val="007C77F8"/>
    <w:rsid w:val="007C788F"/>
    <w:rsid w:val="007D2870"/>
    <w:rsid w:val="007D6917"/>
    <w:rsid w:val="007D7ECF"/>
    <w:rsid w:val="007E1079"/>
    <w:rsid w:val="007E117E"/>
    <w:rsid w:val="007E1AB5"/>
    <w:rsid w:val="007E27B9"/>
    <w:rsid w:val="007E2D6D"/>
    <w:rsid w:val="007E312E"/>
    <w:rsid w:val="007E387D"/>
    <w:rsid w:val="007E4E67"/>
    <w:rsid w:val="007E59FC"/>
    <w:rsid w:val="007E5DC6"/>
    <w:rsid w:val="007E699C"/>
    <w:rsid w:val="007F14CE"/>
    <w:rsid w:val="007F36F2"/>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3230"/>
    <w:rsid w:val="00825B3F"/>
    <w:rsid w:val="00825DEA"/>
    <w:rsid w:val="008260F7"/>
    <w:rsid w:val="00830E9F"/>
    <w:rsid w:val="00831098"/>
    <w:rsid w:val="00832C3C"/>
    <w:rsid w:val="008405CB"/>
    <w:rsid w:val="008433BC"/>
    <w:rsid w:val="00843702"/>
    <w:rsid w:val="00843F9D"/>
    <w:rsid w:val="00844839"/>
    <w:rsid w:val="00850B70"/>
    <w:rsid w:val="00850F2C"/>
    <w:rsid w:val="0085346F"/>
    <w:rsid w:val="0085439A"/>
    <w:rsid w:val="00854F78"/>
    <w:rsid w:val="00857399"/>
    <w:rsid w:val="00857BC8"/>
    <w:rsid w:val="0086018A"/>
    <w:rsid w:val="00860AFF"/>
    <w:rsid w:val="00862E56"/>
    <w:rsid w:val="00863D3C"/>
    <w:rsid w:val="00865E02"/>
    <w:rsid w:val="00865E8F"/>
    <w:rsid w:val="00867705"/>
    <w:rsid w:val="00867904"/>
    <w:rsid w:val="00867DA4"/>
    <w:rsid w:val="008707BD"/>
    <w:rsid w:val="008733E7"/>
    <w:rsid w:val="00873FD9"/>
    <w:rsid w:val="00876958"/>
    <w:rsid w:val="0087794F"/>
    <w:rsid w:val="00877D68"/>
    <w:rsid w:val="008814D3"/>
    <w:rsid w:val="00882A08"/>
    <w:rsid w:val="00883E2A"/>
    <w:rsid w:val="00884F80"/>
    <w:rsid w:val="00885CEA"/>
    <w:rsid w:val="0089228C"/>
    <w:rsid w:val="00892C0B"/>
    <w:rsid w:val="0089349E"/>
    <w:rsid w:val="00893DE4"/>
    <w:rsid w:val="00894729"/>
    <w:rsid w:val="00895782"/>
    <w:rsid w:val="00895E92"/>
    <w:rsid w:val="00897845"/>
    <w:rsid w:val="008A2540"/>
    <w:rsid w:val="008A32DF"/>
    <w:rsid w:val="008A3FB8"/>
    <w:rsid w:val="008A4341"/>
    <w:rsid w:val="008A5249"/>
    <w:rsid w:val="008A5609"/>
    <w:rsid w:val="008A6909"/>
    <w:rsid w:val="008B09E1"/>
    <w:rsid w:val="008B3102"/>
    <w:rsid w:val="008B4675"/>
    <w:rsid w:val="008B571B"/>
    <w:rsid w:val="008B6089"/>
    <w:rsid w:val="008B7485"/>
    <w:rsid w:val="008C0644"/>
    <w:rsid w:val="008C23C1"/>
    <w:rsid w:val="008C2859"/>
    <w:rsid w:val="008C3C9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A56"/>
    <w:rsid w:val="00901E39"/>
    <w:rsid w:val="00902EE4"/>
    <w:rsid w:val="00903D26"/>
    <w:rsid w:val="0090439E"/>
    <w:rsid w:val="0090512F"/>
    <w:rsid w:val="00905EF5"/>
    <w:rsid w:val="0090658B"/>
    <w:rsid w:val="0091002C"/>
    <w:rsid w:val="00910163"/>
    <w:rsid w:val="00911941"/>
    <w:rsid w:val="00911FDD"/>
    <w:rsid w:val="0091255F"/>
    <w:rsid w:val="00913DF2"/>
    <w:rsid w:val="00914585"/>
    <w:rsid w:val="00914649"/>
    <w:rsid w:val="00917AF6"/>
    <w:rsid w:val="00921B9D"/>
    <w:rsid w:val="00930007"/>
    <w:rsid w:val="00930320"/>
    <w:rsid w:val="0093112C"/>
    <w:rsid w:val="00933642"/>
    <w:rsid w:val="00933B86"/>
    <w:rsid w:val="009347B6"/>
    <w:rsid w:val="00934B58"/>
    <w:rsid w:val="00936F9D"/>
    <w:rsid w:val="009418BA"/>
    <w:rsid w:val="00941A2E"/>
    <w:rsid w:val="009450B8"/>
    <w:rsid w:val="00946633"/>
    <w:rsid w:val="009472EF"/>
    <w:rsid w:val="00947729"/>
    <w:rsid w:val="0094794C"/>
    <w:rsid w:val="00950523"/>
    <w:rsid w:val="009505D4"/>
    <w:rsid w:val="00950FB3"/>
    <w:rsid w:val="009561AD"/>
    <w:rsid w:val="00956E96"/>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98A"/>
    <w:rsid w:val="00974ADF"/>
    <w:rsid w:val="00975214"/>
    <w:rsid w:val="00977CD2"/>
    <w:rsid w:val="00980640"/>
    <w:rsid w:val="00982FD9"/>
    <w:rsid w:val="00984F31"/>
    <w:rsid w:val="0098535D"/>
    <w:rsid w:val="00987179"/>
    <w:rsid w:val="009925D8"/>
    <w:rsid w:val="00992616"/>
    <w:rsid w:val="00993230"/>
    <w:rsid w:val="00994763"/>
    <w:rsid w:val="0099647F"/>
    <w:rsid w:val="00996E5B"/>
    <w:rsid w:val="00997043"/>
    <w:rsid w:val="00997689"/>
    <w:rsid w:val="009A11B0"/>
    <w:rsid w:val="009A637B"/>
    <w:rsid w:val="009B04A8"/>
    <w:rsid w:val="009B0DC1"/>
    <w:rsid w:val="009B2CDB"/>
    <w:rsid w:val="009B412A"/>
    <w:rsid w:val="009B5BC4"/>
    <w:rsid w:val="009B6E67"/>
    <w:rsid w:val="009C1109"/>
    <w:rsid w:val="009C1918"/>
    <w:rsid w:val="009C2B9C"/>
    <w:rsid w:val="009C43E5"/>
    <w:rsid w:val="009C51E5"/>
    <w:rsid w:val="009C6B68"/>
    <w:rsid w:val="009C7304"/>
    <w:rsid w:val="009D0441"/>
    <w:rsid w:val="009D24C7"/>
    <w:rsid w:val="009D436A"/>
    <w:rsid w:val="009D4780"/>
    <w:rsid w:val="009D55FD"/>
    <w:rsid w:val="009D60A6"/>
    <w:rsid w:val="009D719F"/>
    <w:rsid w:val="009D73B7"/>
    <w:rsid w:val="009D7D5E"/>
    <w:rsid w:val="009E1C3A"/>
    <w:rsid w:val="009E23E9"/>
    <w:rsid w:val="009E28B2"/>
    <w:rsid w:val="009E3110"/>
    <w:rsid w:val="009E3710"/>
    <w:rsid w:val="009E3D74"/>
    <w:rsid w:val="009E3E3B"/>
    <w:rsid w:val="009E6C46"/>
    <w:rsid w:val="009E74DC"/>
    <w:rsid w:val="009F0B31"/>
    <w:rsid w:val="009F0EFD"/>
    <w:rsid w:val="009F16EC"/>
    <w:rsid w:val="009F20DD"/>
    <w:rsid w:val="009F2823"/>
    <w:rsid w:val="009F2ABA"/>
    <w:rsid w:val="009F2C0C"/>
    <w:rsid w:val="009F5605"/>
    <w:rsid w:val="009F6262"/>
    <w:rsid w:val="009F6CD3"/>
    <w:rsid w:val="009F7FDD"/>
    <w:rsid w:val="00A006AF"/>
    <w:rsid w:val="00A01492"/>
    <w:rsid w:val="00A0217F"/>
    <w:rsid w:val="00A02F8E"/>
    <w:rsid w:val="00A05554"/>
    <w:rsid w:val="00A0663D"/>
    <w:rsid w:val="00A077E7"/>
    <w:rsid w:val="00A11731"/>
    <w:rsid w:val="00A12840"/>
    <w:rsid w:val="00A139DA"/>
    <w:rsid w:val="00A13C29"/>
    <w:rsid w:val="00A14357"/>
    <w:rsid w:val="00A1564C"/>
    <w:rsid w:val="00A17E75"/>
    <w:rsid w:val="00A2282D"/>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339E"/>
    <w:rsid w:val="00A44524"/>
    <w:rsid w:val="00A44A95"/>
    <w:rsid w:val="00A45058"/>
    <w:rsid w:val="00A4608D"/>
    <w:rsid w:val="00A4659C"/>
    <w:rsid w:val="00A47672"/>
    <w:rsid w:val="00A51A32"/>
    <w:rsid w:val="00A52354"/>
    <w:rsid w:val="00A53B44"/>
    <w:rsid w:val="00A55135"/>
    <w:rsid w:val="00A55682"/>
    <w:rsid w:val="00A5664B"/>
    <w:rsid w:val="00A57B3C"/>
    <w:rsid w:val="00A6020E"/>
    <w:rsid w:val="00A62075"/>
    <w:rsid w:val="00A62FAD"/>
    <w:rsid w:val="00A6354A"/>
    <w:rsid w:val="00A64EB7"/>
    <w:rsid w:val="00A6667F"/>
    <w:rsid w:val="00A66D0C"/>
    <w:rsid w:val="00A671DC"/>
    <w:rsid w:val="00A67C4C"/>
    <w:rsid w:val="00A70571"/>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5430"/>
    <w:rsid w:val="00A95B78"/>
    <w:rsid w:val="00A96162"/>
    <w:rsid w:val="00A962E1"/>
    <w:rsid w:val="00AA1711"/>
    <w:rsid w:val="00AA2C3F"/>
    <w:rsid w:val="00AA3201"/>
    <w:rsid w:val="00AA430A"/>
    <w:rsid w:val="00AA4F25"/>
    <w:rsid w:val="00AA6B43"/>
    <w:rsid w:val="00AB19BC"/>
    <w:rsid w:val="00AB1CB1"/>
    <w:rsid w:val="00AB3017"/>
    <w:rsid w:val="00AB3BA8"/>
    <w:rsid w:val="00AB5B4D"/>
    <w:rsid w:val="00AB6657"/>
    <w:rsid w:val="00AB6C40"/>
    <w:rsid w:val="00AB7B1E"/>
    <w:rsid w:val="00AC02C2"/>
    <w:rsid w:val="00AC12D4"/>
    <w:rsid w:val="00AC1DD8"/>
    <w:rsid w:val="00AC7083"/>
    <w:rsid w:val="00AD1484"/>
    <w:rsid w:val="00AD18D9"/>
    <w:rsid w:val="00AD2411"/>
    <w:rsid w:val="00AD28D1"/>
    <w:rsid w:val="00AD3797"/>
    <w:rsid w:val="00AD3958"/>
    <w:rsid w:val="00AD3C95"/>
    <w:rsid w:val="00AD3EC8"/>
    <w:rsid w:val="00AD4901"/>
    <w:rsid w:val="00AD4E27"/>
    <w:rsid w:val="00AD7300"/>
    <w:rsid w:val="00AE005A"/>
    <w:rsid w:val="00AE0EF3"/>
    <w:rsid w:val="00AE1D33"/>
    <w:rsid w:val="00AE2D49"/>
    <w:rsid w:val="00AE46A5"/>
    <w:rsid w:val="00AE726D"/>
    <w:rsid w:val="00AF00F0"/>
    <w:rsid w:val="00AF0436"/>
    <w:rsid w:val="00AF0836"/>
    <w:rsid w:val="00AF3471"/>
    <w:rsid w:val="00AF40ED"/>
    <w:rsid w:val="00AF43B0"/>
    <w:rsid w:val="00AF483D"/>
    <w:rsid w:val="00AF5553"/>
    <w:rsid w:val="00AF5DC1"/>
    <w:rsid w:val="00AF6B77"/>
    <w:rsid w:val="00AF6C3B"/>
    <w:rsid w:val="00B00BBA"/>
    <w:rsid w:val="00B00D3B"/>
    <w:rsid w:val="00B055BD"/>
    <w:rsid w:val="00B0656D"/>
    <w:rsid w:val="00B07993"/>
    <w:rsid w:val="00B113C8"/>
    <w:rsid w:val="00B11E83"/>
    <w:rsid w:val="00B1280A"/>
    <w:rsid w:val="00B136ED"/>
    <w:rsid w:val="00B16134"/>
    <w:rsid w:val="00B16A5D"/>
    <w:rsid w:val="00B21302"/>
    <w:rsid w:val="00B25158"/>
    <w:rsid w:val="00B31532"/>
    <w:rsid w:val="00B3310F"/>
    <w:rsid w:val="00B35298"/>
    <w:rsid w:val="00B36C01"/>
    <w:rsid w:val="00B37A21"/>
    <w:rsid w:val="00B37F9B"/>
    <w:rsid w:val="00B40221"/>
    <w:rsid w:val="00B40AC3"/>
    <w:rsid w:val="00B4220D"/>
    <w:rsid w:val="00B429DF"/>
    <w:rsid w:val="00B42FAB"/>
    <w:rsid w:val="00B465DC"/>
    <w:rsid w:val="00B472EB"/>
    <w:rsid w:val="00B52986"/>
    <w:rsid w:val="00B52E2B"/>
    <w:rsid w:val="00B53A3F"/>
    <w:rsid w:val="00B54001"/>
    <w:rsid w:val="00B54898"/>
    <w:rsid w:val="00B557BD"/>
    <w:rsid w:val="00B57B42"/>
    <w:rsid w:val="00B60272"/>
    <w:rsid w:val="00B61B82"/>
    <w:rsid w:val="00B61DDB"/>
    <w:rsid w:val="00B63D96"/>
    <w:rsid w:val="00B6512C"/>
    <w:rsid w:val="00B65521"/>
    <w:rsid w:val="00B670EB"/>
    <w:rsid w:val="00B7574D"/>
    <w:rsid w:val="00B76ACA"/>
    <w:rsid w:val="00B8036F"/>
    <w:rsid w:val="00B8166A"/>
    <w:rsid w:val="00B85D35"/>
    <w:rsid w:val="00B874B8"/>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3A48"/>
    <w:rsid w:val="00BE4B34"/>
    <w:rsid w:val="00BE6750"/>
    <w:rsid w:val="00BE68A5"/>
    <w:rsid w:val="00BF255C"/>
    <w:rsid w:val="00BF5962"/>
    <w:rsid w:val="00BF5D5D"/>
    <w:rsid w:val="00BF6277"/>
    <w:rsid w:val="00BF6283"/>
    <w:rsid w:val="00BF651F"/>
    <w:rsid w:val="00C012F6"/>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8B6"/>
    <w:rsid w:val="00C15A9B"/>
    <w:rsid w:val="00C170F3"/>
    <w:rsid w:val="00C175E9"/>
    <w:rsid w:val="00C2634C"/>
    <w:rsid w:val="00C26B38"/>
    <w:rsid w:val="00C31CBD"/>
    <w:rsid w:val="00C31DEF"/>
    <w:rsid w:val="00C32A74"/>
    <w:rsid w:val="00C35EB6"/>
    <w:rsid w:val="00C36268"/>
    <w:rsid w:val="00C363C0"/>
    <w:rsid w:val="00C4133B"/>
    <w:rsid w:val="00C42980"/>
    <w:rsid w:val="00C4305E"/>
    <w:rsid w:val="00C44684"/>
    <w:rsid w:val="00C4555C"/>
    <w:rsid w:val="00C45B67"/>
    <w:rsid w:val="00C45BAA"/>
    <w:rsid w:val="00C50E19"/>
    <w:rsid w:val="00C53402"/>
    <w:rsid w:val="00C53832"/>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5FA0"/>
    <w:rsid w:val="00CC7172"/>
    <w:rsid w:val="00CC74A4"/>
    <w:rsid w:val="00CC7638"/>
    <w:rsid w:val="00CD0701"/>
    <w:rsid w:val="00CD0CAD"/>
    <w:rsid w:val="00CD1CD5"/>
    <w:rsid w:val="00CD1FFB"/>
    <w:rsid w:val="00CD2FED"/>
    <w:rsid w:val="00CD3013"/>
    <w:rsid w:val="00CD4238"/>
    <w:rsid w:val="00CD4C5D"/>
    <w:rsid w:val="00CD5FDD"/>
    <w:rsid w:val="00CD669D"/>
    <w:rsid w:val="00CD767A"/>
    <w:rsid w:val="00CE0B84"/>
    <w:rsid w:val="00CE1B3C"/>
    <w:rsid w:val="00CE2446"/>
    <w:rsid w:val="00CE2D57"/>
    <w:rsid w:val="00CE30AA"/>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3D57"/>
    <w:rsid w:val="00D13DE3"/>
    <w:rsid w:val="00D14D50"/>
    <w:rsid w:val="00D1504D"/>
    <w:rsid w:val="00D17387"/>
    <w:rsid w:val="00D174A9"/>
    <w:rsid w:val="00D21ED8"/>
    <w:rsid w:val="00D2394D"/>
    <w:rsid w:val="00D23BF2"/>
    <w:rsid w:val="00D25CA1"/>
    <w:rsid w:val="00D314D3"/>
    <w:rsid w:val="00D33D08"/>
    <w:rsid w:val="00D34829"/>
    <w:rsid w:val="00D349D8"/>
    <w:rsid w:val="00D37796"/>
    <w:rsid w:val="00D4035F"/>
    <w:rsid w:val="00D4244A"/>
    <w:rsid w:val="00D43AFE"/>
    <w:rsid w:val="00D44506"/>
    <w:rsid w:val="00D450B1"/>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A6C"/>
    <w:rsid w:val="00DA3EBA"/>
    <w:rsid w:val="00DA43C9"/>
    <w:rsid w:val="00DA460C"/>
    <w:rsid w:val="00DA6190"/>
    <w:rsid w:val="00DA644C"/>
    <w:rsid w:val="00DA66A9"/>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58B3"/>
    <w:rsid w:val="00DE608F"/>
    <w:rsid w:val="00DE6690"/>
    <w:rsid w:val="00DE76AA"/>
    <w:rsid w:val="00DF1127"/>
    <w:rsid w:val="00DF3D34"/>
    <w:rsid w:val="00DF49C8"/>
    <w:rsid w:val="00DF4A30"/>
    <w:rsid w:val="00DF4AF1"/>
    <w:rsid w:val="00DF625A"/>
    <w:rsid w:val="00DF6686"/>
    <w:rsid w:val="00DF7FF5"/>
    <w:rsid w:val="00E02F32"/>
    <w:rsid w:val="00E03AE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5115"/>
    <w:rsid w:val="00E551AE"/>
    <w:rsid w:val="00E61F17"/>
    <w:rsid w:val="00E61FA9"/>
    <w:rsid w:val="00E64188"/>
    <w:rsid w:val="00E641A4"/>
    <w:rsid w:val="00E716BA"/>
    <w:rsid w:val="00E74866"/>
    <w:rsid w:val="00E75368"/>
    <w:rsid w:val="00E753B3"/>
    <w:rsid w:val="00E777A2"/>
    <w:rsid w:val="00E77AFB"/>
    <w:rsid w:val="00E81536"/>
    <w:rsid w:val="00E86C48"/>
    <w:rsid w:val="00E872BD"/>
    <w:rsid w:val="00E91A56"/>
    <w:rsid w:val="00E926C7"/>
    <w:rsid w:val="00E9279A"/>
    <w:rsid w:val="00E94CD2"/>
    <w:rsid w:val="00E9501E"/>
    <w:rsid w:val="00E97F34"/>
    <w:rsid w:val="00EA001C"/>
    <w:rsid w:val="00EA302F"/>
    <w:rsid w:val="00EA37AF"/>
    <w:rsid w:val="00EA3A15"/>
    <w:rsid w:val="00EA58A5"/>
    <w:rsid w:val="00EA660B"/>
    <w:rsid w:val="00EA7377"/>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03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152A"/>
    <w:rsid w:val="00F13F08"/>
    <w:rsid w:val="00F16121"/>
    <w:rsid w:val="00F219C9"/>
    <w:rsid w:val="00F21A8A"/>
    <w:rsid w:val="00F22180"/>
    <w:rsid w:val="00F2359E"/>
    <w:rsid w:val="00F241FD"/>
    <w:rsid w:val="00F24E08"/>
    <w:rsid w:val="00F26826"/>
    <w:rsid w:val="00F27149"/>
    <w:rsid w:val="00F3196E"/>
    <w:rsid w:val="00F33B0A"/>
    <w:rsid w:val="00F33F0D"/>
    <w:rsid w:val="00F3405B"/>
    <w:rsid w:val="00F40971"/>
    <w:rsid w:val="00F40CE9"/>
    <w:rsid w:val="00F40D6C"/>
    <w:rsid w:val="00F41EDB"/>
    <w:rsid w:val="00F43F13"/>
    <w:rsid w:val="00F451E7"/>
    <w:rsid w:val="00F45B86"/>
    <w:rsid w:val="00F466E6"/>
    <w:rsid w:val="00F4694B"/>
    <w:rsid w:val="00F5014E"/>
    <w:rsid w:val="00F51708"/>
    <w:rsid w:val="00F534C5"/>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9C9"/>
    <w:rsid w:val="00F90D70"/>
    <w:rsid w:val="00F91A3C"/>
    <w:rsid w:val="00F9418D"/>
    <w:rsid w:val="00F97197"/>
    <w:rsid w:val="00F97CBC"/>
    <w:rsid w:val="00F97E22"/>
    <w:rsid w:val="00FA193D"/>
    <w:rsid w:val="00FA1A1D"/>
    <w:rsid w:val="00FA2F68"/>
    <w:rsid w:val="00FA4DA5"/>
    <w:rsid w:val="00FA560A"/>
    <w:rsid w:val="00FA5A77"/>
    <w:rsid w:val="00FA610D"/>
    <w:rsid w:val="00FA6DB6"/>
    <w:rsid w:val="00FB106A"/>
    <w:rsid w:val="00FB38FB"/>
    <w:rsid w:val="00FB3B99"/>
    <w:rsid w:val="00FB56B9"/>
    <w:rsid w:val="00FB679D"/>
    <w:rsid w:val="00FB69ED"/>
    <w:rsid w:val="00FB7845"/>
    <w:rsid w:val="00FB79C4"/>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0F91"/>
    <w:rsid w:val="00FE132A"/>
    <w:rsid w:val="00FE2882"/>
    <w:rsid w:val="00FE6C88"/>
    <w:rsid w:val="00FE7416"/>
    <w:rsid w:val="00FE7C11"/>
    <w:rsid w:val="00FF0EBA"/>
    <w:rsid w:val="00FF1229"/>
    <w:rsid w:val="00FF255E"/>
    <w:rsid w:val="00FF3315"/>
    <w:rsid w:val="00FF6841"/>
    <w:rsid w:val="00FF73DE"/>
    <w:rsid w:val="00FF74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77"/>
    <w:rPr>
      <w:sz w:val="28"/>
      <w:szCs w:val="20"/>
    </w:rPr>
  </w:style>
  <w:style w:type="paragraph" w:styleId="Heading1">
    <w:name w:val="heading 1"/>
    <w:basedOn w:val="Normal"/>
    <w:next w:val="Normal"/>
    <w:link w:val="Heading1Char"/>
    <w:uiPriority w:val="99"/>
    <w:qFormat/>
    <w:rsid w:val="00404FEF"/>
    <w:pPr>
      <w:keepNext/>
      <w:autoSpaceDE w:val="0"/>
      <w:autoSpaceDN w:val="0"/>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077"/>
    <w:rPr>
      <w:rFonts w:ascii="Cambria" w:hAnsi="Cambria" w:cs="Times New Roman"/>
      <w:b/>
      <w:bCs/>
      <w:kern w:val="32"/>
      <w:sz w:val="32"/>
      <w:szCs w:val="32"/>
    </w:rPr>
  </w:style>
  <w:style w:type="paragraph" w:styleId="Caption">
    <w:name w:val="caption"/>
    <w:basedOn w:val="Normal"/>
    <w:next w:val="Normal"/>
    <w:uiPriority w:val="99"/>
    <w:qFormat/>
    <w:rsid w:val="00294077"/>
    <w:pPr>
      <w:spacing w:before="120" w:after="120"/>
    </w:pPr>
    <w:rPr>
      <w:b/>
    </w:rPr>
  </w:style>
  <w:style w:type="paragraph" w:styleId="BodyText">
    <w:name w:val="Body Text"/>
    <w:basedOn w:val="Normal"/>
    <w:link w:val="BodyTextChar"/>
    <w:uiPriority w:val="99"/>
    <w:rsid w:val="00294077"/>
    <w:rPr>
      <w:b/>
    </w:rPr>
  </w:style>
  <w:style w:type="character" w:customStyle="1" w:styleId="BodyTextChar">
    <w:name w:val="Body Text Char"/>
    <w:basedOn w:val="DefaultParagraphFont"/>
    <w:link w:val="BodyText"/>
    <w:uiPriority w:val="99"/>
    <w:semiHidden/>
    <w:locked/>
    <w:rsid w:val="00294077"/>
    <w:rPr>
      <w:rFonts w:cs="Times New Roman"/>
      <w:sz w:val="20"/>
      <w:szCs w:val="20"/>
    </w:rPr>
  </w:style>
  <w:style w:type="paragraph" w:styleId="Header">
    <w:name w:val="header"/>
    <w:basedOn w:val="Normal"/>
    <w:link w:val="HeaderChar"/>
    <w:uiPriority w:val="99"/>
    <w:rsid w:val="00294077"/>
    <w:pPr>
      <w:tabs>
        <w:tab w:val="center" w:pos="4153"/>
        <w:tab w:val="right" w:pos="8306"/>
      </w:tabs>
    </w:pPr>
  </w:style>
  <w:style w:type="character" w:customStyle="1" w:styleId="HeaderChar">
    <w:name w:val="Header Char"/>
    <w:basedOn w:val="DefaultParagraphFont"/>
    <w:link w:val="Header"/>
    <w:uiPriority w:val="99"/>
    <w:semiHidden/>
    <w:locked/>
    <w:rsid w:val="00294077"/>
    <w:rPr>
      <w:rFonts w:cs="Times New Roman"/>
      <w:sz w:val="20"/>
      <w:szCs w:val="20"/>
    </w:rPr>
  </w:style>
  <w:style w:type="character" w:styleId="PageNumber">
    <w:name w:val="page number"/>
    <w:basedOn w:val="DefaultParagraphFont"/>
    <w:uiPriority w:val="99"/>
    <w:rsid w:val="00294077"/>
    <w:rPr>
      <w:rFonts w:cs="Times New Roman"/>
    </w:rPr>
  </w:style>
  <w:style w:type="paragraph" w:styleId="BodyText3">
    <w:name w:val="Body Text 3"/>
    <w:basedOn w:val="Normal"/>
    <w:link w:val="BodyText3Char"/>
    <w:uiPriority w:val="99"/>
    <w:rsid w:val="00294077"/>
    <w:pPr>
      <w:jc w:val="center"/>
    </w:pPr>
    <w:rPr>
      <w:b/>
      <w:sz w:val="26"/>
    </w:rPr>
  </w:style>
  <w:style w:type="character" w:customStyle="1" w:styleId="BodyText3Char">
    <w:name w:val="Body Text 3 Char"/>
    <w:basedOn w:val="DefaultParagraphFont"/>
    <w:link w:val="BodyText3"/>
    <w:uiPriority w:val="99"/>
    <w:semiHidden/>
    <w:locked/>
    <w:rsid w:val="00294077"/>
    <w:rPr>
      <w:rFonts w:cs="Times New Roman"/>
      <w:sz w:val="16"/>
      <w:szCs w:val="16"/>
    </w:rPr>
  </w:style>
  <w:style w:type="paragraph" w:styleId="Footer">
    <w:name w:val="footer"/>
    <w:basedOn w:val="Normal"/>
    <w:link w:val="FooterChar"/>
    <w:uiPriority w:val="99"/>
    <w:rsid w:val="00294077"/>
    <w:pPr>
      <w:tabs>
        <w:tab w:val="center" w:pos="4677"/>
        <w:tab w:val="right" w:pos="9355"/>
      </w:tabs>
    </w:pPr>
  </w:style>
  <w:style w:type="character" w:customStyle="1" w:styleId="FooterChar">
    <w:name w:val="Footer Char"/>
    <w:basedOn w:val="DefaultParagraphFont"/>
    <w:link w:val="Footer"/>
    <w:uiPriority w:val="99"/>
    <w:semiHidden/>
    <w:locked/>
    <w:rsid w:val="00294077"/>
    <w:rPr>
      <w:rFonts w:cs="Times New Roman"/>
      <w:sz w:val="20"/>
      <w:szCs w:val="20"/>
    </w:rPr>
  </w:style>
  <w:style w:type="paragraph" w:styleId="BalloonText">
    <w:name w:val="Balloon Text"/>
    <w:basedOn w:val="Normal"/>
    <w:link w:val="BalloonTextChar"/>
    <w:uiPriority w:val="99"/>
    <w:semiHidden/>
    <w:rsid w:val="002940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77"/>
    <w:rPr>
      <w:rFonts w:ascii="Tahoma" w:hAnsi="Tahoma" w:cs="Tahoma"/>
      <w:sz w:val="16"/>
      <w:szCs w:val="16"/>
    </w:rPr>
  </w:style>
  <w:style w:type="paragraph" w:styleId="BlockText">
    <w:name w:val="Block Text"/>
    <w:basedOn w:val="Normal"/>
    <w:uiPriority w:val="99"/>
    <w:rsid w:val="00294077"/>
    <w:pPr>
      <w:ind w:left="-108" w:right="-108"/>
      <w:jc w:val="both"/>
    </w:pPr>
    <w:rPr>
      <w:b/>
      <w:sz w:val="26"/>
    </w:rPr>
  </w:style>
  <w:style w:type="paragraph" w:styleId="BodyTextIndent">
    <w:name w:val="Body Text Indent"/>
    <w:basedOn w:val="Normal"/>
    <w:link w:val="BodyTextIndentChar"/>
    <w:uiPriority w:val="99"/>
    <w:rsid w:val="00294077"/>
    <w:pPr>
      <w:ind w:firstLine="709"/>
      <w:jc w:val="both"/>
    </w:pPr>
    <w:rPr>
      <w:bCs/>
      <w:sz w:val="26"/>
    </w:rPr>
  </w:style>
  <w:style w:type="character" w:customStyle="1" w:styleId="BodyTextIndentChar">
    <w:name w:val="Body Text Indent Char"/>
    <w:basedOn w:val="DefaultParagraphFont"/>
    <w:link w:val="BodyTextIndent"/>
    <w:uiPriority w:val="99"/>
    <w:semiHidden/>
    <w:locked/>
    <w:rsid w:val="00294077"/>
    <w:rPr>
      <w:rFonts w:cs="Times New Roman"/>
      <w:sz w:val="20"/>
      <w:szCs w:val="20"/>
    </w:rPr>
  </w:style>
  <w:style w:type="paragraph" w:styleId="BodyTextIndent2">
    <w:name w:val="Body Text Indent 2"/>
    <w:basedOn w:val="Normal"/>
    <w:link w:val="BodyTextIndent2Char"/>
    <w:uiPriority w:val="99"/>
    <w:rsid w:val="00294077"/>
    <w:pPr>
      <w:ind w:firstLine="709"/>
      <w:jc w:val="both"/>
    </w:pPr>
    <w:rPr>
      <w:bCs/>
      <w:sz w:val="25"/>
      <w:szCs w:val="27"/>
    </w:rPr>
  </w:style>
  <w:style w:type="character" w:customStyle="1" w:styleId="BodyTextIndent2Char">
    <w:name w:val="Body Text Indent 2 Char"/>
    <w:basedOn w:val="DefaultParagraphFont"/>
    <w:link w:val="BodyTextIndent2"/>
    <w:uiPriority w:val="99"/>
    <w:semiHidden/>
    <w:locked/>
    <w:rsid w:val="00294077"/>
    <w:rPr>
      <w:rFonts w:cs="Times New Roman"/>
      <w:sz w:val="20"/>
      <w:szCs w:val="20"/>
    </w:rPr>
  </w:style>
  <w:style w:type="paragraph" w:styleId="BodyText2">
    <w:name w:val="Body Text 2"/>
    <w:basedOn w:val="Normal"/>
    <w:link w:val="BodyText2Char"/>
    <w:uiPriority w:val="99"/>
    <w:rsid w:val="00B429DF"/>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294077"/>
    <w:rPr>
      <w:rFonts w:cs="Times New Roman"/>
      <w:sz w:val="20"/>
      <w:szCs w:val="20"/>
    </w:rPr>
  </w:style>
  <w:style w:type="paragraph" w:styleId="Subtitle">
    <w:name w:val="Subtitle"/>
    <w:basedOn w:val="Normal"/>
    <w:link w:val="SubtitleChar"/>
    <w:uiPriority w:val="99"/>
    <w:qFormat/>
    <w:rsid w:val="00E75368"/>
    <w:pPr>
      <w:jc w:val="center"/>
    </w:pPr>
    <w:rPr>
      <w:rFonts w:ascii="Monotype Corsiva" w:hAnsi="Monotype Corsiva"/>
      <w:i/>
      <w:sz w:val="30"/>
      <w:szCs w:val="24"/>
    </w:rPr>
  </w:style>
  <w:style w:type="character" w:customStyle="1" w:styleId="SubtitleChar">
    <w:name w:val="Subtitle Char"/>
    <w:basedOn w:val="DefaultParagraphFont"/>
    <w:link w:val="Subtitle"/>
    <w:uiPriority w:val="99"/>
    <w:locked/>
    <w:rsid w:val="00294077"/>
    <w:rPr>
      <w:rFonts w:ascii="Cambria" w:hAnsi="Cambria" w:cs="Times New Roman"/>
      <w:sz w:val="24"/>
      <w:szCs w:val="24"/>
    </w:rPr>
  </w:style>
  <w:style w:type="character" w:styleId="CommentReference">
    <w:name w:val="annotation reference"/>
    <w:basedOn w:val="DefaultParagraphFont"/>
    <w:uiPriority w:val="99"/>
    <w:semiHidden/>
    <w:rsid w:val="005D08D1"/>
    <w:rPr>
      <w:rFonts w:cs="Times New Roman"/>
      <w:sz w:val="16"/>
      <w:szCs w:val="16"/>
    </w:rPr>
  </w:style>
  <w:style w:type="paragraph" w:styleId="CommentText">
    <w:name w:val="annotation text"/>
    <w:basedOn w:val="Normal"/>
    <w:link w:val="CommentTextChar"/>
    <w:uiPriority w:val="99"/>
    <w:semiHidden/>
    <w:rsid w:val="005D08D1"/>
    <w:rPr>
      <w:sz w:val="20"/>
    </w:rPr>
  </w:style>
  <w:style w:type="character" w:customStyle="1" w:styleId="CommentTextChar">
    <w:name w:val="Comment Text Char"/>
    <w:basedOn w:val="DefaultParagraphFont"/>
    <w:link w:val="CommentText"/>
    <w:uiPriority w:val="99"/>
    <w:semiHidden/>
    <w:locked/>
    <w:rsid w:val="00294077"/>
    <w:rPr>
      <w:rFonts w:cs="Times New Roman"/>
      <w:sz w:val="20"/>
      <w:szCs w:val="20"/>
    </w:rPr>
  </w:style>
  <w:style w:type="paragraph" w:styleId="CommentSubject">
    <w:name w:val="annotation subject"/>
    <w:basedOn w:val="CommentText"/>
    <w:next w:val="CommentText"/>
    <w:link w:val="CommentSubjectChar"/>
    <w:uiPriority w:val="99"/>
    <w:semiHidden/>
    <w:rsid w:val="005D08D1"/>
    <w:rPr>
      <w:b/>
      <w:bCs/>
    </w:rPr>
  </w:style>
  <w:style w:type="character" w:customStyle="1" w:styleId="CommentSubjectChar">
    <w:name w:val="Comment Subject Char"/>
    <w:basedOn w:val="CommentTextChar"/>
    <w:link w:val="CommentSubject"/>
    <w:uiPriority w:val="99"/>
    <w:semiHidden/>
    <w:locked/>
    <w:rsid w:val="00294077"/>
    <w:rPr>
      <w:b/>
      <w:bCs/>
    </w:rPr>
  </w:style>
  <w:style w:type="paragraph" w:styleId="BodyTextIndent3">
    <w:name w:val="Body Text Indent 3"/>
    <w:basedOn w:val="Normal"/>
    <w:link w:val="BodyTextIndent3Char"/>
    <w:uiPriority w:val="99"/>
    <w:rsid w:val="00175B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94077"/>
    <w:rPr>
      <w:rFonts w:cs="Times New Roman"/>
      <w:sz w:val="16"/>
      <w:szCs w:val="16"/>
    </w:rPr>
  </w:style>
  <w:style w:type="paragraph" w:styleId="Title">
    <w:name w:val="Title"/>
    <w:basedOn w:val="Normal"/>
    <w:link w:val="TitleChar"/>
    <w:uiPriority w:val="99"/>
    <w:qFormat/>
    <w:rsid w:val="00175B2F"/>
    <w:pPr>
      <w:jc w:val="center"/>
    </w:pPr>
    <w:rPr>
      <w:b/>
    </w:rPr>
  </w:style>
  <w:style w:type="character" w:customStyle="1" w:styleId="TitleChar">
    <w:name w:val="Title Char"/>
    <w:basedOn w:val="DefaultParagraphFont"/>
    <w:link w:val="Title"/>
    <w:uiPriority w:val="99"/>
    <w:locked/>
    <w:rsid w:val="00294077"/>
    <w:rPr>
      <w:rFonts w:ascii="Cambria" w:hAnsi="Cambria" w:cs="Times New Roman"/>
      <w:b/>
      <w:bCs/>
      <w:kern w:val="28"/>
      <w:sz w:val="32"/>
      <w:szCs w:val="32"/>
    </w:rPr>
  </w:style>
  <w:style w:type="character" w:styleId="Hyperlink">
    <w:name w:val="Hyperlink"/>
    <w:basedOn w:val="DefaultParagraphFont"/>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w:basedOn w:val="Normal"/>
    <w:autoRedefine/>
    <w:uiPriority w:val="99"/>
    <w:rsid w:val="007D6917"/>
    <w:pPr>
      <w:spacing w:after="160" w:line="240" w:lineRule="exact"/>
    </w:pPr>
    <w:rPr>
      <w:lang w:val="en-US" w:eastAsia="en-US"/>
    </w:rPr>
  </w:style>
  <w:style w:type="paragraph" w:customStyle="1" w:styleId="a">
    <w:name w:val="Знак Знак"/>
    <w:basedOn w:val="Normal"/>
    <w:autoRedefine/>
    <w:uiPriority w:val="99"/>
    <w:rsid w:val="00966F75"/>
    <w:pPr>
      <w:spacing w:after="160" w:line="240" w:lineRule="exact"/>
    </w:pPr>
    <w:rPr>
      <w:lang w:val="en-US" w:eastAsia="en-US"/>
    </w:rPr>
  </w:style>
  <w:style w:type="paragraph" w:customStyle="1" w:styleId="10">
    <w:name w:val="Знак Знак1 Знак"/>
    <w:basedOn w:val="Normal"/>
    <w:uiPriority w:val="99"/>
    <w:rsid w:val="00727D12"/>
    <w:pPr>
      <w:widowControl w:val="0"/>
      <w:adjustRightInd w:val="0"/>
      <w:spacing w:after="160" w:line="240" w:lineRule="exact"/>
      <w:jc w:val="right"/>
    </w:pPr>
    <w:rPr>
      <w:sz w:val="20"/>
      <w:lang w:val="en-GB"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autoRedefine/>
    <w:uiPriority w:val="99"/>
    <w:rsid w:val="00CE2446"/>
    <w:pPr>
      <w:spacing w:after="160" w:line="240" w:lineRule="exact"/>
    </w:pPr>
    <w:rPr>
      <w:lang w:val="en-US" w:eastAsia="en-US"/>
    </w:rPr>
  </w:style>
  <w:style w:type="paragraph" w:customStyle="1" w:styleId="a1">
    <w:name w:val="Знак Знак Знак Знак Знак Знак Знак Знак Знак Знак Знак Знак Знак"/>
    <w:basedOn w:val="Normal"/>
    <w:autoRedefine/>
    <w:uiPriority w:val="99"/>
    <w:rsid w:val="00404FEF"/>
    <w:pPr>
      <w:spacing w:after="160" w:line="240" w:lineRule="exact"/>
    </w:pPr>
    <w:rPr>
      <w:lang w:val="en-US" w:eastAsia="en-US"/>
    </w:rPr>
  </w:style>
  <w:style w:type="paragraph" w:customStyle="1" w:styleId="a2">
    <w:name w:val="Знак"/>
    <w:basedOn w:val="Normal"/>
    <w:autoRedefine/>
    <w:uiPriority w:val="99"/>
    <w:rsid w:val="0077415F"/>
    <w:pPr>
      <w:spacing w:after="160" w:line="240" w:lineRule="exact"/>
    </w:pPr>
    <w:rPr>
      <w:lang w:val="en-US" w:eastAsia="en-US"/>
    </w:rPr>
  </w:style>
  <w:style w:type="paragraph" w:customStyle="1" w:styleId="2">
    <w:name w:val="Знак2 Знак Знак Знак Знак Знак Знак Знак Знак Знак Знак Знак Знак"/>
    <w:basedOn w:val="Normal"/>
    <w:autoRedefine/>
    <w:uiPriority w:val="99"/>
    <w:rsid w:val="00141B44"/>
    <w:pPr>
      <w:spacing w:after="160" w:line="240" w:lineRule="exact"/>
    </w:pPr>
    <w:rPr>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
    <w:basedOn w:val="Normal"/>
    <w:autoRedefine/>
    <w:uiPriority w:val="99"/>
    <w:rsid w:val="0066596E"/>
    <w:pPr>
      <w:spacing w:after="160" w:line="240" w:lineRule="exact"/>
    </w:pPr>
    <w:rPr>
      <w:lang w:val="en-US" w:eastAsia="en-US"/>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w:basedOn w:val="Normal"/>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3">
    <w:name w:val="Знак Знак Знак"/>
    <w:basedOn w:val="Normal"/>
    <w:uiPriority w:val="99"/>
    <w:semiHidden/>
    <w:rsid w:val="00A852E0"/>
    <w:pPr>
      <w:spacing w:before="120" w:after="160" w:line="240" w:lineRule="exact"/>
      <w:jc w:val="both"/>
    </w:pPr>
    <w:rPr>
      <w:rFonts w:ascii="Verdana" w:hAnsi="Verdana" w:cs="Verdana"/>
      <w:sz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w:basedOn w:val="Normal"/>
    <w:autoRedefine/>
    <w:uiPriority w:val="99"/>
    <w:rsid w:val="00FC2DB9"/>
    <w:pPr>
      <w:spacing w:after="160" w:line="240" w:lineRule="exact"/>
    </w:pPr>
    <w:rPr>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Normal"/>
    <w:autoRedefine/>
    <w:uiPriority w:val="99"/>
    <w:rsid w:val="002241CC"/>
    <w:pPr>
      <w:spacing w:after="160" w:line="240" w:lineRule="exact"/>
    </w:pPr>
    <w:rPr>
      <w:lang w:val="en-US" w:eastAsia="en-US"/>
    </w:rPr>
  </w:style>
  <w:style w:type="paragraph" w:customStyle="1" w:styleId="a4">
    <w:name w:val="Знак Знак Знак Знак"/>
    <w:basedOn w:val="Normal"/>
    <w:uiPriority w:val="99"/>
    <w:rsid w:val="00BA55FC"/>
    <w:pPr>
      <w:spacing w:after="160" w:line="240" w:lineRule="exact"/>
    </w:pPr>
    <w:rPr>
      <w:rFonts w:ascii="Verdana" w:hAnsi="Verdana"/>
      <w:sz w:val="24"/>
      <w:szCs w:val="24"/>
      <w:lang w:val="en-US" w:eastAsia="en-US"/>
    </w:rPr>
  </w:style>
  <w:style w:type="table" w:styleId="TableGrid">
    <w:name w:val="Table Grid"/>
    <w:basedOn w:val="TableNormal"/>
    <w:uiPriority w:val="99"/>
    <w:rsid w:val="00E753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14E05"/>
    <w:rPr>
      <w:rFonts w:cs="Times New Roman"/>
      <w:b/>
      <w:bCs/>
    </w:rPr>
  </w:style>
  <w:style w:type="character" w:styleId="Emphasis">
    <w:name w:val="Emphasis"/>
    <w:basedOn w:val="DefaultParagraphFont"/>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Normal"/>
    <w:autoRedefine/>
    <w:uiPriority w:val="99"/>
    <w:rsid w:val="006004EE"/>
    <w:pPr>
      <w:spacing w:after="160" w:line="240" w:lineRule="exact"/>
    </w:pPr>
    <w:rPr>
      <w:lang w:val="en-US" w:eastAsia="en-US"/>
    </w:rPr>
  </w:style>
  <w:style w:type="paragraph" w:styleId="ListParagraph">
    <w:name w:val="List Paragraph"/>
    <w:basedOn w:val="Normal"/>
    <w:uiPriority w:val="99"/>
    <w:qFormat/>
    <w:rsid w:val="0097498A"/>
    <w:pPr>
      <w:spacing w:after="200" w:line="276" w:lineRule="auto"/>
      <w:ind w:left="720"/>
      <w:contextualSpacing/>
    </w:pPr>
    <w:rPr>
      <w:rFonts w:ascii="Calibri" w:hAnsi="Calibri"/>
      <w:sz w:val="22"/>
      <w:szCs w:val="22"/>
      <w:lang w:eastAsia="en-US"/>
    </w:rPr>
  </w:style>
  <w:style w:type="paragraph" w:customStyle="1" w:styleId="15">
    <w:name w:val="Знак Знак1"/>
    <w:basedOn w:val="Normal"/>
    <w:autoRedefine/>
    <w:uiPriority w:val="99"/>
    <w:rsid w:val="00F16121"/>
    <w:pPr>
      <w:spacing w:after="160" w:line="240" w:lineRule="exact"/>
    </w:pPr>
    <w:rPr>
      <w:lang w:val="en-US" w:eastAsia="en-US"/>
    </w:rPr>
  </w:style>
  <w:style w:type="paragraph" w:customStyle="1" w:styleId="20">
    <w:name w:val="Знак Знак2"/>
    <w:basedOn w:val="Normal"/>
    <w:autoRedefine/>
    <w:uiPriority w:val="99"/>
    <w:rsid w:val="00305640"/>
    <w:pPr>
      <w:spacing w:after="160" w:line="240" w:lineRule="exact"/>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888</Words>
  <Characters>5062</Characters>
  <Application>Microsoft Office Outlook</Application>
  <DocSecurity>0</DocSecurity>
  <Lines>0</Lines>
  <Paragraphs>0</Paragraphs>
  <ScaleCrop>false</ScaleCrop>
  <Company>MNS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5700-00-449</cp:lastModifiedBy>
  <cp:revision>2</cp:revision>
  <cp:lastPrinted>2016-12-26T08:01:00Z</cp:lastPrinted>
  <dcterms:created xsi:type="dcterms:W3CDTF">2017-07-14T07:15:00Z</dcterms:created>
  <dcterms:modified xsi:type="dcterms:W3CDTF">2017-07-14T07:15:00Z</dcterms:modified>
  <cp:category>Внутренний</cp:category>
</cp:coreProperties>
</file>