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0A0ADD" w:rsidRDefault="000A0ADD" w:rsidP="000A0AD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A0ADD" w:rsidRDefault="000A0ADD" w:rsidP="000A0AD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A0ADD" w:rsidRDefault="000A0ADD" w:rsidP="000A0ADD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01.11.2021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30.11.2021</w:t>
      </w:r>
    </w:p>
    <w:p w:rsidR="00CC1ADA" w:rsidRPr="00CC1ADA" w:rsidRDefault="00CC1ADA" w:rsidP="000A0ADD">
      <w:pPr>
        <w:jc w:val="center"/>
        <w:rPr>
          <w:noProof/>
          <w:sz w:val="24"/>
        </w:rPr>
      </w:pPr>
    </w:p>
    <w:p w:rsidR="000A0ADD" w:rsidRDefault="000A0ADD" w:rsidP="000A0AD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0A0ADD" w:rsidTr="000A0ADD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ADD" w:rsidRDefault="000A0ADD">
            <w:pPr>
              <w:jc w:val="center"/>
              <w:rPr>
                <w:noProof/>
                <w:sz w:val="18"/>
                <w:lang w:val="en-US"/>
              </w:rPr>
            </w:pPr>
          </w:p>
          <w:p w:rsidR="000A0ADD" w:rsidRDefault="000A0AD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ADD" w:rsidRDefault="000A0A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A0ADD" w:rsidTr="000A0ADD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ADD" w:rsidRDefault="000A0ADD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ADD" w:rsidRDefault="000A0ADD">
            <w:pPr>
              <w:rPr>
                <w:noProof/>
                <w:sz w:val="18"/>
              </w:rPr>
            </w:pP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DA" w:rsidRDefault="00CC1ADA">
            <w:pPr>
              <w:rPr>
                <w:noProof/>
                <w:sz w:val="18"/>
              </w:rPr>
            </w:pPr>
          </w:p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DA" w:rsidRDefault="00CC1ADA" w:rsidP="00CC1ADA">
            <w:pPr>
              <w:jc w:val="center"/>
              <w:rPr>
                <w:noProof/>
                <w:sz w:val="18"/>
              </w:rPr>
            </w:pPr>
          </w:p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96578">
              <w:rPr>
                <w:noProof/>
                <w:sz w:val="18"/>
              </w:rPr>
              <w:t xml:space="preserve"> (3,7%)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896578">
              <w:rPr>
                <w:noProof/>
                <w:sz w:val="18"/>
              </w:rPr>
              <w:t xml:space="preserve"> (4,6%)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(4,6%)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(4,6%)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  <w:r w:rsidR="00896578">
              <w:rPr>
                <w:noProof/>
                <w:sz w:val="18"/>
              </w:rPr>
              <w:t xml:space="preserve"> (19,4%)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896578">
              <w:rPr>
                <w:noProof/>
                <w:sz w:val="18"/>
              </w:rPr>
              <w:t xml:space="preserve"> (7,4%)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96578">
              <w:rPr>
                <w:noProof/>
                <w:sz w:val="18"/>
              </w:rPr>
              <w:t xml:space="preserve"> 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(4,6%)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(4,6%)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896578">
              <w:rPr>
                <w:noProof/>
                <w:sz w:val="18"/>
              </w:rPr>
              <w:t xml:space="preserve"> (15,7%)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896578">
              <w:rPr>
                <w:noProof/>
                <w:sz w:val="18"/>
              </w:rPr>
              <w:t xml:space="preserve"> (6,5%)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96578">
              <w:rPr>
                <w:noProof/>
                <w:sz w:val="18"/>
              </w:rPr>
              <w:t xml:space="preserve"> (3,7%)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96AC8">
              <w:rPr>
                <w:noProof/>
                <w:sz w:val="18"/>
              </w:rPr>
              <w:t xml:space="preserve"> </w:t>
            </w:r>
            <w:r w:rsidR="00896578">
              <w:rPr>
                <w:noProof/>
                <w:sz w:val="18"/>
              </w:rPr>
              <w:t>(0,9%)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896578">
              <w:rPr>
                <w:noProof/>
                <w:sz w:val="18"/>
              </w:rPr>
              <w:t xml:space="preserve"> (8,3%)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896578">
              <w:rPr>
                <w:noProof/>
                <w:sz w:val="18"/>
              </w:rPr>
              <w:t xml:space="preserve"> (1,8%)</w:t>
            </w:r>
          </w:p>
        </w:tc>
      </w:tr>
      <w:tr w:rsidR="000A0ADD" w:rsidTr="000A0AD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DA" w:rsidRDefault="00CC1ADA">
            <w:pPr>
              <w:rPr>
                <w:noProof/>
                <w:sz w:val="18"/>
              </w:rPr>
            </w:pPr>
          </w:p>
          <w:p w:rsidR="000A0ADD" w:rsidRDefault="000A0AD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ADA" w:rsidRDefault="00CC1ADA" w:rsidP="00CC1ADA">
            <w:pPr>
              <w:jc w:val="center"/>
              <w:rPr>
                <w:noProof/>
                <w:sz w:val="18"/>
              </w:rPr>
            </w:pPr>
          </w:p>
          <w:p w:rsidR="000A0ADD" w:rsidRDefault="000A0ADD" w:rsidP="00CC1AD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</w:tbl>
    <w:p w:rsidR="000A0ADD" w:rsidRDefault="000A0ADD" w:rsidP="000A0ADD">
      <w:pPr>
        <w:rPr>
          <w:noProof/>
        </w:rPr>
      </w:pPr>
    </w:p>
    <w:p w:rsidR="000A0ADD" w:rsidRDefault="000A0ADD" w:rsidP="000A0ADD">
      <w:pPr>
        <w:rPr>
          <w:noProof/>
        </w:rPr>
      </w:pPr>
    </w:p>
    <w:p w:rsidR="000A0ADD" w:rsidRDefault="000A0ADD" w:rsidP="000A0ADD">
      <w:pPr>
        <w:rPr>
          <w:noProof/>
        </w:rPr>
      </w:pPr>
    </w:p>
    <w:p w:rsidR="000A0ADD" w:rsidRDefault="000A0ADD" w:rsidP="000A0ADD">
      <w:pPr>
        <w:rPr>
          <w:noProof/>
        </w:rPr>
      </w:pPr>
    </w:p>
    <w:p w:rsidR="000A0ADD" w:rsidRDefault="000A0ADD" w:rsidP="000A0ADD">
      <w:pPr>
        <w:rPr>
          <w:noProof/>
        </w:rPr>
      </w:pPr>
    </w:p>
    <w:p w:rsidR="000A0ADD" w:rsidRDefault="000A0ADD" w:rsidP="000A0ADD">
      <w:pPr>
        <w:rPr>
          <w:noProof/>
        </w:rPr>
      </w:pPr>
    </w:p>
    <w:p w:rsidR="000A0ADD" w:rsidRDefault="000A0ADD" w:rsidP="000A0ADD">
      <w:pPr>
        <w:rPr>
          <w:noProof/>
        </w:rPr>
      </w:pPr>
    </w:p>
    <w:p w:rsidR="00DA2180" w:rsidRDefault="00DA2180" w:rsidP="00DA2180">
      <w:pPr>
        <w:rPr>
          <w:noProof/>
        </w:rPr>
      </w:pPr>
    </w:p>
    <w:p w:rsidR="00531938" w:rsidRDefault="00531938" w:rsidP="00531938">
      <w:pPr>
        <w:rPr>
          <w:noProof/>
        </w:rPr>
      </w:pPr>
    </w:p>
    <w:p w:rsidR="00531938" w:rsidRDefault="00531938" w:rsidP="00531938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A014DE" w:rsidRDefault="00A014DE" w:rsidP="00D2685F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3C" w:rsidRDefault="00BC233C" w:rsidP="001C5B2A">
      <w:r>
        <w:separator/>
      </w:r>
    </w:p>
  </w:endnote>
  <w:endnote w:type="continuationSeparator" w:id="1">
    <w:p w:rsidR="00BC233C" w:rsidRDefault="00BC233C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3C" w:rsidRDefault="00BC233C" w:rsidP="001C5B2A">
      <w:r>
        <w:separator/>
      </w:r>
    </w:p>
  </w:footnote>
  <w:footnote w:type="continuationSeparator" w:id="1">
    <w:p w:rsidR="00BC233C" w:rsidRDefault="00BC233C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22CBA"/>
    <w:rsid w:val="0003242A"/>
    <w:rsid w:val="00033702"/>
    <w:rsid w:val="00033CBB"/>
    <w:rsid w:val="00035099"/>
    <w:rsid w:val="00035829"/>
    <w:rsid w:val="00040BCD"/>
    <w:rsid w:val="0004198A"/>
    <w:rsid w:val="00043842"/>
    <w:rsid w:val="00045653"/>
    <w:rsid w:val="00054DF8"/>
    <w:rsid w:val="00055048"/>
    <w:rsid w:val="00062191"/>
    <w:rsid w:val="000659B7"/>
    <w:rsid w:val="00074FB1"/>
    <w:rsid w:val="00086546"/>
    <w:rsid w:val="000A0ADD"/>
    <w:rsid w:val="000A5549"/>
    <w:rsid w:val="000B318D"/>
    <w:rsid w:val="000C1058"/>
    <w:rsid w:val="000C56CD"/>
    <w:rsid w:val="000E2715"/>
    <w:rsid w:val="000E37E7"/>
    <w:rsid w:val="000F41D5"/>
    <w:rsid w:val="000F5276"/>
    <w:rsid w:val="000F69D5"/>
    <w:rsid w:val="00100975"/>
    <w:rsid w:val="00101209"/>
    <w:rsid w:val="0012042B"/>
    <w:rsid w:val="00120435"/>
    <w:rsid w:val="00122338"/>
    <w:rsid w:val="00123DA4"/>
    <w:rsid w:val="0013086B"/>
    <w:rsid w:val="001319E8"/>
    <w:rsid w:val="001323F2"/>
    <w:rsid w:val="001367A3"/>
    <w:rsid w:val="00137044"/>
    <w:rsid w:val="00155D4E"/>
    <w:rsid w:val="00160056"/>
    <w:rsid w:val="00160192"/>
    <w:rsid w:val="0016144A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310"/>
    <w:rsid w:val="002079FC"/>
    <w:rsid w:val="00207C00"/>
    <w:rsid w:val="00221677"/>
    <w:rsid w:val="002256B1"/>
    <w:rsid w:val="00232FAD"/>
    <w:rsid w:val="00236446"/>
    <w:rsid w:val="002379F9"/>
    <w:rsid w:val="002405DA"/>
    <w:rsid w:val="00250CB0"/>
    <w:rsid w:val="00253AF0"/>
    <w:rsid w:val="00253BBF"/>
    <w:rsid w:val="00253E7C"/>
    <w:rsid w:val="00256E2E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5FC2"/>
    <w:rsid w:val="002C6B7A"/>
    <w:rsid w:val="002D3547"/>
    <w:rsid w:val="002F73B9"/>
    <w:rsid w:val="00326CA0"/>
    <w:rsid w:val="003448EB"/>
    <w:rsid w:val="00354AC0"/>
    <w:rsid w:val="00355C69"/>
    <w:rsid w:val="00356BA5"/>
    <w:rsid w:val="003579B6"/>
    <w:rsid w:val="00362E2F"/>
    <w:rsid w:val="00370E7D"/>
    <w:rsid w:val="00372861"/>
    <w:rsid w:val="00374B49"/>
    <w:rsid w:val="003820C2"/>
    <w:rsid w:val="0038622E"/>
    <w:rsid w:val="003908B0"/>
    <w:rsid w:val="00391B1E"/>
    <w:rsid w:val="00391E75"/>
    <w:rsid w:val="0039723A"/>
    <w:rsid w:val="003972B7"/>
    <w:rsid w:val="003A2E6F"/>
    <w:rsid w:val="003A6396"/>
    <w:rsid w:val="003B043B"/>
    <w:rsid w:val="003B7EB3"/>
    <w:rsid w:val="003C5090"/>
    <w:rsid w:val="003C696D"/>
    <w:rsid w:val="003C7036"/>
    <w:rsid w:val="003D72EB"/>
    <w:rsid w:val="003E02C3"/>
    <w:rsid w:val="003E37A2"/>
    <w:rsid w:val="003F4FB5"/>
    <w:rsid w:val="003F5CDA"/>
    <w:rsid w:val="003F6EC7"/>
    <w:rsid w:val="004146E1"/>
    <w:rsid w:val="00420319"/>
    <w:rsid w:val="00426C7B"/>
    <w:rsid w:val="00433E55"/>
    <w:rsid w:val="00434C1A"/>
    <w:rsid w:val="00435904"/>
    <w:rsid w:val="0044555A"/>
    <w:rsid w:val="004524F7"/>
    <w:rsid w:val="004567AD"/>
    <w:rsid w:val="004732D1"/>
    <w:rsid w:val="00476494"/>
    <w:rsid w:val="00490529"/>
    <w:rsid w:val="00493D28"/>
    <w:rsid w:val="00495C0D"/>
    <w:rsid w:val="00496F62"/>
    <w:rsid w:val="004979F1"/>
    <w:rsid w:val="004A55AA"/>
    <w:rsid w:val="004B6180"/>
    <w:rsid w:val="004C03CC"/>
    <w:rsid w:val="004C10DC"/>
    <w:rsid w:val="004C1604"/>
    <w:rsid w:val="004C50A8"/>
    <w:rsid w:val="004D41E3"/>
    <w:rsid w:val="004D4F14"/>
    <w:rsid w:val="004E3FA6"/>
    <w:rsid w:val="004E5952"/>
    <w:rsid w:val="004E7FB4"/>
    <w:rsid w:val="005170F1"/>
    <w:rsid w:val="00521708"/>
    <w:rsid w:val="00525061"/>
    <w:rsid w:val="0052536A"/>
    <w:rsid w:val="00531938"/>
    <w:rsid w:val="005442DC"/>
    <w:rsid w:val="00546150"/>
    <w:rsid w:val="00552069"/>
    <w:rsid w:val="00552ACE"/>
    <w:rsid w:val="005701A2"/>
    <w:rsid w:val="00581256"/>
    <w:rsid w:val="00584060"/>
    <w:rsid w:val="00590612"/>
    <w:rsid w:val="00595ABD"/>
    <w:rsid w:val="005B1766"/>
    <w:rsid w:val="005B33BF"/>
    <w:rsid w:val="005B52C9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34CAB"/>
    <w:rsid w:val="00635926"/>
    <w:rsid w:val="00641F58"/>
    <w:rsid w:val="0065197F"/>
    <w:rsid w:val="00652B08"/>
    <w:rsid w:val="006601C7"/>
    <w:rsid w:val="006747BF"/>
    <w:rsid w:val="00675B7D"/>
    <w:rsid w:val="00677B8F"/>
    <w:rsid w:val="0068581F"/>
    <w:rsid w:val="0069018F"/>
    <w:rsid w:val="00696AC8"/>
    <w:rsid w:val="006A70A0"/>
    <w:rsid w:val="006B13DE"/>
    <w:rsid w:val="006B3297"/>
    <w:rsid w:val="006B718E"/>
    <w:rsid w:val="006D44C3"/>
    <w:rsid w:val="006D4C70"/>
    <w:rsid w:val="006E6619"/>
    <w:rsid w:val="006F5E2B"/>
    <w:rsid w:val="00702669"/>
    <w:rsid w:val="007044A0"/>
    <w:rsid w:val="00706377"/>
    <w:rsid w:val="007131EF"/>
    <w:rsid w:val="00716CDD"/>
    <w:rsid w:val="007207D2"/>
    <w:rsid w:val="00721275"/>
    <w:rsid w:val="007356FA"/>
    <w:rsid w:val="00743737"/>
    <w:rsid w:val="00745537"/>
    <w:rsid w:val="007605C2"/>
    <w:rsid w:val="00766C34"/>
    <w:rsid w:val="00776DA5"/>
    <w:rsid w:val="0078737A"/>
    <w:rsid w:val="007924DD"/>
    <w:rsid w:val="007A2507"/>
    <w:rsid w:val="007A5EFA"/>
    <w:rsid w:val="007A6EE8"/>
    <w:rsid w:val="007A6F43"/>
    <w:rsid w:val="007B05E2"/>
    <w:rsid w:val="007B4B35"/>
    <w:rsid w:val="007D2916"/>
    <w:rsid w:val="007D2EED"/>
    <w:rsid w:val="007D388F"/>
    <w:rsid w:val="007D6433"/>
    <w:rsid w:val="007E2CCC"/>
    <w:rsid w:val="007E4817"/>
    <w:rsid w:val="00804F62"/>
    <w:rsid w:val="00811799"/>
    <w:rsid w:val="00812EC2"/>
    <w:rsid w:val="008268C0"/>
    <w:rsid w:val="0083772E"/>
    <w:rsid w:val="00844325"/>
    <w:rsid w:val="00847BB9"/>
    <w:rsid w:val="00847FD0"/>
    <w:rsid w:val="008521F3"/>
    <w:rsid w:val="00855382"/>
    <w:rsid w:val="00863247"/>
    <w:rsid w:val="00863B84"/>
    <w:rsid w:val="008641B4"/>
    <w:rsid w:val="00874D72"/>
    <w:rsid w:val="00877665"/>
    <w:rsid w:val="0087775E"/>
    <w:rsid w:val="00886691"/>
    <w:rsid w:val="00892935"/>
    <w:rsid w:val="0089503B"/>
    <w:rsid w:val="00896578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2C8E"/>
    <w:rsid w:val="008E3674"/>
    <w:rsid w:val="008F7E05"/>
    <w:rsid w:val="0090425B"/>
    <w:rsid w:val="009100B9"/>
    <w:rsid w:val="00927D87"/>
    <w:rsid w:val="00930A6F"/>
    <w:rsid w:val="009427BD"/>
    <w:rsid w:val="0095144A"/>
    <w:rsid w:val="0095205A"/>
    <w:rsid w:val="00952B14"/>
    <w:rsid w:val="00953D2D"/>
    <w:rsid w:val="00962A20"/>
    <w:rsid w:val="009657E6"/>
    <w:rsid w:val="00967044"/>
    <w:rsid w:val="00982E8E"/>
    <w:rsid w:val="009854B7"/>
    <w:rsid w:val="00994A49"/>
    <w:rsid w:val="0099558F"/>
    <w:rsid w:val="00995EC6"/>
    <w:rsid w:val="009961C3"/>
    <w:rsid w:val="009B633C"/>
    <w:rsid w:val="009B691C"/>
    <w:rsid w:val="009C35DD"/>
    <w:rsid w:val="009C3B95"/>
    <w:rsid w:val="009C63A7"/>
    <w:rsid w:val="009D4955"/>
    <w:rsid w:val="009F275B"/>
    <w:rsid w:val="009F2843"/>
    <w:rsid w:val="009F43F8"/>
    <w:rsid w:val="009F5DA8"/>
    <w:rsid w:val="009F5F8E"/>
    <w:rsid w:val="00A00CD6"/>
    <w:rsid w:val="00A014DE"/>
    <w:rsid w:val="00A041B8"/>
    <w:rsid w:val="00A05A2D"/>
    <w:rsid w:val="00A12024"/>
    <w:rsid w:val="00A172B8"/>
    <w:rsid w:val="00A25ECE"/>
    <w:rsid w:val="00A27BBF"/>
    <w:rsid w:val="00A37452"/>
    <w:rsid w:val="00A413E4"/>
    <w:rsid w:val="00A4632D"/>
    <w:rsid w:val="00A5016B"/>
    <w:rsid w:val="00A53A75"/>
    <w:rsid w:val="00A5798C"/>
    <w:rsid w:val="00A66D1B"/>
    <w:rsid w:val="00A7216B"/>
    <w:rsid w:val="00AA3011"/>
    <w:rsid w:val="00AA6F7B"/>
    <w:rsid w:val="00AB786A"/>
    <w:rsid w:val="00AC4828"/>
    <w:rsid w:val="00AC5CB4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41C"/>
    <w:rsid w:val="00B43F0A"/>
    <w:rsid w:val="00B44F13"/>
    <w:rsid w:val="00B45A44"/>
    <w:rsid w:val="00B4749E"/>
    <w:rsid w:val="00B47EBD"/>
    <w:rsid w:val="00B552C3"/>
    <w:rsid w:val="00B55B8D"/>
    <w:rsid w:val="00B71EAB"/>
    <w:rsid w:val="00B743C5"/>
    <w:rsid w:val="00B74F62"/>
    <w:rsid w:val="00B755F6"/>
    <w:rsid w:val="00B774A6"/>
    <w:rsid w:val="00B81DAB"/>
    <w:rsid w:val="00B90B1D"/>
    <w:rsid w:val="00B91603"/>
    <w:rsid w:val="00BA75B3"/>
    <w:rsid w:val="00BB1244"/>
    <w:rsid w:val="00BB1A60"/>
    <w:rsid w:val="00BB5592"/>
    <w:rsid w:val="00BB56C2"/>
    <w:rsid w:val="00BB7946"/>
    <w:rsid w:val="00BC0E38"/>
    <w:rsid w:val="00BC233C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10327"/>
    <w:rsid w:val="00C14B2C"/>
    <w:rsid w:val="00C14E20"/>
    <w:rsid w:val="00C16ADD"/>
    <w:rsid w:val="00C2159D"/>
    <w:rsid w:val="00C24256"/>
    <w:rsid w:val="00C245E4"/>
    <w:rsid w:val="00C36943"/>
    <w:rsid w:val="00C4065E"/>
    <w:rsid w:val="00C52098"/>
    <w:rsid w:val="00C55C12"/>
    <w:rsid w:val="00C7233D"/>
    <w:rsid w:val="00C7749B"/>
    <w:rsid w:val="00C831CA"/>
    <w:rsid w:val="00C86DD1"/>
    <w:rsid w:val="00C913E3"/>
    <w:rsid w:val="00C97869"/>
    <w:rsid w:val="00CA46AB"/>
    <w:rsid w:val="00CB69D0"/>
    <w:rsid w:val="00CC1ADA"/>
    <w:rsid w:val="00CC7881"/>
    <w:rsid w:val="00CD0B16"/>
    <w:rsid w:val="00CD402B"/>
    <w:rsid w:val="00CD429F"/>
    <w:rsid w:val="00CD4645"/>
    <w:rsid w:val="00CD7738"/>
    <w:rsid w:val="00CF117A"/>
    <w:rsid w:val="00CF3879"/>
    <w:rsid w:val="00CF3C39"/>
    <w:rsid w:val="00D0341A"/>
    <w:rsid w:val="00D0433C"/>
    <w:rsid w:val="00D04D9E"/>
    <w:rsid w:val="00D05693"/>
    <w:rsid w:val="00D05EFF"/>
    <w:rsid w:val="00D102EA"/>
    <w:rsid w:val="00D11170"/>
    <w:rsid w:val="00D16EA0"/>
    <w:rsid w:val="00D2685F"/>
    <w:rsid w:val="00D31C77"/>
    <w:rsid w:val="00D32C52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2180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E6991"/>
    <w:rsid w:val="00DF01AD"/>
    <w:rsid w:val="00DF3991"/>
    <w:rsid w:val="00DF4BDD"/>
    <w:rsid w:val="00DF79AA"/>
    <w:rsid w:val="00E03170"/>
    <w:rsid w:val="00E10A9B"/>
    <w:rsid w:val="00E13269"/>
    <w:rsid w:val="00E135B2"/>
    <w:rsid w:val="00E16A1E"/>
    <w:rsid w:val="00E20F54"/>
    <w:rsid w:val="00E21FF8"/>
    <w:rsid w:val="00E23C35"/>
    <w:rsid w:val="00E24A54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4C68"/>
    <w:rsid w:val="00EB6AE0"/>
    <w:rsid w:val="00EB6F9A"/>
    <w:rsid w:val="00EC3F19"/>
    <w:rsid w:val="00EC420D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4013B"/>
    <w:rsid w:val="00F457AA"/>
    <w:rsid w:val="00F547A7"/>
    <w:rsid w:val="00F63B0A"/>
    <w:rsid w:val="00F801BD"/>
    <w:rsid w:val="00F900EA"/>
    <w:rsid w:val="00F95E7C"/>
    <w:rsid w:val="00F960D0"/>
    <w:rsid w:val="00FA1E36"/>
    <w:rsid w:val="00FA43A4"/>
    <w:rsid w:val="00FB42E1"/>
    <w:rsid w:val="00FB649A"/>
    <w:rsid w:val="00FC2624"/>
    <w:rsid w:val="00FC4399"/>
    <w:rsid w:val="00FD666A"/>
    <w:rsid w:val="00FD788D"/>
    <w:rsid w:val="00FE4550"/>
    <w:rsid w:val="00FE76C9"/>
    <w:rsid w:val="00FF27DD"/>
    <w:rsid w:val="00FF27F0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333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279</cp:revision>
  <cp:lastPrinted>2016-04-20T09:01:00Z</cp:lastPrinted>
  <dcterms:created xsi:type="dcterms:W3CDTF">2016-04-25T05:46:00Z</dcterms:created>
  <dcterms:modified xsi:type="dcterms:W3CDTF">2021-12-02T12:13:00Z</dcterms:modified>
</cp:coreProperties>
</file>