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88" w:rsidRPr="00E669A6" w:rsidRDefault="00F20C88" w:rsidP="00E669A6"/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F20C88" w:rsidRDefault="00F20C88" w:rsidP="00F20C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F20C88" w:rsidRDefault="00F20C88" w:rsidP="00634CAB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E847ED" w:rsidRDefault="00E847ED" w:rsidP="00E847E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847ED" w:rsidRDefault="00E847ED" w:rsidP="00E847E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847ED" w:rsidRDefault="00E847ED" w:rsidP="00E847ED">
      <w:pPr>
        <w:jc w:val="center"/>
        <w:rPr>
          <w:noProof/>
          <w:sz w:val="24"/>
        </w:rPr>
      </w:pPr>
      <w:r>
        <w:rPr>
          <w:noProof/>
          <w:sz w:val="24"/>
          <w:lang w:val="en-US"/>
        </w:rPr>
        <w:t xml:space="preserve">c 01.12.2021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30.12.2021</w:t>
      </w:r>
    </w:p>
    <w:p w:rsidR="00E847ED" w:rsidRDefault="00E847ED" w:rsidP="00E847ED">
      <w:pPr>
        <w:jc w:val="center"/>
        <w:rPr>
          <w:noProof/>
          <w:sz w:val="24"/>
        </w:rPr>
      </w:pPr>
    </w:p>
    <w:p w:rsidR="00EB35BD" w:rsidRPr="00E847ED" w:rsidRDefault="00EB35BD" w:rsidP="00E847ED">
      <w:pPr>
        <w:jc w:val="center"/>
        <w:rPr>
          <w:noProof/>
          <w:sz w:val="24"/>
        </w:rPr>
      </w:pPr>
    </w:p>
    <w:p w:rsidR="00E847ED" w:rsidRDefault="00E847ED" w:rsidP="00E847E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E847ED" w:rsidTr="00E847ED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7ED" w:rsidRDefault="00E847ED">
            <w:pPr>
              <w:jc w:val="center"/>
              <w:rPr>
                <w:noProof/>
                <w:sz w:val="18"/>
                <w:lang w:val="en-US"/>
              </w:rPr>
            </w:pPr>
          </w:p>
          <w:p w:rsidR="00E847ED" w:rsidRDefault="00E847E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ED" w:rsidRDefault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847ED" w:rsidTr="00E847ED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ED" w:rsidRDefault="00E847ED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47ED" w:rsidRDefault="00E847ED">
            <w:pPr>
              <w:rPr>
                <w:noProof/>
                <w:sz w:val="18"/>
              </w:rPr>
            </w:pP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</w:p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</w:p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E23EA">
              <w:rPr>
                <w:noProof/>
                <w:sz w:val="18"/>
              </w:rPr>
              <w:t xml:space="preserve"> (1,7%)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E23EA">
              <w:rPr>
                <w:noProof/>
                <w:sz w:val="18"/>
              </w:rPr>
              <w:t xml:space="preserve"> (1,7%)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E23EA">
              <w:rPr>
                <w:noProof/>
                <w:sz w:val="18"/>
              </w:rPr>
              <w:t xml:space="preserve"> (1,7%)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E23EA">
              <w:rPr>
                <w:noProof/>
                <w:sz w:val="18"/>
              </w:rPr>
              <w:t xml:space="preserve"> (0,8%)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EE23EA">
              <w:rPr>
                <w:noProof/>
                <w:sz w:val="18"/>
              </w:rPr>
              <w:t xml:space="preserve"> (2,5%)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EE23EA">
              <w:rPr>
                <w:noProof/>
                <w:sz w:val="18"/>
              </w:rPr>
              <w:t xml:space="preserve"> (4,2%)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EE23EA">
              <w:rPr>
                <w:noProof/>
                <w:sz w:val="18"/>
              </w:rPr>
              <w:t xml:space="preserve"> (5,8%)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EE23EA">
              <w:rPr>
                <w:noProof/>
                <w:sz w:val="18"/>
              </w:rPr>
              <w:t xml:space="preserve"> (2,5%)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EE23EA">
              <w:rPr>
                <w:noProof/>
                <w:sz w:val="18"/>
              </w:rPr>
              <w:t xml:space="preserve"> (9,2%)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EE23EA">
              <w:rPr>
                <w:noProof/>
                <w:sz w:val="18"/>
              </w:rPr>
              <w:t xml:space="preserve"> (7,6%)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E23EA">
              <w:rPr>
                <w:noProof/>
                <w:sz w:val="18"/>
              </w:rPr>
              <w:t xml:space="preserve"> (0,8%)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E23EA">
              <w:rPr>
                <w:noProof/>
                <w:sz w:val="18"/>
              </w:rPr>
              <w:t xml:space="preserve"> (0,8%)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EE23EA">
              <w:rPr>
                <w:noProof/>
                <w:sz w:val="18"/>
              </w:rPr>
              <w:t xml:space="preserve"> (5%)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EE23EA">
              <w:rPr>
                <w:noProof/>
                <w:sz w:val="18"/>
              </w:rPr>
              <w:t xml:space="preserve"> (5,8%)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EE23EA">
              <w:rPr>
                <w:noProof/>
                <w:sz w:val="18"/>
              </w:rPr>
              <w:t xml:space="preserve">  (5%)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EE23EA">
              <w:rPr>
                <w:noProof/>
                <w:sz w:val="18"/>
              </w:rPr>
              <w:t xml:space="preserve"> (4,2%)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EE23EA">
              <w:rPr>
                <w:noProof/>
                <w:sz w:val="18"/>
              </w:rPr>
              <w:t xml:space="preserve"> (3,4%)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EE23EA">
              <w:rPr>
                <w:noProof/>
                <w:sz w:val="18"/>
              </w:rPr>
              <w:t xml:space="preserve"> (11,7%)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  <w:r w:rsidR="00EE23EA">
              <w:rPr>
                <w:noProof/>
                <w:sz w:val="18"/>
              </w:rPr>
              <w:t xml:space="preserve"> (12,6%)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EE23EA">
              <w:rPr>
                <w:noProof/>
                <w:sz w:val="18"/>
              </w:rPr>
              <w:t xml:space="preserve"> (2,5%)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E23EA">
              <w:rPr>
                <w:noProof/>
                <w:sz w:val="18"/>
              </w:rPr>
              <w:t xml:space="preserve"> (1,7%)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EE23EA">
              <w:rPr>
                <w:noProof/>
                <w:sz w:val="18"/>
              </w:rPr>
              <w:t xml:space="preserve"> (3,4%)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EE23EA">
              <w:rPr>
                <w:noProof/>
                <w:sz w:val="18"/>
              </w:rPr>
              <w:t xml:space="preserve"> (1,7%)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EE23EA">
              <w:rPr>
                <w:noProof/>
                <w:sz w:val="18"/>
              </w:rPr>
              <w:t xml:space="preserve"> (2,5%)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E23EA">
              <w:rPr>
                <w:noProof/>
                <w:sz w:val="18"/>
              </w:rPr>
              <w:t xml:space="preserve"> (0,8%)</w:t>
            </w:r>
          </w:p>
        </w:tc>
      </w:tr>
      <w:tr w:rsidR="00E847ED" w:rsidTr="00E847ED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713" w:rsidRDefault="00F55713">
            <w:pPr>
              <w:rPr>
                <w:noProof/>
                <w:sz w:val="18"/>
              </w:rPr>
            </w:pPr>
          </w:p>
          <w:p w:rsidR="00E847ED" w:rsidRDefault="00E847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713" w:rsidRDefault="00F55713" w:rsidP="00E847ED">
            <w:pPr>
              <w:jc w:val="center"/>
              <w:rPr>
                <w:noProof/>
                <w:sz w:val="18"/>
              </w:rPr>
            </w:pPr>
          </w:p>
          <w:p w:rsidR="00E847ED" w:rsidRDefault="00E847ED" w:rsidP="00E847E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119</w:t>
            </w:r>
          </w:p>
        </w:tc>
      </w:tr>
    </w:tbl>
    <w:p w:rsidR="00E847ED" w:rsidRDefault="00E847ED" w:rsidP="00E847ED">
      <w:pPr>
        <w:rPr>
          <w:noProof/>
        </w:rPr>
      </w:pPr>
    </w:p>
    <w:p w:rsidR="00E847ED" w:rsidRDefault="00E847ED" w:rsidP="00E847ED">
      <w:pPr>
        <w:rPr>
          <w:noProof/>
        </w:rPr>
      </w:pPr>
    </w:p>
    <w:p w:rsidR="00E847ED" w:rsidRDefault="00E847ED" w:rsidP="00E847ED">
      <w:pPr>
        <w:rPr>
          <w:noProof/>
        </w:rPr>
      </w:pPr>
    </w:p>
    <w:p w:rsidR="00E847ED" w:rsidRDefault="00E847ED" w:rsidP="00E847ED">
      <w:pPr>
        <w:rPr>
          <w:noProof/>
        </w:rPr>
      </w:pPr>
    </w:p>
    <w:p w:rsidR="00E847ED" w:rsidRDefault="00E847ED" w:rsidP="00E847ED">
      <w:pPr>
        <w:rPr>
          <w:noProof/>
        </w:rPr>
      </w:pPr>
    </w:p>
    <w:p w:rsidR="00E847ED" w:rsidRDefault="00E847ED" w:rsidP="00E847ED">
      <w:pPr>
        <w:rPr>
          <w:noProof/>
        </w:rPr>
      </w:pPr>
    </w:p>
    <w:p w:rsidR="00E847ED" w:rsidRDefault="00E847ED" w:rsidP="00E847ED">
      <w:pPr>
        <w:rPr>
          <w:noProof/>
        </w:rPr>
      </w:pPr>
    </w:p>
    <w:p w:rsidR="00D2685F" w:rsidRDefault="00D2685F" w:rsidP="00D2685F">
      <w:pPr>
        <w:rPr>
          <w:noProof/>
        </w:rPr>
      </w:pPr>
    </w:p>
    <w:p w:rsidR="00A014DE" w:rsidRDefault="00A014DE" w:rsidP="00D2685F">
      <w:pPr>
        <w:jc w:val="center"/>
        <w:rPr>
          <w:noProof/>
        </w:rPr>
      </w:pPr>
    </w:p>
    <w:sectPr w:rsidR="00A014DE" w:rsidSect="00E21FF8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D10" w:rsidRDefault="00FA2D10" w:rsidP="001C5B2A">
      <w:r>
        <w:separator/>
      </w:r>
    </w:p>
  </w:endnote>
  <w:endnote w:type="continuationSeparator" w:id="1">
    <w:p w:rsidR="00FA2D10" w:rsidRDefault="00FA2D10" w:rsidP="001C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D10" w:rsidRDefault="00FA2D10" w:rsidP="001C5B2A">
      <w:r>
        <w:separator/>
      </w:r>
    </w:p>
  </w:footnote>
  <w:footnote w:type="continuationSeparator" w:id="1">
    <w:p w:rsidR="00FA2D10" w:rsidRDefault="00FA2D10" w:rsidP="001C5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FB4"/>
    <w:rsid w:val="00006D7B"/>
    <w:rsid w:val="00016DF5"/>
    <w:rsid w:val="0002065E"/>
    <w:rsid w:val="000211E6"/>
    <w:rsid w:val="00022CBA"/>
    <w:rsid w:val="0003242A"/>
    <w:rsid w:val="00033702"/>
    <w:rsid w:val="00033CBB"/>
    <w:rsid w:val="00035099"/>
    <w:rsid w:val="00035829"/>
    <w:rsid w:val="00040BCD"/>
    <w:rsid w:val="0004198A"/>
    <w:rsid w:val="00043842"/>
    <w:rsid w:val="00045653"/>
    <w:rsid w:val="00054DF8"/>
    <w:rsid w:val="00055048"/>
    <w:rsid w:val="00062191"/>
    <w:rsid w:val="000659B7"/>
    <w:rsid w:val="00074FB1"/>
    <w:rsid w:val="00086546"/>
    <w:rsid w:val="000A0ADD"/>
    <w:rsid w:val="000A5549"/>
    <w:rsid w:val="000B318D"/>
    <w:rsid w:val="000C1058"/>
    <w:rsid w:val="000C56CD"/>
    <w:rsid w:val="000E2715"/>
    <w:rsid w:val="000E37E7"/>
    <w:rsid w:val="000F41D5"/>
    <w:rsid w:val="000F5276"/>
    <w:rsid w:val="000F69D5"/>
    <w:rsid w:val="00100975"/>
    <w:rsid w:val="00101209"/>
    <w:rsid w:val="0012042B"/>
    <w:rsid w:val="00120435"/>
    <w:rsid w:val="00122338"/>
    <w:rsid w:val="00123DA4"/>
    <w:rsid w:val="0013086B"/>
    <w:rsid w:val="001319E8"/>
    <w:rsid w:val="001323F2"/>
    <w:rsid w:val="001367A3"/>
    <w:rsid w:val="00137044"/>
    <w:rsid w:val="00155D4E"/>
    <w:rsid w:val="00160056"/>
    <w:rsid w:val="00160192"/>
    <w:rsid w:val="0016144A"/>
    <w:rsid w:val="00186E8C"/>
    <w:rsid w:val="00187D53"/>
    <w:rsid w:val="001A4CD6"/>
    <w:rsid w:val="001B28A5"/>
    <w:rsid w:val="001C0A1E"/>
    <w:rsid w:val="001C5B2A"/>
    <w:rsid w:val="001D7A38"/>
    <w:rsid w:val="001E6625"/>
    <w:rsid w:val="001F58EC"/>
    <w:rsid w:val="00201C22"/>
    <w:rsid w:val="00205229"/>
    <w:rsid w:val="00207310"/>
    <w:rsid w:val="002079FC"/>
    <w:rsid w:val="00207C00"/>
    <w:rsid w:val="00221677"/>
    <w:rsid w:val="002256B1"/>
    <w:rsid w:val="00232FAD"/>
    <w:rsid w:val="00236446"/>
    <w:rsid w:val="002379F9"/>
    <w:rsid w:val="002405DA"/>
    <w:rsid w:val="00250CB0"/>
    <w:rsid w:val="00253AF0"/>
    <w:rsid w:val="00253BBF"/>
    <w:rsid w:val="00253E7C"/>
    <w:rsid w:val="00256E2E"/>
    <w:rsid w:val="00263076"/>
    <w:rsid w:val="00265033"/>
    <w:rsid w:val="00265D38"/>
    <w:rsid w:val="0027451E"/>
    <w:rsid w:val="00275755"/>
    <w:rsid w:val="00277DDE"/>
    <w:rsid w:val="002811B9"/>
    <w:rsid w:val="00290932"/>
    <w:rsid w:val="00296743"/>
    <w:rsid w:val="002A59EA"/>
    <w:rsid w:val="002B1C0B"/>
    <w:rsid w:val="002B3B78"/>
    <w:rsid w:val="002B4AAF"/>
    <w:rsid w:val="002C5FC2"/>
    <w:rsid w:val="002C6B7A"/>
    <w:rsid w:val="002D3547"/>
    <w:rsid w:val="002F73B9"/>
    <w:rsid w:val="00326CA0"/>
    <w:rsid w:val="003314E4"/>
    <w:rsid w:val="003448EB"/>
    <w:rsid w:val="00354AC0"/>
    <w:rsid w:val="00355C69"/>
    <w:rsid w:val="00356BA5"/>
    <w:rsid w:val="003579B6"/>
    <w:rsid w:val="00362E2F"/>
    <w:rsid w:val="00370E7D"/>
    <w:rsid w:val="00372861"/>
    <w:rsid w:val="00374B49"/>
    <w:rsid w:val="003820C2"/>
    <w:rsid w:val="0038622E"/>
    <w:rsid w:val="003908B0"/>
    <w:rsid w:val="00391B1E"/>
    <w:rsid w:val="00391E75"/>
    <w:rsid w:val="0039723A"/>
    <w:rsid w:val="003972B7"/>
    <w:rsid w:val="003A2E6F"/>
    <w:rsid w:val="003A6396"/>
    <w:rsid w:val="003B043B"/>
    <w:rsid w:val="003B7EB3"/>
    <w:rsid w:val="003C5090"/>
    <w:rsid w:val="003C696D"/>
    <w:rsid w:val="003C7036"/>
    <w:rsid w:val="003D72EB"/>
    <w:rsid w:val="003E02C3"/>
    <w:rsid w:val="003E37A2"/>
    <w:rsid w:val="003F4FB5"/>
    <w:rsid w:val="003F5CDA"/>
    <w:rsid w:val="003F6EC7"/>
    <w:rsid w:val="004146E1"/>
    <w:rsid w:val="00420319"/>
    <w:rsid w:val="00426C7B"/>
    <w:rsid w:val="00433E55"/>
    <w:rsid w:val="00434C1A"/>
    <w:rsid w:val="00435904"/>
    <w:rsid w:val="0044555A"/>
    <w:rsid w:val="004524F7"/>
    <w:rsid w:val="004567AD"/>
    <w:rsid w:val="004732D1"/>
    <w:rsid w:val="00476494"/>
    <w:rsid w:val="00490529"/>
    <w:rsid w:val="00493D28"/>
    <w:rsid w:val="00495C0D"/>
    <w:rsid w:val="00496F62"/>
    <w:rsid w:val="004979F1"/>
    <w:rsid w:val="004A55AA"/>
    <w:rsid w:val="004B6180"/>
    <w:rsid w:val="004C03CC"/>
    <w:rsid w:val="004C10DC"/>
    <w:rsid w:val="004C1604"/>
    <w:rsid w:val="004C50A8"/>
    <w:rsid w:val="004D41E3"/>
    <w:rsid w:val="004D4F14"/>
    <w:rsid w:val="004E3FA6"/>
    <w:rsid w:val="004E5952"/>
    <w:rsid w:val="004E7FB4"/>
    <w:rsid w:val="005170F1"/>
    <w:rsid w:val="00521708"/>
    <w:rsid w:val="00525061"/>
    <w:rsid w:val="0052536A"/>
    <w:rsid w:val="00531938"/>
    <w:rsid w:val="005442DC"/>
    <w:rsid w:val="00546150"/>
    <w:rsid w:val="00552069"/>
    <w:rsid w:val="00552ACE"/>
    <w:rsid w:val="005701A2"/>
    <w:rsid w:val="00581256"/>
    <w:rsid w:val="00584060"/>
    <w:rsid w:val="00590612"/>
    <w:rsid w:val="00595ABD"/>
    <w:rsid w:val="005B1766"/>
    <w:rsid w:val="005B33BF"/>
    <w:rsid w:val="005B52C9"/>
    <w:rsid w:val="005C2776"/>
    <w:rsid w:val="005C41E0"/>
    <w:rsid w:val="005C4A56"/>
    <w:rsid w:val="005C6FD1"/>
    <w:rsid w:val="005D2CBE"/>
    <w:rsid w:val="005D4B26"/>
    <w:rsid w:val="00602935"/>
    <w:rsid w:val="00603DF7"/>
    <w:rsid w:val="006079A7"/>
    <w:rsid w:val="00610F55"/>
    <w:rsid w:val="0061185F"/>
    <w:rsid w:val="00634CAB"/>
    <w:rsid w:val="00635926"/>
    <w:rsid w:val="00641F58"/>
    <w:rsid w:val="0065197F"/>
    <w:rsid w:val="00652B08"/>
    <w:rsid w:val="006601C7"/>
    <w:rsid w:val="006747BF"/>
    <w:rsid w:val="00675B7D"/>
    <w:rsid w:val="00677B8F"/>
    <w:rsid w:val="0068581F"/>
    <w:rsid w:val="0069018F"/>
    <w:rsid w:val="00696AC8"/>
    <w:rsid w:val="006A70A0"/>
    <w:rsid w:val="006B13DE"/>
    <w:rsid w:val="006B3297"/>
    <w:rsid w:val="006B718E"/>
    <w:rsid w:val="006D44C3"/>
    <w:rsid w:val="006D4C70"/>
    <w:rsid w:val="006E6619"/>
    <w:rsid w:val="006F5E2B"/>
    <w:rsid w:val="00702669"/>
    <w:rsid w:val="007044A0"/>
    <w:rsid w:val="00706377"/>
    <w:rsid w:val="007131EF"/>
    <w:rsid w:val="00716CDD"/>
    <w:rsid w:val="007207D2"/>
    <w:rsid w:val="00721275"/>
    <w:rsid w:val="007356FA"/>
    <w:rsid w:val="00743737"/>
    <w:rsid w:val="00745537"/>
    <w:rsid w:val="007605C2"/>
    <w:rsid w:val="00766C34"/>
    <w:rsid w:val="00776DA5"/>
    <w:rsid w:val="0078737A"/>
    <w:rsid w:val="007924DD"/>
    <w:rsid w:val="007A2507"/>
    <w:rsid w:val="007A5EFA"/>
    <w:rsid w:val="007A6EE8"/>
    <w:rsid w:val="007A6F43"/>
    <w:rsid w:val="007B05E2"/>
    <w:rsid w:val="007B4B35"/>
    <w:rsid w:val="007D2916"/>
    <w:rsid w:val="007D2EED"/>
    <w:rsid w:val="007D388F"/>
    <w:rsid w:val="007D6433"/>
    <w:rsid w:val="007E2CCC"/>
    <w:rsid w:val="007E4817"/>
    <w:rsid w:val="00804F62"/>
    <w:rsid w:val="00811799"/>
    <w:rsid w:val="00812EC2"/>
    <w:rsid w:val="008268C0"/>
    <w:rsid w:val="0083772E"/>
    <w:rsid w:val="00844325"/>
    <w:rsid w:val="00847BB9"/>
    <w:rsid w:val="00847FD0"/>
    <w:rsid w:val="008521F3"/>
    <w:rsid w:val="00855382"/>
    <w:rsid w:val="00863247"/>
    <w:rsid w:val="00863B84"/>
    <w:rsid w:val="008641B4"/>
    <w:rsid w:val="00874D72"/>
    <w:rsid w:val="00877665"/>
    <w:rsid w:val="0087775E"/>
    <w:rsid w:val="00886691"/>
    <w:rsid w:val="00892935"/>
    <w:rsid w:val="0089503B"/>
    <w:rsid w:val="00896578"/>
    <w:rsid w:val="00896C3F"/>
    <w:rsid w:val="00896DAB"/>
    <w:rsid w:val="008A196C"/>
    <w:rsid w:val="008A7453"/>
    <w:rsid w:val="008B1981"/>
    <w:rsid w:val="008C05B5"/>
    <w:rsid w:val="008C6544"/>
    <w:rsid w:val="008C7B91"/>
    <w:rsid w:val="008D3693"/>
    <w:rsid w:val="008D3857"/>
    <w:rsid w:val="008E21D7"/>
    <w:rsid w:val="008E2C8E"/>
    <w:rsid w:val="008E3674"/>
    <w:rsid w:val="008F7E05"/>
    <w:rsid w:val="0090425B"/>
    <w:rsid w:val="009100B9"/>
    <w:rsid w:val="00927D87"/>
    <w:rsid w:val="00930A6F"/>
    <w:rsid w:val="009427BD"/>
    <w:rsid w:val="0095144A"/>
    <w:rsid w:val="0095205A"/>
    <w:rsid w:val="00952B14"/>
    <w:rsid w:val="00953D2D"/>
    <w:rsid w:val="00962A20"/>
    <w:rsid w:val="009657E6"/>
    <w:rsid w:val="00967044"/>
    <w:rsid w:val="00982E8E"/>
    <w:rsid w:val="009854B7"/>
    <w:rsid w:val="00994A49"/>
    <w:rsid w:val="0099558F"/>
    <w:rsid w:val="00995EC6"/>
    <w:rsid w:val="009961C3"/>
    <w:rsid w:val="009B633C"/>
    <w:rsid w:val="009B691C"/>
    <w:rsid w:val="009C35DD"/>
    <w:rsid w:val="009C3B95"/>
    <w:rsid w:val="009C63A7"/>
    <w:rsid w:val="009D4955"/>
    <w:rsid w:val="009F275B"/>
    <w:rsid w:val="009F2843"/>
    <w:rsid w:val="009F43F8"/>
    <w:rsid w:val="009F5DA8"/>
    <w:rsid w:val="009F5F8E"/>
    <w:rsid w:val="00A00CD6"/>
    <w:rsid w:val="00A014DE"/>
    <w:rsid w:val="00A041B8"/>
    <w:rsid w:val="00A05A2D"/>
    <w:rsid w:val="00A12024"/>
    <w:rsid w:val="00A172B8"/>
    <w:rsid w:val="00A25ECE"/>
    <w:rsid w:val="00A27BBF"/>
    <w:rsid w:val="00A37452"/>
    <w:rsid w:val="00A413E4"/>
    <w:rsid w:val="00A4632D"/>
    <w:rsid w:val="00A5016B"/>
    <w:rsid w:val="00A53A75"/>
    <w:rsid w:val="00A5798C"/>
    <w:rsid w:val="00A66D1B"/>
    <w:rsid w:val="00A7216B"/>
    <w:rsid w:val="00AA3011"/>
    <w:rsid w:val="00AA6F7B"/>
    <w:rsid w:val="00AB786A"/>
    <w:rsid w:val="00AC4828"/>
    <w:rsid w:val="00AC5CB4"/>
    <w:rsid w:val="00AD63DF"/>
    <w:rsid w:val="00AD67EA"/>
    <w:rsid w:val="00AD7432"/>
    <w:rsid w:val="00AE00FB"/>
    <w:rsid w:val="00AE2F74"/>
    <w:rsid w:val="00AF494D"/>
    <w:rsid w:val="00AF5745"/>
    <w:rsid w:val="00B15E4D"/>
    <w:rsid w:val="00B2120B"/>
    <w:rsid w:val="00B22F37"/>
    <w:rsid w:val="00B25CCD"/>
    <w:rsid w:val="00B2617E"/>
    <w:rsid w:val="00B3273C"/>
    <w:rsid w:val="00B4341C"/>
    <w:rsid w:val="00B43F0A"/>
    <w:rsid w:val="00B44F13"/>
    <w:rsid w:val="00B45A44"/>
    <w:rsid w:val="00B4749E"/>
    <w:rsid w:val="00B47EBD"/>
    <w:rsid w:val="00B552C3"/>
    <w:rsid w:val="00B55B8D"/>
    <w:rsid w:val="00B71EAB"/>
    <w:rsid w:val="00B743C5"/>
    <w:rsid w:val="00B74F62"/>
    <w:rsid w:val="00B755F6"/>
    <w:rsid w:val="00B774A6"/>
    <w:rsid w:val="00B81DAB"/>
    <w:rsid w:val="00B90B1D"/>
    <w:rsid w:val="00B91603"/>
    <w:rsid w:val="00BA75B3"/>
    <w:rsid w:val="00BB1244"/>
    <w:rsid w:val="00BB1A60"/>
    <w:rsid w:val="00BB5592"/>
    <w:rsid w:val="00BB56C2"/>
    <w:rsid w:val="00BB7946"/>
    <w:rsid w:val="00BC0E38"/>
    <w:rsid w:val="00BC233C"/>
    <w:rsid w:val="00BC31AB"/>
    <w:rsid w:val="00BC4391"/>
    <w:rsid w:val="00BD071A"/>
    <w:rsid w:val="00BD0B22"/>
    <w:rsid w:val="00BD45E2"/>
    <w:rsid w:val="00BE24B1"/>
    <w:rsid w:val="00BE3BBD"/>
    <w:rsid w:val="00BF25AE"/>
    <w:rsid w:val="00BF67CF"/>
    <w:rsid w:val="00C07935"/>
    <w:rsid w:val="00C10327"/>
    <w:rsid w:val="00C14B2C"/>
    <w:rsid w:val="00C14E20"/>
    <w:rsid w:val="00C16ADD"/>
    <w:rsid w:val="00C2159D"/>
    <w:rsid w:val="00C24256"/>
    <w:rsid w:val="00C245E4"/>
    <w:rsid w:val="00C36943"/>
    <w:rsid w:val="00C4065E"/>
    <w:rsid w:val="00C52098"/>
    <w:rsid w:val="00C55C12"/>
    <w:rsid w:val="00C7233D"/>
    <w:rsid w:val="00C7749B"/>
    <w:rsid w:val="00C831CA"/>
    <w:rsid w:val="00C86DD1"/>
    <w:rsid w:val="00C913E3"/>
    <w:rsid w:val="00C97869"/>
    <w:rsid w:val="00CA46AB"/>
    <w:rsid w:val="00CB69D0"/>
    <w:rsid w:val="00CC1ADA"/>
    <w:rsid w:val="00CC7881"/>
    <w:rsid w:val="00CD0B16"/>
    <w:rsid w:val="00CD402B"/>
    <w:rsid w:val="00CD429F"/>
    <w:rsid w:val="00CD4645"/>
    <w:rsid w:val="00CD7738"/>
    <w:rsid w:val="00CF117A"/>
    <w:rsid w:val="00CF3879"/>
    <w:rsid w:val="00CF3C39"/>
    <w:rsid w:val="00D0341A"/>
    <w:rsid w:val="00D0433C"/>
    <w:rsid w:val="00D04D9E"/>
    <w:rsid w:val="00D05693"/>
    <w:rsid w:val="00D05EFF"/>
    <w:rsid w:val="00D102EA"/>
    <w:rsid w:val="00D11170"/>
    <w:rsid w:val="00D16EA0"/>
    <w:rsid w:val="00D2685F"/>
    <w:rsid w:val="00D31C77"/>
    <w:rsid w:val="00D32C52"/>
    <w:rsid w:val="00D406A2"/>
    <w:rsid w:val="00D40B7E"/>
    <w:rsid w:val="00D55154"/>
    <w:rsid w:val="00D577A0"/>
    <w:rsid w:val="00D65399"/>
    <w:rsid w:val="00D73268"/>
    <w:rsid w:val="00D75D9B"/>
    <w:rsid w:val="00D80410"/>
    <w:rsid w:val="00D81E83"/>
    <w:rsid w:val="00D9181E"/>
    <w:rsid w:val="00DA2180"/>
    <w:rsid w:val="00DA6801"/>
    <w:rsid w:val="00DB21AF"/>
    <w:rsid w:val="00DB2568"/>
    <w:rsid w:val="00DB48E4"/>
    <w:rsid w:val="00DC3FD6"/>
    <w:rsid w:val="00DC49D3"/>
    <w:rsid w:val="00DD296D"/>
    <w:rsid w:val="00DD3C3E"/>
    <w:rsid w:val="00DE248E"/>
    <w:rsid w:val="00DE6991"/>
    <w:rsid w:val="00DF01AD"/>
    <w:rsid w:val="00DF3991"/>
    <w:rsid w:val="00DF4BDD"/>
    <w:rsid w:val="00DF79AA"/>
    <w:rsid w:val="00E03170"/>
    <w:rsid w:val="00E10A9B"/>
    <w:rsid w:val="00E13269"/>
    <w:rsid w:val="00E135B2"/>
    <w:rsid w:val="00E16A1E"/>
    <w:rsid w:val="00E20F54"/>
    <w:rsid w:val="00E21FF8"/>
    <w:rsid w:val="00E23C35"/>
    <w:rsid w:val="00E24A54"/>
    <w:rsid w:val="00E3770C"/>
    <w:rsid w:val="00E4218E"/>
    <w:rsid w:val="00E43AE3"/>
    <w:rsid w:val="00E51AEE"/>
    <w:rsid w:val="00E52556"/>
    <w:rsid w:val="00E5279B"/>
    <w:rsid w:val="00E6240C"/>
    <w:rsid w:val="00E64219"/>
    <w:rsid w:val="00E65773"/>
    <w:rsid w:val="00E669A6"/>
    <w:rsid w:val="00E7144D"/>
    <w:rsid w:val="00E71C20"/>
    <w:rsid w:val="00E82F04"/>
    <w:rsid w:val="00E847ED"/>
    <w:rsid w:val="00E857B5"/>
    <w:rsid w:val="00E90764"/>
    <w:rsid w:val="00E926CD"/>
    <w:rsid w:val="00E92847"/>
    <w:rsid w:val="00E97E7F"/>
    <w:rsid w:val="00EA59B1"/>
    <w:rsid w:val="00EB35BD"/>
    <w:rsid w:val="00EB3F3D"/>
    <w:rsid w:val="00EB4C68"/>
    <w:rsid w:val="00EB6AE0"/>
    <w:rsid w:val="00EB6F9A"/>
    <w:rsid w:val="00EC3F19"/>
    <w:rsid w:val="00EC420D"/>
    <w:rsid w:val="00EC435E"/>
    <w:rsid w:val="00EC6BA5"/>
    <w:rsid w:val="00EE1022"/>
    <w:rsid w:val="00EE23EA"/>
    <w:rsid w:val="00EF05A7"/>
    <w:rsid w:val="00EF37A1"/>
    <w:rsid w:val="00F00C00"/>
    <w:rsid w:val="00F01BF0"/>
    <w:rsid w:val="00F03E09"/>
    <w:rsid w:val="00F049D1"/>
    <w:rsid w:val="00F1003B"/>
    <w:rsid w:val="00F20C88"/>
    <w:rsid w:val="00F3144E"/>
    <w:rsid w:val="00F33304"/>
    <w:rsid w:val="00F36228"/>
    <w:rsid w:val="00F4013B"/>
    <w:rsid w:val="00F457AA"/>
    <w:rsid w:val="00F547A7"/>
    <w:rsid w:val="00F55713"/>
    <w:rsid w:val="00F63B0A"/>
    <w:rsid w:val="00F801BD"/>
    <w:rsid w:val="00F900EA"/>
    <w:rsid w:val="00F95E7C"/>
    <w:rsid w:val="00F960D0"/>
    <w:rsid w:val="00FA1E36"/>
    <w:rsid w:val="00FA2D10"/>
    <w:rsid w:val="00FA43A4"/>
    <w:rsid w:val="00FB42E1"/>
    <w:rsid w:val="00FB649A"/>
    <w:rsid w:val="00FC2624"/>
    <w:rsid w:val="00FC4399"/>
    <w:rsid w:val="00FD666A"/>
    <w:rsid w:val="00FD788D"/>
    <w:rsid w:val="00FE4550"/>
    <w:rsid w:val="00FE76C9"/>
    <w:rsid w:val="00FF27DD"/>
    <w:rsid w:val="00FF27F0"/>
    <w:rsid w:val="00FF36C5"/>
    <w:rsid w:val="00F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B2"/>
  </w:style>
  <w:style w:type="paragraph" w:styleId="1">
    <w:name w:val="heading 1"/>
    <w:basedOn w:val="a"/>
    <w:next w:val="a"/>
    <w:qFormat/>
    <w:rsid w:val="00E21FF8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21FF8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21FF8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21FF8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21FF8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21FF8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21FF8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21FF8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21FF8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B2A"/>
  </w:style>
  <w:style w:type="paragraph" w:styleId="a5">
    <w:name w:val="footer"/>
    <w:basedOn w:val="a"/>
    <w:link w:val="a6"/>
    <w:uiPriority w:val="99"/>
    <w:semiHidden/>
    <w:unhideWhenUsed/>
    <w:rsid w:val="001C5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5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5602-D37F-4EDE-83D0-D7B0E562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340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284</cp:revision>
  <cp:lastPrinted>2016-04-20T09:01:00Z</cp:lastPrinted>
  <dcterms:created xsi:type="dcterms:W3CDTF">2016-04-25T05:46:00Z</dcterms:created>
  <dcterms:modified xsi:type="dcterms:W3CDTF">2022-01-12T07:59:00Z</dcterms:modified>
</cp:coreProperties>
</file>