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A31C8E" w:rsidRDefault="00A31C8E" w:rsidP="00A31C8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31C8E" w:rsidRDefault="00A31C8E" w:rsidP="00A31C8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31C8E" w:rsidRDefault="00A31C8E" w:rsidP="00A31C8E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30.12.2021</w:t>
      </w:r>
    </w:p>
    <w:p w:rsidR="00A31C8E" w:rsidRPr="00A31C8E" w:rsidRDefault="00A31C8E" w:rsidP="00A31C8E">
      <w:pPr>
        <w:jc w:val="center"/>
        <w:rPr>
          <w:noProof/>
          <w:sz w:val="24"/>
        </w:rPr>
      </w:pPr>
    </w:p>
    <w:p w:rsidR="00A31C8E" w:rsidRDefault="00A31C8E" w:rsidP="00A31C8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A31C8E" w:rsidTr="00A31C8E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8E" w:rsidRDefault="00A31C8E">
            <w:pPr>
              <w:jc w:val="center"/>
              <w:rPr>
                <w:noProof/>
                <w:sz w:val="18"/>
                <w:lang w:val="en-US"/>
              </w:rPr>
            </w:pPr>
          </w:p>
          <w:p w:rsidR="00A31C8E" w:rsidRDefault="00A31C8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C8E" w:rsidRDefault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31C8E" w:rsidTr="00A31C8E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C8E" w:rsidRDefault="00A31C8E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C8E" w:rsidRDefault="00A31C8E">
            <w:pPr>
              <w:rPr>
                <w:noProof/>
                <w:sz w:val="18"/>
              </w:rPr>
            </w:pP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</w:p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</w:p>
          <w:p w:rsidR="00A26F67" w:rsidRDefault="00A26F67" w:rsidP="00A31C8E">
            <w:pPr>
              <w:jc w:val="center"/>
              <w:rPr>
                <w:noProof/>
                <w:sz w:val="18"/>
              </w:rPr>
            </w:pPr>
          </w:p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26F67">
              <w:rPr>
                <w:noProof/>
                <w:sz w:val="18"/>
              </w:rPr>
              <w:t xml:space="preserve"> 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0001.0002.0023.0063 Работа официального сайта федерального органа исполнительной власти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A3C58">
              <w:rPr>
                <w:noProof/>
                <w:sz w:val="18"/>
              </w:rPr>
              <w:t xml:space="preserve"> </w:t>
            </w:r>
            <w:r w:rsidR="0056792F">
              <w:rPr>
                <w:noProof/>
                <w:sz w:val="18"/>
              </w:rPr>
              <w:t>(0,01%)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722EC">
              <w:rPr>
                <w:noProof/>
                <w:sz w:val="18"/>
              </w:rPr>
              <w:t xml:space="preserve"> (0,2%)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BA7EFB">
              <w:rPr>
                <w:noProof/>
                <w:sz w:val="18"/>
              </w:rPr>
              <w:t xml:space="preserve"> (0,01%</w:t>
            </w:r>
            <w:r w:rsidR="0056792F">
              <w:rPr>
                <w:noProof/>
                <w:sz w:val="18"/>
              </w:rPr>
              <w:t>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 w:rsidR="00461E4E">
              <w:rPr>
                <w:noProof/>
                <w:sz w:val="18"/>
              </w:rPr>
              <w:t xml:space="preserve"> (1,9%)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CB71EA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5A3C58">
              <w:rPr>
                <w:noProof/>
                <w:sz w:val="18"/>
              </w:rPr>
              <w:t xml:space="preserve"> (0,6%)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0001.0003.0041.0219 Интеллектуальная собственность. Патенты, соблюдение авторского права и смежных прав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  <w:r w:rsidR="005A3C58">
              <w:rPr>
                <w:noProof/>
                <w:sz w:val="18"/>
              </w:rPr>
              <w:t xml:space="preserve"> (4,1%)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  <w:r w:rsidR="005A3C58">
              <w:rPr>
                <w:noProof/>
                <w:sz w:val="18"/>
              </w:rPr>
              <w:t xml:space="preserve"> (2,7%)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A3C58">
              <w:rPr>
                <w:noProof/>
                <w:sz w:val="18"/>
              </w:rPr>
              <w:t xml:space="preserve"> </w:t>
            </w:r>
            <w:r w:rsidR="0056792F">
              <w:rPr>
                <w:noProof/>
                <w:sz w:val="18"/>
              </w:rPr>
              <w:t>(0,01%)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5A3C58">
              <w:rPr>
                <w:noProof/>
                <w:sz w:val="18"/>
              </w:rPr>
              <w:t xml:space="preserve">  (0,6%)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5A3C58">
              <w:rPr>
                <w:noProof/>
                <w:sz w:val="18"/>
              </w:rPr>
              <w:t xml:space="preserve"> (0,3%)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A3C58">
              <w:rPr>
                <w:noProof/>
                <w:sz w:val="18"/>
              </w:rPr>
              <w:t xml:space="preserve"> </w:t>
            </w:r>
            <w:r w:rsidR="0056792F">
              <w:rPr>
                <w:noProof/>
                <w:sz w:val="18"/>
              </w:rPr>
              <w:t>(0,01%)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A3C58">
              <w:rPr>
                <w:noProof/>
                <w:sz w:val="18"/>
              </w:rPr>
              <w:t xml:space="preserve"> </w:t>
            </w:r>
            <w:r w:rsidR="00461E4E">
              <w:rPr>
                <w:noProof/>
                <w:sz w:val="18"/>
              </w:rPr>
              <w:t>(0,2%)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5A3C58">
              <w:rPr>
                <w:noProof/>
                <w:sz w:val="18"/>
              </w:rPr>
              <w:t xml:space="preserve">  (0,4%)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5A3C58">
              <w:rPr>
                <w:noProof/>
                <w:sz w:val="18"/>
              </w:rPr>
              <w:t xml:space="preserve"> (0,6%)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B71EA">
              <w:rPr>
                <w:noProof/>
                <w:sz w:val="18"/>
              </w:rPr>
              <w:t>2</w:t>
            </w:r>
            <w:r w:rsidR="005A3C58">
              <w:rPr>
                <w:noProof/>
                <w:sz w:val="18"/>
              </w:rPr>
              <w:t xml:space="preserve"> (1,8%)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  <w:r w:rsidR="005A3C58">
              <w:rPr>
                <w:noProof/>
                <w:sz w:val="18"/>
              </w:rPr>
              <w:t xml:space="preserve"> (2,6%)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A3C58">
              <w:rPr>
                <w:noProof/>
                <w:sz w:val="18"/>
              </w:rPr>
              <w:t xml:space="preserve"> </w:t>
            </w:r>
            <w:r w:rsidR="0056792F">
              <w:rPr>
                <w:noProof/>
                <w:sz w:val="18"/>
              </w:rPr>
              <w:t>(0,01%)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  <w:r w:rsidR="005A3C58">
              <w:rPr>
                <w:noProof/>
                <w:sz w:val="18"/>
              </w:rPr>
              <w:t xml:space="preserve"> (2,8%)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  <w:r w:rsidR="005A3C58">
              <w:rPr>
                <w:noProof/>
                <w:sz w:val="18"/>
              </w:rPr>
              <w:t xml:space="preserve"> (5,4%)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EA72A6">
              <w:rPr>
                <w:noProof/>
                <w:sz w:val="18"/>
              </w:rPr>
              <w:t>8</w:t>
            </w:r>
            <w:r w:rsidR="005A3C58">
              <w:rPr>
                <w:noProof/>
                <w:sz w:val="18"/>
              </w:rPr>
              <w:t xml:space="preserve"> (8,9%)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A3C58">
              <w:rPr>
                <w:noProof/>
                <w:sz w:val="18"/>
              </w:rPr>
              <w:t xml:space="preserve"> </w:t>
            </w:r>
            <w:r w:rsidR="00A722EC">
              <w:rPr>
                <w:noProof/>
                <w:sz w:val="18"/>
              </w:rPr>
              <w:t>(0,2%)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  <w:r w:rsidR="005A3C58">
              <w:rPr>
                <w:noProof/>
                <w:sz w:val="18"/>
              </w:rPr>
              <w:t xml:space="preserve"> (3,1%)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5A3C58">
              <w:rPr>
                <w:noProof/>
                <w:sz w:val="18"/>
              </w:rPr>
              <w:t xml:space="preserve"> (1,3%)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  <w:r w:rsidR="005A3C58">
              <w:rPr>
                <w:noProof/>
                <w:sz w:val="18"/>
              </w:rPr>
              <w:t xml:space="preserve"> (3,2%)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  <w:r w:rsidR="005A3C58">
              <w:rPr>
                <w:noProof/>
                <w:sz w:val="18"/>
              </w:rPr>
              <w:t xml:space="preserve"> (4,1%)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  <w:r w:rsidR="005A3C58">
              <w:rPr>
                <w:noProof/>
                <w:sz w:val="18"/>
              </w:rPr>
              <w:t xml:space="preserve"> (2,7%)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5A3C58">
              <w:rPr>
                <w:noProof/>
                <w:sz w:val="18"/>
              </w:rPr>
              <w:t xml:space="preserve"> (1,7%)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5A3C58">
              <w:rPr>
                <w:noProof/>
                <w:sz w:val="18"/>
              </w:rPr>
              <w:t xml:space="preserve"> (0,6%)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112</w:t>
            </w:r>
            <w:r w:rsidR="005A3C58">
              <w:rPr>
                <w:noProof/>
                <w:sz w:val="18"/>
              </w:rPr>
              <w:t xml:space="preserve"> (9,3%)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  <w:r w:rsidR="005A3C58">
              <w:rPr>
                <w:noProof/>
                <w:sz w:val="18"/>
              </w:rPr>
              <w:t xml:space="preserve"> (2,3%)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CB71EA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  <w:r w:rsidR="005A3C58">
              <w:rPr>
                <w:noProof/>
                <w:sz w:val="18"/>
              </w:rPr>
              <w:t xml:space="preserve"> (7,3%)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</w:t>
            </w:r>
            <w:r w:rsidR="005A3C58">
              <w:rPr>
                <w:noProof/>
                <w:sz w:val="18"/>
              </w:rPr>
              <w:t xml:space="preserve"> (10,6%)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5A3C58">
              <w:rPr>
                <w:noProof/>
                <w:sz w:val="18"/>
              </w:rPr>
              <w:t xml:space="preserve"> (0,5%)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5A3C58">
              <w:rPr>
                <w:noProof/>
                <w:sz w:val="18"/>
              </w:rPr>
              <w:t xml:space="preserve"> (0,6%)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  <w:r w:rsidR="005A3C58">
              <w:rPr>
                <w:noProof/>
                <w:sz w:val="18"/>
              </w:rPr>
              <w:t xml:space="preserve"> (4,2%)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  <w:r w:rsidR="005A3C58">
              <w:rPr>
                <w:noProof/>
                <w:sz w:val="18"/>
              </w:rPr>
              <w:t xml:space="preserve"> (2,7%)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5A3C58">
              <w:rPr>
                <w:noProof/>
                <w:sz w:val="18"/>
              </w:rPr>
              <w:t xml:space="preserve"> (1,7%)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A3C58">
              <w:rPr>
                <w:noProof/>
                <w:sz w:val="18"/>
              </w:rPr>
              <w:t xml:space="preserve"> </w:t>
            </w:r>
            <w:r w:rsidR="00037B69">
              <w:rPr>
                <w:noProof/>
                <w:sz w:val="18"/>
              </w:rPr>
              <w:t>(0,2%)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  <w:r w:rsidR="005A3C58">
              <w:rPr>
                <w:noProof/>
                <w:sz w:val="18"/>
              </w:rPr>
              <w:t xml:space="preserve"> (2,2%)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CB71EA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  <w:r w:rsidR="005A3C58">
              <w:rPr>
                <w:noProof/>
                <w:sz w:val="18"/>
              </w:rPr>
              <w:t xml:space="preserve"> (1,8%)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A3C58">
              <w:rPr>
                <w:noProof/>
                <w:sz w:val="18"/>
              </w:rPr>
              <w:t xml:space="preserve"> </w:t>
            </w:r>
            <w:r w:rsidR="0056792F">
              <w:rPr>
                <w:noProof/>
                <w:sz w:val="18"/>
              </w:rPr>
              <w:t>(0,01%)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A3C58">
              <w:rPr>
                <w:noProof/>
                <w:sz w:val="18"/>
              </w:rPr>
              <w:t xml:space="preserve"> </w:t>
            </w:r>
            <w:r w:rsidR="0056792F">
              <w:rPr>
                <w:noProof/>
                <w:sz w:val="18"/>
              </w:rPr>
              <w:t>(0,01%)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0003.0009.0100.0754 Оказание услуг почтовой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5A3C58">
              <w:rPr>
                <w:noProof/>
                <w:sz w:val="18"/>
              </w:rPr>
              <w:t xml:space="preserve"> (1,7%)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0003.0009.0102.0772 Продажа товаров с нарушением маркировки товаров контрольными (индикационными)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5A3C58">
              <w:rPr>
                <w:noProof/>
                <w:sz w:val="18"/>
              </w:rPr>
              <w:t xml:space="preserve">  (0,7%)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0003.0012.0123.0848 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3C58">
              <w:rPr>
                <w:noProof/>
                <w:sz w:val="18"/>
              </w:rPr>
              <w:t xml:space="preserve"> </w:t>
            </w:r>
            <w:r w:rsidR="00A26F67">
              <w:rPr>
                <w:noProof/>
                <w:sz w:val="18"/>
              </w:rPr>
              <w:t>(0,08%)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5A3C58">
              <w:rPr>
                <w:noProof/>
                <w:sz w:val="18"/>
              </w:rPr>
              <w:t xml:space="preserve"> (0,5%)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A3C58">
              <w:rPr>
                <w:noProof/>
                <w:sz w:val="18"/>
              </w:rPr>
              <w:t xml:space="preserve"> </w:t>
            </w:r>
            <w:r w:rsidR="00A722EC">
              <w:rPr>
                <w:noProof/>
                <w:sz w:val="18"/>
              </w:rPr>
              <w:t>(0,2%)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A3C58">
              <w:rPr>
                <w:noProof/>
                <w:sz w:val="18"/>
              </w:rPr>
              <w:t xml:space="preserve"> </w:t>
            </w:r>
            <w:r w:rsidR="0056792F">
              <w:rPr>
                <w:noProof/>
                <w:sz w:val="18"/>
              </w:rPr>
              <w:t>(0,01%)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A3C58">
              <w:rPr>
                <w:noProof/>
                <w:sz w:val="18"/>
              </w:rPr>
              <w:t xml:space="preserve"> </w:t>
            </w:r>
            <w:r w:rsidR="0056792F">
              <w:rPr>
                <w:noProof/>
                <w:sz w:val="18"/>
              </w:rPr>
              <w:t>(0,01%)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5A3C58">
              <w:rPr>
                <w:noProof/>
                <w:sz w:val="18"/>
              </w:rPr>
              <w:t xml:space="preserve"> (0,5%)</w:t>
            </w:r>
          </w:p>
        </w:tc>
      </w:tr>
      <w:tr w:rsidR="00A31C8E" w:rsidTr="00A31C8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C58" w:rsidRDefault="005A3C58">
            <w:pPr>
              <w:rPr>
                <w:noProof/>
                <w:sz w:val="18"/>
              </w:rPr>
            </w:pPr>
          </w:p>
          <w:p w:rsidR="00A31C8E" w:rsidRDefault="00A31C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C58" w:rsidRDefault="005A3C58" w:rsidP="00A31C8E">
            <w:pPr>
              <w:jc w:val="center"/>
              <w:rPr>
                <w:noProof/>
                <w:sz w:val="18"/>
              </w:rPr>
            </w:pPr>
          </w:p>
          <w:p w:rsidR="00A31C8E" w:rsidRDefault="00A31C8E" w:rsidP="00A31C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1204</w:t>
            </w:r>
          </w:p>
        </w:tc>
      </w:tr>
    </w:tbl>
    <w:p w:rsidR="00DD7217" w:rsidRDefault="00DD7217" w:rsidP="00A31C8E">
      <w:pPr>
        <w:jc w:val="center"/>
        <w:rPr>
          <w:noProof/>
        </w:rPr>
      </w:pPr>
    </w:p>
    <w:sectPr w:rsidR="00DD7217" w:rsidSect="00463D73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899" w:rsidRDefault="00163899" w:rsidP="00D7389C">
      <w:r>
        <w:separator/>
      </w:r>
    </w:p>
  </w:endnote>
  <w:endnote w:type="continuationSeparator" w:id="1">
    <w:p w:rsidR="00163899" w:rsidRDefault="00163899" w:rsidP="00D7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899" w:rsidRDefault="00163899" w:rsidP="00D7389C">
      <w:r>
        <w:separator/>
      </w:r>
    </w:p>
  </w:footnote>
  <w:footnote w:type="continuationSeparator" w:id="1">
    <w:p w:rsidR="00163899" w:rsidRDefault="00163899" w:rsidP="00D73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EB4"/>
    <w:rsid w:val="00000BA2"/>
    <w:rsid w:val="00004008"/>
    <w:rsid w:val="00037B69"/>
    <w:rsid w:val="00082440"/>
    <w:rsid w:val="000B07DF"/>
    <w:rsid w:val="000B29E8"/>
    <w:rsid w:val="000B728C"/>
    <w:rsid w:val="000C5CB2"/>
    <w:rsid w:val="000D4BC5"/>
    <w:rsid w:val="00106F14"/>
    <w:rsid w:val="00163899"/>
    <w:rsid w:val="00165E93"/>
    <w:rsid w:val="001C79F2"/>
    <w:rsid w:val="001D1A8C"/>
    <w:rsid w:val="001F1F2E"/>
    <w:rsid w:val="002327A7"/>
    <w:rsid w:val="00280FCD"/>
    <w:rsid w:val="002C2EF6"/>
    <w:rsid w:val="002D533D"/>
    <w:rsid w:val="002D6BE5"/>
    <w:rsid w:val="002F11C9"/>
    <w:rsid w:val="00327C1E"/>
    <w:rsid w:val="00344C68"/>
    <w:rsid w:val="00345C00"/>
    <w:rsid w:val="00352C0F"/>
    <w:rsid w:val="003716E3"/>
    <w:rsid w:val="0037787B"/>
    <w:rsid w:val="003E0954"/>
    <w:rsid w:val="004068B1"/>
    <w:rsid w:val="00407C84"/>
    <w:rsid w:val="00424B29"/>
    <w:rsid w:val="00461E4E"/>
    <w:rsid w:val="00462E7C"/>
    <w:rsid w:val="00463D73"/>
    <w:rsid w:val="00470659"/>
    <w:rsid w:val="00486020"/>
    <w:rsid w:val="004C08F5"/>
    <w:rsid w:val="004D7696"/>
    <w:rsid w:val="00522365"/>
    <w:rsid w:val="0052637E"/>
    <w:rsid w:val="00526CEB"/>
    <w:rsid w:val="005668AC"/>
    <w:rsid w:val="0056792F"/>
    <w:rsid w:val="00573C50"/>
    <w:rsid w:val="005A0C2E"/>
    <w:rsid w:val="005A3C58"/>
    <w:rsid w:val="005A7C8F"/>
    <w:rsid w:val="005B1DB0"/>
    <w:rsid w:val="005D24C0"/>
    <w:rsid w:val="0061390A"/>
    <w:rsid w:val="00616E41"/>
    <w:rsid w:val="00630A2D"/>
    <w:rsid w:val="00633B79"/>
    <w:rsid w:val="00637101"/>
    <w:rsid w:val="00637FC2"/>
    <w:rsid w:val="00653FB5"/>
    <w:rsid w:val="006840D7"/>
    <w:rsid w:val="006B089C"/>
    <w:rsid w:val="006D0191"/>
    <w:rsid w:val="006D5AE3"/>
    <w:rsid w:val="007015D1"/>
    <w:rsid w:val="007B163C"/>
    <w:rsid w:val="007E58C3"/>
    <w:rsid w:val="007F724C"/>
    <w:rsid w:val="0083248C"/>
    <w:rsid w:val="008534A7"/>
    <w:rsid w:val="008A0896"/>
    <w:rsid w:val="0093415D"/>
    <w:rsid w:val="00950590"/>
    <w:rsid w:val="00A26F67"/>
    <w:rsid w:val="00A31C8E"/>
    <w:rsid w:val="00A3306F"/>
    <w:rsid w:val="00A63E59"/>
    <w:rsid w:val="00A722EC"/>
    <w:rsid w:val="00AE5160"/>
    <w:rsid w:val="00AF30BF"/>
    <w:rsid w:val="00B12109"/>
    <w:rsid w:val="00B16378"/>
    <w:rsid w:val="00B52973"/>
    <w:rsid w:val="00B821B9"/>
    <w:rsid w:val="00B95B2A"/>
    <w:rsid w:val="00BA7EFB"/>
    <w:rsid w:val="00BD1D50"/>
    <w:rsid w:val="00BE76D9"/>
    <w:rsid w:val="00C200F2"/>
    <w:rsid w:val="00C201CA"/>
    <w:rsid w:val="00C429C8"/>
    <w:rsid w:val="00C77246"/>
    <w:rsid w:val="00C914B4"/>
    <w:rsid w:val="00CA4C97"/>
    <w:rsid w:val="00CB71EA"/>
    <w:rsid w:val="00CC0D10"/>
    <w:rsid w:val="00CC3706"/>
    <w:rsid w:val="00CC66A8"/>
    <w:rsid w:val="00D03246"/>
    <w:rsid w:val="00D2165F"/>
    <w:rsid w:val="00D451D2"/>
    <w:rsid w:val="00D70F1E"/>
    <w:rsid w:val="00D71E3D"/>
    <w:rsid w:val="00D7389C"/>
    <w:rsid w:val="00D73ECE"/>
    <w:rsid w:val="00DC5EB4"/>
    <w:rsid w:val="00DD7217"/>
    <w:rsid w:val="00DE733D"/>
    <w:rsid w:val="00E1353C"/>
    <w:rsid w:val="00E2292C"/>
    <w:rsid w:val="00E244F0"/>
    <w:rsid w:val="00E375EA"/>
    <w:rsid w:val="00E476C3"/>
    <w:rsid w:val="00E54880"/>
    <w:rsid w:val="00E90871"/>
    <w:rsid w:val="00EA2DE1"/>
    <w:rsid w:val="00EA72A6"/>
    <w:rsid w:val="00EC3625"/>
    <w:rsid w:val="00EC371B"/>
    <w:rsid w:val="00ED206E"/>
    <w:rsid w:val="00F274E7"/>
    <w:rsid w:val="00F33227"/>
    <w:rsid w:val="00F45B8B"/>
    <w:rsid w:val="00F80BCE"/>
    <w:rsid w:val="00FB4015"/>
    <w:rsid w:val="00FF4CE0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17"/>
  </w:style>
  <w:style w:type="paragraph" w:styleId="1">
    <w:name w:val="heading 1"/>
    <w:basedOn w:val="a"/>
    <w:next w:val="a"/>
    <w:qFormat/>
    <w:rsid w:val="00463D73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63D73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63D73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63D73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63D73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63D73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63D73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63D73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63D73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89C"/>
  </w:style>
  <w:style w:type="paragraph" w:styleId="a5">
    <w:name w:val="footer"/>
    <w:basedOn w:val="a"/>
    <w:link w:val="a6"/>
    <w:uiPriority w:val="99"/>
    <w:semiHidden/>
    <w:unhideWhenUsed/>
    <w:rsid w:val="00D73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4DB2-7BD9-467F-A0B0-1E51E801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152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87</cp:revision>
  <cp:lastPrinted>2017-01-13T06:23:00Z</cp:lastPrinted>
  <dcterms:created xsi:type="dcterms:W3CDTF">2017-01-13T06:23:00Z</dcterms:created>
  <dcterms:modified xsi:type="dcterms:W3CDTF">2022-01-25T07:31:00Z</dcterms:modified>
</cp:coreProperties>
</file>