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5" w:rsidRDefault="009A4925" w:rsidP="009A492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A4925" w:rsidRDefault="009A4925" w:rsidP="009A492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A4925" w:rsidRDefault="009A4925" w:rsidP="009A492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9A4925" w:rsidRDefault="009A4925" w:rsidP="009A4925">
      <w:pPr>
        <w:jc w:val="center"/>
        <w:rPr>
          <w:noProof/>
          <w:sz w:val="18"/>
        </w:rPr>
      </w:pPr>
    </w:p>
    <w:p w:rsidR="009A4925" w:rsidRPr="009A4925" w:rsidRDefault="009A4925" w:rsidP="009A4925">
      <w:pPr>
        <w:jc w:val="center"/>
        <w:rPr>
          <w:noProof/>
          <w:sz w:val="1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9A4925" w:rsidTr="009A492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25" w:rsidRDefault="009A4925">
            <w:pPr>
              <w:jc w:val="center"/>
              <w:rPr>
                <w:noProof/>
                <w:sz w:val="18"/>
                <w:lang w:val="en-US"/>
              </w:rPr>
            </w:pPr>
          </w:p>
          <w:p w:rsidR="009A4925" w:rsidRDefault="009A492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925" w:rsidRDefault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A4925" w:rsidTr="009A492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925" w:rsidRDefault="009A492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925" w:rsidRDefault="009A4925">
            <w:pPr>
              <w:rPr>
                <w:noProof/>
                <w:sz w:val="18"/>
              </w:rPr>
            </w:pP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</w:p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A63" w:rsidRDefault="00826A63" w:rsidP="009A4925">
            <w:pPr>
              <w:jc w:val="center"/>
              <w:rPr>
                <w:noProof/>
                <w:sz w:val="18"/>
              </w:rPr>
            </w:pPr>
          </w:p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26A63">
              <w:rPr>
                <w:noProof/>
                <w:sz w:val="18"/>
              </w:rPr>
              <w:t xml:space="preserve"> 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26A63">
              <w:rPr>
                <w:noProof/>
                <w:sz w:val="18"/>
              </w:rPr>
              <w:t xml:space="preserve"> (0,7%)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826A63">
              <w:rPr>
                <w:noProof/>
                <w:sz w:val="18"/>
              </w:rPr>
              <w:t xml:space="preserve"> (2 %)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4B7932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0001.0003.0041.0219 Интеллектуальная собственность. Патенты, соблюдение авторского права и смежных прав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826A63">
              <w:rPr>
                <w:noProof/>
                <w:sz w:val="18"/>
              </w:rPr>
              <w:t xml:space="preserve"> (3,7%)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826A63">
              <w:rPr>
                <w:noProof/>
                <w:sz w:val="18"/>
              </w:rPr>
              <w:t xml:space="preserve"> (6,1%)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(1,0%)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826A63">
              <w:rPr>
                <w:noProof/>
                <w:sz w:val="18"/>
              </w:rPr>
              <w:t xml:space="preserve"> (3%)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826A63">
              <w:rPr>
                <w:noProof/>
                <w:sz w:val="18"/>
              </w:rPr>
              <w:t xml:space="preserve"> (1,7%)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611F4A">
              <w:rPr>
                <w:noProof/>
                <w:sz w:val="18"/>
              </w:rPr>
              <w:t xml:space="preserve"> (2,7%)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  <w:r w:rsidR="00923A13">
              <w:rPr>
                <w:noProof/>
                <w:sz w:val="18"/>
              </w:rPr>
              <w:t xml:space="preserve"> (9,1%)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826A63">
              <w:rPr>
                <w:noProof/>
                <w:sz w:val="18"/>
              </w:rPr>
              <w:t xml:space="preserve"> (2,7%)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923A13">
              <w:rPr>
                <w:noProof/>
                <w:sz w:val="18"/>
              </w:rPr>
              <w:t xml:space="preserve"> (3,7%)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923A13">
              <w:rPr>
                <w:noProof/>
                <w:sz w:val="18"/>
              </w:rPr>
              <w:t xml:space="preserve"> (3,4%)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FE3D5C">
              <w:rPr>
                <w:noProof/>
                <w:sz w:val="18"/>
              </w:rPr>
              <w:t xml:space="preserve"> (2,7%)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923A13">
              <w:rPr>
                <w:noProof/>
                <w:sz w:val="18"/>
              </w:rPr>
              <w:t xml:space="preserve"> (1,3%)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701885">
              <w:rPr>
                <w:noProof/>
                <w:sz w:val="18"/>
              </w:rPr>
              <w:t xml:space="preserve"> (8,4%)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701885">
              <w:rPr>
                <w:noProof/>
                <w:sz w:val="18"/>
              </w:rPr>
              <w:t xml:space="preserve"> (3%)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4B7932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701885">
              <w:rPr>
                <w:noProof/>
                <w:sz w:val="18"/>
              </w:rPr>
              <w:t xml:space="preserve"> (3%)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  <w:r w:rsidR="00BC541E">
              <w:rPr>
                <w:noProof/>
                <w:sz w:val="18"/>
              </w:rPr>
              <w:t xml:space="preserve"> (9,8%)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C97273">
              <w:rPr>
                <w:noProof/>
                <w:sz w:val="18"/>
              </w:rPr>
              <w:t xml:space="preserve"> (8,4%)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97273">
              <w:rPr>
                <w:noProof/>
                <w:sz w:val="18"/>
              </w:rPr>
              <w:t xml:space="preserve"> (2,7%)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26A63">
              <w:rPr>
                <w:noProof/>
                <w:sz w:val="18"/>
              </w:rPr>
              <w:t xml:space="preserve"> (1,3%)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(1,3%)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97273">
              <w:rPr>
                <w:noProof/>
                <w:sz w:val="18"/>
              </w:rPr>
              <w:t xml:space="preserve"> (2,7%)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0003.0009.0100.0754 Оказание услуг почтовой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826A63">
              <w:rPr>
                <w:noProof/>
                <w:sz w:val="18"/>
              </w:rPr>
              <w:t xml:space="preserve"> (1,0%)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(1,0%)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(0,7%)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(0,3%)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96009">
              <w:rPr>
                <w:noProof/>
                <w:sz w:val="18"/>
              </w:rPr>
              <w:t xml:space="preserve"> </w:t>
            </w:r>
            <w:r w:rsidR="00826A63">
              <w:rPr>
                <w:noProof/>
                <w:sz w:val="18"/>
              </w:rPr>
              <w:t>(1,3%)</w:t>
            </w:r>
          </w:p>
        </w:tc>
      </w:tr>
      <w:tr w:rsidR="009A4925" w:rsidTr="009A49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>
            <w:pPr>
              <w:rPr>
                <w:noProof/>
                <w:sz w:val="18"/>
              </w:rPr>
            </w:pPr>
          </w:p>
          <w:p w:rsidR="009A4925" w:rsidRDefault="009A49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25" w:rsidRDefault="009A4925" w:rsidP="009A4925">
            <w:pPr>
              <w:jc w:val="center"/>
              <w:rPr>
                <w:noProof/>
                <w:sz w:val="18"/>
              </w:rPr>
            </w:pPr>
          </w:p>
          <w:p w:rsidR="009A4925" w:rsidRDefault="009A4925" w:rsidP="009A49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297</w:t>
            </w:r>
          </w:p>
        </w:tc>
      </w:tr>
    </w:tbl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E95026" w:rsidRPr="009A4925" w:rsidRDefault="00E95026" w:rsidP="009A4925"/>
    <w:sectPr w:rsidR="00E95026" w:rsidRPr="009A4925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3A" w:rsidRDefault="00E2433A" w:rsidP="00245CE8">
      <w:r>
        <w:separator/>
      </w:r>
    </w:p>
  </w:endnote>
  <w:endnote w:type="continuationSeparator" w:id="1">
    <w:p w:rsidR="00E2433A" w:rsidRDefault="00E2433A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3A" w:rsidRDefault="00E2433A" w:rsidP="00245CE8">
      <w:r>
        <w:separator/>
      </w:r>
    </w:p>
  </w:footnote>
  <w:footnote w:type="continuationSeparator" w:id="1">
    <w:p w:rsidR="00E2433A" w:rsidRDefault="00E2433A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46141"/>
    <w:rsid w:val="00077D93"/>
    <w:rsid w:val="0009336A"/>
    <w:rsid w:val="000A4EA3"/>
    <w:rsid w:val="000C6DB9"/>
    <w:rsid w:val="000E25D8"/>
    <w:rsid w:val="0011571F"/>
    <w:rsid w:val="00121D5D"/>
    <w:rsid w:val="00166B8F"/>
    <w:rsid w:val="00185118"/>
    <w:rsid w:val="001B10EF"/>
    <w:rsid w:val="002165C0"/>
    <w:rsid w:val="00225FF6"/>
    <w:rsid w:val="002360FD"/>
    <w:rsid w:val="00245CE8"/>
    <w:rsid w:val="002C78DA"/>
    <w:rsid w:val="002F1E66"/>
    <w:rsid w:val="003227D3"/>
    <w:rsid w:val="00341765"/>
    <w:rsid w:val="00372510"/>
    <w:rsid w:val="003A3B0F"/>
    <w:rsid w:val="003C307F"/>
    <w:rsid w:val="003D2036"/>
    <w:rsid w:val="003E210A"/>
    <w:rsid w:val="004001D2"/>
    <w:rsid w:val="00465543"/>
    <w:rsid w:val="00473814"/>
    <w:rsid w:val="00480D91"/>
    <w:rsid w:val="004A2229"/>
    <w:rsid w:val="004B7932"/>
    <w:rsid w:val="004C4C1D"/>
    <w:rsid w:val="004E5269"/>
    <w:rsid w:val="0051368E"/>
    <w:rsid w:val="005254F5"/>
    <w:rsid w:val="00547580"/>
    <w:rsid w:val="00570778"/>
    <w:rsid w:val="00571F1A"/>
    <w:rsid w:val="005B39AA"/>
    <w:rsid w:val="005D0F47"/>
    <w:rsid w:val="005D5964"/>
    <w:rsid w:val="00611F4A"/>
    <w:rsid w:val="006A1020"/>
    <w:rsid w:val="006E55BC"/>
    <w:rsid w:val="00701885"/>
    <w:rsid w:val="00711B99"/>
    <w:rsid w:val="0072576F"/>
    <w:rsid w:val="00766024"/>
    <w:rsid w:val="007E2B43"/>
    <w:rsid w:val="007F08FD"/>
    <w:rsid w:val="007F2131"/>
    <w:rsid w:val="007F4936"/>
    <w:rsid w:val="007F6932"/>
    <w:rsid w:val="008057B6"/>
    <w:rsid w:val="00826A63"/>
    <w:rsid w:val="008538C7"/>
    <w:rsid w:val="00882F28"/>
    <w:rsid w:val="00896009"/>
    <w:rsid w:val="008B78C5"/>
    <w:rsid w:val="00905F9E"/>
    <w:rsid w:val="00923A13"/>
    <w:rsid w:val="00974D76"/>
    <w:rsid w:val="0098736F"/>
    <w:rsid w:val="00993E53"/>
    <w:rsid w:val="009A4925"/>
    <w:rsid w:val="009C11F0"/>
    <w:rsid w:val="009D05AA"/>
    <w:rsid w:val="009E026A"/>
    <w:rsid w:val="00A25FC7"/>
    <w:rsid w:val="00A3629D"/>
    <w:rsid w:val="00A62943"/>
    <w:rsid w:val="00AA1592"/>
    <w:rsid w:val="00AB3CB9"/>
    <w:rsid w:val="00B34864"/>
    <w:rsid w:val="00B37266"/>
    <w:rsid w:val="00BA1D3F"/>
    <w:rsid w:val="00BC541E"/>
    <w:rsid w:val="00BD54C3"/>
    <w:rsid w:val="00BE2331"/>
    <w:rsid w:val="00C21F11"/>
    <w:rsid w:val="00C35070"/>
    <w:rsid w:val="00C45F30"/>
    <w:rsid w:val="00C97273"/>
    <w:rsid w:val="00CD088D"/>
    <w:rsid w:val="00CD72C8"/>
    <w:rsid w:val="00D45F53"/>
    <w:rsid w:val="00D7798B"/>
    <w:rsid w:val="00E072D0"/>
    <w:rsid w:val="00E2433A"/>
    <w:rsid w:val="00E26575"/>
    <w:rsid w:val="00E44816"/>
    <w:rsid w:val="00E44908"/>
    <w:rsid w:val="00E52E1A"/>
    <w:rsid w:val="00E56951"/>
    <w:rsid w:val="00E61521"/>
    <w:rsid w:val="00E95026"/>
    <w:rsid w:val="00EF683D"/>
    <w:rsid w:val="00F511F2"/>
    <w:rsid w:val="00F61B31"/>
    <w:rsid w:val="00F6220C"/>
    <w:rsid w:val="00F73B28"/>
    <w:rsid w:val="00F84E03"/>
    <w:rsid w:val="00FA3D60"/>
    <w:rsid w:val="00FB6E27"/>
    <w:rsid w:val="00FB756D"/>
    <w:rsid w:val="00FD47D8"/>
    <w:rsid w:val="00FE20DD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25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64</cp:revision>
  <cp:lastPrinted>1601-01-01T00:00:00Z</cp:lastPrinted>
  <dcterms:created xsi:type="dcterms:W3CDTF">2016-04-22T11:04:00Z</dcterms:created>
  <dcterms:modified xsi:type="dcterms:W3CDTF">2021-07-08T06:45:00Z</dcterms:modified>
</cp:coreProperties>
</file>