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4F" w:rsidRDefault="00A41A4F" w:rsidP="00A41A4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A41A4F" w:rsidRDefault="00A41A4F" w:rsidP="00A41A4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A41A4F" w:rsidRDefault="00A41A4F" w:rsidP="00A41A4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30.09.2021</w:t>
      </w:r>
    </w:p>
    <w:p w:rsidR="00A41A4F" w:rsidRDefault="00A41A4F" w:rsidP="00A41A4F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A41A4F" w:rsidTr="008B2808">
        <w:trPr>
          <w:cantSplit/>
          <w:trHeight w:val="225"/>
        </w:trPr>
        <w:tc>
          <w:tcPr>
            <w:tcW w:w="7513" w:type="dxa"/>
            <w:vMerge w:val="restart"/>
          </w:tcPr>
          <w:p w:rsidR="00A41A4F" w:rsidRDefault="00A41A4F" w:rsidP="006B1D68">
            <w:pPr>
              <w:jc w:val="center"/>
              <w:rPr>
                <w:noProof/>
                <w:sz w:val="18"/>
                <w:lang w:val="en-US"/>
              </w:rPr>
            </w:pPr>
          </w:p>
          <w:p w:rsidR="00A41A4F" w:rsidRDefault="00A41A4F" w:rsidP="006B1D68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A41A4F" w:rsidRDefault="00A41A4F" w:rsidP="006B1D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A41A4F" w:rsidTr="008B2808">
        <w:trPr>
          <w:cantSplit/>
          <w:trHeight w:val="437"/>
        </w:trPr>
        <w:tc>
          <w:tcPr>
            <w:tcW w:w="7513" w:type="dxa"/>
            <w:vMerge/>
          </w:tcPr>
          <w:p w:rsidR="00A41A4F" w:rsidRDefault="00A41A4F" w:rsidP="006B1D68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A41A4F" w:rsidRDefault="00A41A4F" w:rsidP="006B1D68">
            <w:pPr>
              <w:jc w:val="center"/>
              <w:rPr>
                <w:noProof/>
                <w:sz w:val="18"/>
              </w:rPr>
            </w:pP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A41A4F" w:rsidRDefault="00A41A4F" w:rsidP="006B1D68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</w:p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</w:p>
          <w:p w:rsidR="00A41A4F" w:rsidRDefault="00A41A4F" w:rsidP="00A41A4F">
            <w:pPr>
              <w:jc w:val="center"/>
              <w:rPr>
                <w:noProof/>
                <w:sz w:val="18"/>
              </w:rPr>
            </w:pPr>
          </w:p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3098B">
              <w:rPr>
                <w:noProof/>
                <w:sz w:val="18"/>
              </w:rPr>
              <w:t xml:space="preserve"> (1,8%)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472A5">
              <w:rPr>
                <w:noProof/>
                <w:sz w:val="18"/>
              </w:rPr>
              <w:t xml:space="preserve"> 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0002.0006.0065.0258 Нормативное правовое регулирование в сфере труда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0002.0006.0065.0266 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472A5">
              <w:rPr>
                <w:noProof/>
                <w:sz w:val="18"/>
              </w:rPr>
              <w:t xml:space="preserve"> (0,9%)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(2,2%)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(2,2%)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  <w:r w:rsidR="00C472A5">
              <w:rPr>
                <w:noProof/>
                <w:sz w:val="18"/>
              </w:rPr>
              <w:t xml:space="preserve"> (4%)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  <w:r w:rsidR="00C472A5">
              <w:rPr>
                <w:noProof/>
                <w:sz w:val="18"/>
              </w:rPr>
              <w:t xml:space="preserve"> (11,2%)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C472A5">
              <w:rPr>
                <w:noProof/>
                <w:sz w:val="18"/>
              </w:rPr>
              <w:t xml:space="preserve"> (3,1%)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  <w:r w:rsidR="00C472A5">
              <w:rPr>
                <w:noProof/>
                <w:sz w:val="18"/>
              </w:rPr>
              <w:t xml:space="preserve"> (3,1%)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(0,9%)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  <w:r w:rsidR="00C472A5">
              <w:rPr>
                <w:noProof/>
                <w:sz w:val="18"/>
              </w:rPr>
              <w:t xml:space="preserve"> (18,8%)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C472A5">
              <w:rPr>
                <w:noProof/>
                <w:sz w:val="18"/>
              </w:rPr>
              <w:t xml:space="preserve"> (5,9%)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C472A5">
              <w:rPr>
                <w:noProof/>
                <w:sz w:val="18"/>
              </w:rPr>
              <w:t xml:space="preserve"> (10,3%)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  <w:r w:rsidR="00C472A5">
              <w:rPr>
                <w:noProof/>
                <w:sz w:val="18"/>
              </w:rPr>
              <w:t xml:space="preserve"> (10,3%)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(0,9%)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(2,2%)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(0,9%)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C472A5">
              <w:rPr>
                <w:noProof/>
                <w:sz w:val="18"/>
              </w:rPr>
              <w:t xml:space="preserve"> (3,6%)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0003.0009.0098.0723 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92511">
              <w:rPr>
                <w:noProof/>
                <w:sz w:val="18"/>
              </w:rPr>
              <w:t xml:space="preserve"> </w:t>
            </w:r>
            <w:r w:rsidR="00C472A5">
              <w:rPr>
                <w:noProof/>
                <w:sz w:val="18"/>
              </w:rPr>
              <w:t>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0003.0011.0122.0828 Законодательство в области охраны окружающей среды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0004.0016.0162.0996 Преступления против собственности (государственной, частной, личной)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472A5">
              <w:rPr>
                <w:noProof/>
                <w:sz w:val="18"/>
              </w:rPr>
              <w:t xml:space="preserve"> (1,3%)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92511">
              <w:rPr>
                <w:noProof/>
                <w:sz w:val="18"/>
              </w:rPr>
              <w:t xml:space="preserve"> </w:t>
            </w:r>
            <w:r w:rsidR="001A08CA">
              <w:rPr>
                <w:noProof/>
                <w:sz w:val="18"/>
              </w:rPr>
              <w:t>(0,4%)</w:t>
            </w:r>
          </w:p>
        </w:tc>
      </w:tr>
      <w:tr w:rsidR="00A41A4F" w:rsidTr="008B2808">
        <w:trPr>
          <w:cantSplit/>
        </w:trPr>
        <w:tc>
          <w:tcPr>
            <w:tcW w:w="7513" w:type="dxa"/>
          </w:tcPr>
          <w:p w:rsidR="008B2808" w:rsidRDefault="008B2808" w:rsidP="006B1D68">
            <w:pPr>
              <w:rPr>
                <w:noProof/>
                <w:sz w:val="18"/>
              </w:rPr>
            </w:pPr>
          </w:p>
          <w:p w:rsidR="00A41A4F" w:rsidRDefault="00A41A4F" w:rsidP="006B1D68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8B2808" w:rsidRDefault="008B2808" w:rsidP="00A41A4F">
            <w:pPr>
              <w:jc w:val="center"/>
              <w:rPr>
                <w:noProof/>
                <w:sz w:val="18"/>
              </w:rPr>
            </w:pPr>
          </w:p>
          <w:p w:rsidR="00A41A4F" w:rsidRDefault="00A41A4F" w:rsidP="00A41A4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223</w:t>
            </w:r>
          </w:p>
        </w:tc>
      </w:tr>
    </w:tbl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A41A4F" w:rsidRDefault="00A41A4F" w:rsidP="00A41A4F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9A4925" w:rsidRDefault="009A4925" w:rsidP="009A4925">
      <w:pPr>
        <w:rPr>
          <w:noProof/>
        </w:rPr>
      </w:pPr>
    </w:p>
    <w:p w:rsidR="00E95026" w:rsidRPr="009A4925" w:rsidRDefault="00E95026" w:rsidP="009A4925"/>
    <w:sectPr w:rsidR="00E95026" w:rsidRPr="009A4925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40" w:rsidRDefault="00776640" w:rsidP="00245CE8">
      <w:r>
        <w:separator/>
      </w:r>
    </w:p>
  </w:endnote>
  <w:endnote w:type="continuationSeparator" w:id="1">
    <w:p w:rsidR="00776640" w:rsidRDefault="00776640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40" w:rsidRDefault="00776640" w:rsidP="00245CE8">
      <w:r>
        <w:separator/>
      </w:r>
    </w:p>
  </w:footnote>
  <w:footnote w:type="continuationSeparator" w:id="1">
    <w:p w:rsidR="00776640" w:rsidRDefault="00776640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46141"/>
    <w:rsid w:val="00077D93"/>
    <w:rsid w:val="0009336A"/>
    <w:rsid w:val="000A4EA3"/>
    <w:rsid w:val="000C6DB9"/>
    <w:rsid w:val="000E25D8"/>
    <w:rsid w:val="0011571F"/>
    <w:rsid w:val="00121D5D"/>
    <w:rsid w:val="0016022D"/>
    <w:rsid w:val="00166B8F"/>
    <w:rsid w:val="00185118"/>
    <w:rsid w:val="001A08CA"/>
    <w:rsid w:val="001B10EF"/>
    <w:rsid w:val="002165C0"/>
    <w:rsid w:val="00225FF6"/>
    <w:rsid w:val="002360FD"/>
    <w:rsid w:val="00245CE8"/>
    <w:rsid w:val="002C78DA"/>
    <w:rsid w:val="002F1E66"/>
    <w:rsid w:val="003227D3"/>
    <w:rsid w:val="00341765"/>
    <w:rsid w:val="00372510"/>
    <w:rsid w:val="003A3B0F"/>
    <w:rsid w:val="003C307F"/>
    <w:rsid w:val="003D2036"/>
    <w:rsid w:val="003E210A"/>
    <w:rsid w:val="004001D2"/>
    <w:rsid w:val="00465543"/>
    <w:rsid w:val="00473814"/>
    <w:rsid w:val="00480D91"/>
    <w:rsid w:val="004A2229"/>
    <w:rsid w:val="004B7932"/>
    <w:rsid w:val="004C4C1D"/>
    <w:rsid w:val="004E5269"/>
    <w:rsid w:val="0051368E"/>
    <w:rsid w:val="005254F5"/>
    <w:rsid w:val="00547580"/>
    <w:rsid w:val="00570778"/>
    <w:rsid w:val="00571F1A"/>
    <w:rsid w:val="005B39AA"/>
    <w:rsid w:val="005D0F47"/>
    <w:rsid w:val="005D5964"/>
    <w:rsid w:val="00611F4A"/>
    <w:rsid w:val="006A1020"/>
    <w:rsid w:val="006E55BC"/>
    <w:rsid w:val="00701885"/>
    <w:rsid w:val="00711B99"/>
    <w:rsid w:val="0072576F"/>
    <w:rsid w:val="00766024"/>
    <w:rsid w:val="00776640"/>
    <w:rsid w:val="007E2B43"/>
    <w:rsid w:val="007F08FD"/>
    <w:rsid w:val="007F2131"/>
    <w:rsid w:val="007F4936"/>
    <w:rsid w:val="007F6932"/>
    <w:rsid w:val="008057B6"/>
    <w:rsid w:val="00826A63"/>
    <w:rsid w:val="008538C7"/>
    <w:rsid w:val="00882F28"/>
    <w:rsid w:val="00896009"/>
    <w:rsid w:val="008B2808"/>
    <w:rsid w:val="008B78C5"/>
    <w:rsid w:val="00905F9E"/>
    <w:rsid w:val="00923A13"/>
    <w:rsid w:val="00974D76"/>
    <w:rsid w:val="0098736F"/>
    <w:rsid w:val="00993E53"/>
    <w:rsid w:val="009A4925"/>
    <w:rsid w:val="009C11F0"/>
    <w:rsid w:val="009D05AA"/>
    <w:rsid w:val="009E026A"/>
    <w:rsid w:val="00A25FC7"/>
    <w:rsid w:val="00A3098B"/>
    <w:rsid w:val="00A3629D"/>
    <w:rsid w:val="00A41A4F"/>
    <w:rsid w:val="00A62943"/>
    <w:rsid w:val="00AA1592"/>
    <w:rsid w:val="00AB3CB9"/>
    <w:rsid w:val="00B34864"/>
    <w:rsid w:val="00B37266"/>
    <w:rsid w:val="00BA1D3F"/>
    <w:rsid w:val="00BC541E"/>
    <w:rsid w:val="00BD21F4"/>
    <w:rsid w:val="00BD54C3"/>
    <w:rsid w:val="00BE2331"/>
    <w:rsid w:val="00C21F11"/>
    <w:rsid w:val="00C35070"/>
    <w:rsid w:val="00C45F30"/>
    <w:rsid w:val="00C472A5"/>
    <w:rsid w:val="00C92511"/>
    <w:rsid w:val="00C97273"/>
    <w:rsid w:val="00CD088D"/>
    <w:rsid w:val="00CD72C8"/>
    <w:rsid w:val="00D45F53"/>
    <w:rsid w:val="00D7798B"/>
    <w:rsid w:val="00E072D0"/>
    <w:rsid w:val="00E2433A"/>
    <w:rsid w:val="00E26575"/>
    <w:rsid w:val="00E44816"/>
    <w:rsid w:val="00E44908"/>
    <w:rsid w:val="00E52E1A"/>
    <w:rsid w:val="00E56951"/>
    <w:rsid w:val="00E61521"/>
    <w:rsid w:val="00E95026"/>
    <w:rsid w:val="00EF683D"/>
    <w:rsid w:val="00F36284"/>
    <w:rsid w:val="00F511F2"/>
    <w:rsid w:val="00F61B31"/>
    <w:rsid w:val="00F6220C"/>
    <w:rsid w:val="00F73B28"/>
    <w:rsid w:val="00F84E03"/>
    <w:rsid w:val="00FA3D60"/>
    <w:rsid w:val="00FB6E27"/>
    <w:rsid w:val="00FB756D"/>
    <w:rsid w:val="00FD47D8"/>
    <w:rsid w:val="00FE20DD"/>
    <w:rsid w:val="00FE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4F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123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71</cp:revision>
  <cp:lastPrinted>1601-01-01T00:00:00Z</cp:lastPrinted>
  <dcterms:created xsi:type="dcterms:W3CDTF">2016-04-22T11:04:00Z</dcterms:created>
  <dcterms:modified xsi:type="dcterms:W3CDTF">2021-10-06T07:34:00Z</dcterms:modified>
</cp:coreProperties>
</file>