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A0" w:rsidRDefault="00801EA0" w:rsidP="00801EA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01EA0" w:rsidRDefault="00801EA0" w:rsidP="00801EA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01EA0" w:rsidRDefault="00801EA0" w:rsidP="00801EA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801EA0" w:rsidRDefault="00801EA0" w:rsidP="00801EA0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01EA0" w:rsidTr="00193B47">
        <w:trPr>
          <w:cantSplit/>
          <w:trHeight w:val="225"/>
        </w:trPr>
        <w:tc>
          <w:tcPr>
            <w:tcW w:w="7513" w:type="dxa"/>
            <w:vMerge w:val="restart"/>
          </w:tcPr>
          <w:p w:rsidR="00801EA0" w:rsidRDefault="00801EA0" w:rsidP="00F76699">
            <w:pPr>
              <w:jc w:val="center"/>
              <w:rPr>
                <w:noProof/>
                <w:sz w:val="18"/>
                <w:lang w:val="en-US"/>
              </w:rPr>
            </w:pPr>
          </w:p>
          <w:p w:rsidR="00801EA0" w:rsidRDefault="00801EA0" w:rsidP="00F7669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01EA0" w:rsidRDefault="00801EA0" w:rsidP="00F766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01EA0" w:rsidTr="00193B47">
        <w:trPr>
          <w:cantSplit/>
          <w:trHeight w:val="437"/>
        </w:trPr>
        <w:tc>
          <w:tcPr>
            <w:tcW w:w="7513" w:type="dxa"/>
            <w:vMerge/>
          </w:tcPr>
          <w:p w:rsidR="00801EA0" w:rsidRDefault="00801EA0" w:rsidP="00F766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01EA0" w:rsidRDefault="00801EA0" w:rsidP="00F76699">
            <w:pPr>
              <w:jc w:val="center"/>
              <w:rPr>
                <w:noProof/>
                <w:sz w:val="18"/>
              </w:rPr>
            </w:pP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01EA0" w:rsidRDefault="00801EA0" w:rsidP="00F766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</w:p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</w:p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61946">
              <w:rPr>
                <w:noProof/>
                <w:sz w:val="18"/>
              </w:rPr>
              <w:t xml:space="preserve"> 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61946">
              <w:rPr>
                <w:noProof/>
                <w:sz w:val="18"/>
              </w:rPr>
              <w:t xml:space="preserve"> (1,1%)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A61946">
              <w:rPr>
                <w:noProof/>
                <w:sz w:val="18"/>
              </w:rPr>
              <w:t xml:space="preserve"> (8,9%)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61946">
              <w:rPr>
                <w:noProof/>
                <w:sz w:val="18"/>
              </w:rPr>
              <w:t xml:space="preserve"> (2,1%)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61946">
              <w:rPr>
                <w:noProof/>
                <w:sz w:val="18"/>
              </w:rPr>
              <w:t xml:space="preserve"> 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(2,1%)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2243D0">
              <w:rPr>
                <w:noProof/>
                <w:sz w:val="18"/>
              </w:rPr>
              <w:t xml:space="preserve"> (2,5%)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(1,1%)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(1,1%)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61946">
              <w:rPr>
                <w:noProof/>
                <w:sz w:val="18"/>
              </w:rPr>
              <w:t xml:space="preserve"> (1,8%)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(1,8%)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CF1986">
              <w:rPr>
                <w:noProof/>
                <w:sz w:val="18"/>
              </w:rPr>
              <w:t xml:space="preserve"> (6 %)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CF1986">
              <w:rPr>
                <w:noProof/>
                <w:sz w:val="18"/>
              </w:rPr>
              <w:t xml:space="preserve"> (4,3%)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CF1986">
              <w:rPr>
                <w:noProof/>
                <w:sz w:val="18"/>
              </w:rPr>
              <w:t xml:space="preserve"> (3,2%)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F1986">
              <w:rPr>
                <w:noProof/>
                <w:sz w:val="18"/>
              </w:rPr>
              <w:t xml:space="preserve"> (2,8%)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F1986">
              <w:rPr>
                <w:noProof/>
                <w:sz w:val="18"/>
              </w:rPr>
              <w:t xml:space="preserve"> (2,8%)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61946">
              <w:rPr>
                <w:noProof/>
                <w:sz w:val="18"/>
              </w:rPr>
              <w:t xml:space="preserve"> 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F067F8">
              <w:rPr>
                <w:noProof/>
                <w:sz w:val="18"/>
              </w:rPr>
              <w:t xml:space="preserve"> (5,7%)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2243D0">
              <w:rPr>
                <w:noProof/>
                <w:sz w:val="18"/>
              </w:rPr>
              <w:t xml:space="preserve"> (2,5%)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CF1986">
              <w:rPr>
                <w:noProof/>
                <w:sz w:val="18"/>
              </w:rPr>
              <w:t xml:space="preserve"> (8,2%)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2243D0">
              <w:rPr>
                <w:noProof/>
                <w:sz w:val="18"/>
              </w:rPr>
              <w:t xml:space="preserve"> (1,8%)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CF1986">
              <w:rPr>
                <w:noProof/>
                <w:sz w:val="18"/>
              </w:rPr>
              <w:t xml:space="preserve"> (8,2%)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067F8">
              <w:rPr>
                <w:noProof/>
                <w:sz w:val="18"/>
              </w:rPr>
              <w:t xml:space="preserve"> </w:t>
            </w:r>
            <w:r w:rsidR="002243D0">
              <w:rPr>
                <w:noProof/>
                <w:sz w:val="18"/>
              </w:rPr>
              <w:t>(1,8%)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067F8">
              <w:rPr>
                <w:noProof/>
                <w:sz w:val="18"/>
              </w:rPr>
              <w:t xml:space="preserve"> </w:t>
            </w:r>
            <w:r w:rsidR="002243D0">
              <w:rPr>
                <w:noProof/>
                <w:sz w:val="18"/>
              </w:rPr>
              <w:t>(1,8%)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(1,1%)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CF1986">
              <w:rPr>
                <w:noProof/>
                <w:sz w:val="18"/>
              </w:rPr>
              <w:t xml:space="preserve"> (3,2%)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CF1986">
              <w:rPr>
                <w:noProof/>
                <w:sz w:val="18"/>
              </w:rPr>
              <w:t xml:space="preserve"> (4,6%)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61946">
              <w:rPr>
                <w:noProof/>
                <w:sz w:val="18"/>
              </w:rPr>
              <w:t xml:space="preserve"> 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(0,7%)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CF1986">
              <w:rPr>
                <w:noProof/>
                <w:sz w:val="18"/>
              </w:rPr>
              <w:t xml:space="preserve"> (4,3%)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F1986">
              <w:rPr>
                <w:noProof/>
                <w:sz w:val="18"/>
              </w:rPr>
              <w:t xml:space="preserve"> (1,8%)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0004.0018.0171.1070 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(0,3%)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067F8">
              <w:rPr>
                <w:noProof/>
                <w:sz w:val="18"/>
              </w:rPr>
              <w:t xml:space="preserve"> </w:t>
            </w:r>
            <w:r w:rsidR="00A61946">
              <w:rPr>
                <w:noProof/>
                <w:sz w:val="18"/>
              </w:rPr>
              <w:t>(2,1%)</w:t>
            </w:r>
          </w:p>
        </w:tc>
      </w:tr>
      <w:tr w:rsidR="00801EA0" w:rsidTr="00193B47">
        <w:trPr>
          <w:cantSplit/>
        </w:trPr>
        <w:tc>
          <w:tcPr>
            <w:tcW w:w="7513" w:type="dxa"/>
          </w:tcPr>
          <w:p w:rsidR="00193B47" w:rsidRDefault="00193B47" w:rsidP="00F76699">
            <w:pPr>
              <w:rPr>
                <w:noProof/>
                <w:sz w:val="18"/>
              </w:rPr>
            </w:pPr>
          </w:p>
          <w:p w:rsidR="00801EA0" w:rsidRDefault="00801EA0" w:rsidP="00F76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93B47" w:rsidRDefault="00193B47" w:rsidP="00801EA0">
            <w:pPr>
              <w:jc w:val="center"/>
              <w:rPr>
                <w:noProof/>
                <w:sz w:val="18"/>
              </w:rPr>
            </w:pPr>
          </w:p>
          <w:p w:rsidR="00801EA0" w:rsidRDefault="00801EA0" w:rsidP="00801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281</w:t>
            </w:r>
          </w:p>
        </w:tc>
      </w:tr>
    </w:tbl>
    <w:p w:rsidR="00801EA0" w:rsidRDefault="00801EA0" w:rsidP="00801EA0">
      <w:pPr>
        <w:rPr>
          <w:noProof/>
        </w:rPr>
      </w:pPr>
    </w:p>
    <w:p w:rsidR="00801EA0" w:rsidRDefault="00801EA0" w:rsidP="00801EA0">
      <w:pPr>
        <w:rPr>
          <w:noProof/>
        </w:rPr>
      </w:pPr>
    </w:p>
    <w:p w:rsidR="00801EA0" w:rsidRDefault="00801EA0" w:rsidP="00801EA0">
      <w:pPr>
        <w:rPr>
          <w:noProof/>
        </w:rPr>
      </w:pPr>
    </w:p>
    <w:p w:rsidR="00801EA0" w:rsidRDefault="00801EA0" w:rsidP="00801EA0">
      <w:pPr>
        <w:rPr>
          <w:noProof/>
        </w:rPr>
      </w:pPr>
    </w:p>
    <w:p w:rsidR="00801EA0" w:rsidRDefault="00801EA0" w:rsidP="00801EA0">
      <w:pPr>
        <w:rPr>
          <w:noProof/>
        </w:rPr>
      </w:pPr>
    </w:p>
    <w:p w:rsidR="00E95026" w:rsidRPr="00801EA0" w:rsidRDefault="00E95026" w:rsidP="00801EA0"/>
    <w:sectPr w:rsidR="00E95026" w:rsidRPr="00801EA0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85" w:rsidRDefault="00733885" w:rsidP="00245CE8">
      <w:r>
        <w:separator/>
      </w:r>
    </w:p>
  </w:endnote>
  <w:endnote w:type="continuationSeparator" w:id="1">
    <w:p w:rsidR="00733885" w:rsidRDefault="00733885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85" w:rsidRDefault="00733885" w:rsidP="00245CE8">
      <w:r>
        <w:separator/>
      </w:r>
    </w:p>
  </w:footnote>
  <w:footnote w:type="continuationSeparator" w:id="1">
    <w:p w:rsidR="00733885" w:rsidRDefault="00733885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9336A"/>
    <w:rsid w:val="000A4EA3"/>
    <w:rsid w:val="000C6DB9"/>
    <w:rsid w:val="000D0B5A"/>
    <w:rsid w:val="000E25D8"/>
    <w:rsid w:val="000E441B"/>
    <w:rsid w:val="0011571F"/>
    <w:rsid w:val="00121D5D"/>
    <w:rsid w:val="001322E0"/>
    <w:rsid w:val="00166B8F"/>
    <w:rsid w:val="00184D8C"/>
    <w:rsid w:val="00185118"/>
    <w:rsid w:val="00193B47"/>
    <w:rsid w:val="001B10EF"/>
    <w:rsid w:val="002073A3"/>
    <w:rsid w:val="002165C0"/>
    <w:rsid w:val="002243D0"/>
    <w:rsid w:val="00225FF6"/>
    <w:rsid w:val="002360FD"/>
    <w:rsid w:val="00245CE8"/>
    <w:rsid w:val="002C78DA"/>
    <w:rsid w:val="002F1E66"/>
    <w:rsid w:val="00310717"/>
    <w:rsid w:val="003227D3"/>
    <w:rsid w:val="00341765"/>
    <w:rsid w:val="00372510"/>
    <w:rsid w:val="003A3B0F"/>
    <w:rsid w:val="003C307F"/>
    <w:rsid w:val="003D2036"/>
    <w:rsid w:val="003E210A"/>
    <w:rsid w:val="004001D2"/>
    <w:rsid w:val="00415330"/>
    <w:rsid w:val="00465543"/>
    <w:rsid w:val="00473814"/>
    <w:rsid w:val="00480D91"/>
    <w:rsid w:val="004A2229"/>
    <w:rsid w:val="004B5B0D"/>
    <w:rsid w:val="004C4C1D"/>
    <w:rsid w:val="004E5269"/>
    <w:rsid w:val="005254F5"/>
    <w:rsid w:val="00547580"/>
    <w:rsid w:val="00570778"/>
    <w:rsid w:val="00571F1A"/>
    <w:rsid w:val="00575E6E"/>
    <w:rsid w:val="005966B9"/>
    <w:rsid w:val="005B1965"/>
    <w:rsid w:val="005B39AA"/>
    <w:rsid w:val="005D0F47"/>
    <w:rsid w:val="005D5964"/>
    <w:rsid w:val="005F5D7E"/>
    <w:rsid w:val="006A1020"/>
    <w:rsid w:val="006A3E02"/>
    <w:rsid w:val="006C7F21"/>
    <w:rsid w:val="006E55BC"/>
    <w:rsid w:val="00705E3A"/>
    <w:rsid w:val="00711B99"/>
    <w:rsid w:val="0072576F"/>
    <w:rsid w:val="00733885"/>
    <w:rsid w:val="00764DB7"/>
    <w:rsid w:val="00766024"/>
    <w:rsid w:val="007B52A3"/>
    <w:rsid w:val="007E2B43"/>
    <w:rsid w:val="007F08FD"/>
    <w:rsid w:val="007F2131"/>
    <w:rsid w:val="007F4936"/>
    <w:rsid w:val="007F6932"/>
    <w:rsid w:val="00801EA0"/>
    <w:rsid w:val="008057B6"/>
    <w:rsid w:val="008538C7"/>
    <w:rsid w:val="00882F28"/>
    <w:rsid w:val="008B2DDA"/>
    <w:rsid w:val="00902EF0"/>
    <w:rsid w:val="00905F9E"/>
    <w:rsid w:val="0094473B"/>
    <w:rsid w:val="00974D76"/>
    <w:rsid w:val="0098736F"/>
    <w:rsid w:val="00993E53"/>
    <w:rsid w:val="009C11F0"/>
    <w:rsid w:val="009D05AA"/>
    <w:rsid w:val="009E026A"/>
    <w:rsid w:val="00A25FC7"/>
    <w:rsid w:val="00A3629D"/>
    <w:rsid w:val="00A61946"/>
    <w:rsid w:val="00A62943"/>
    <w:rsid w:val="00A864C0"/>
    <w:rsid w:val="00AA1592"/>
    <w:rsid w:val="00AB3CB9"/>
    <w:rsid w:val="00AF6D6B"/>
    <w:rsid w:val="00B34864"/>
    <w:rsid w:val="00B37266"/>
    <w:rsid w:val="00BA1D3F"/>
    <w:rsid w:val="00BE2331"/>
    <w:rsid w:val="00C13777"/>
    <w:rsid w:val="00C21F11"/>
    <w:rsid w:val="00C35070"/>
    <w:rsid w:val="00CD088D"/>
    <w:rsid w:val="00CD72C8"/>
    <w:rsid w:val="00CF1986"/>
    <w:rsid w:val="00D06135"/>
    <w:rsid w:val="00D10E50"/>
    <w:rsid w:val="00D45F53"/>
    <w:rsid w:val="00D7798B"/>
    <w:rsid w:val="00DC7C52"/>
    <w:rsid w:val="00DE0DD8"/>
    <w:rsid w:val="00E072D0"/>
    <w:rsid w:val="00E26575"/>
    <w:rsid w:val="00E44816"/>
    <w:rsid w:val="00E44908"/>
    <w:rsid w:val="00E52E1A"/>
    <w:rsid w:val="00E56951"/>
    <w:rsid w:val="00E61521"/>
    <w:rsid w:val="00E95026"/>
    <w:rsid w:val="00E952E2"/>
    <w:rsid w:val="00EC6E71"/>
    <w:rsid w:val="00EF60CC"/>
    <w:rsid w:val="00EF6408"/>
    <w:rsid w:val="00EF683D"/>
    <w:rsid w:val="00F067F8"/>
    <w:rsid w:val="00F41E94"/>
    <w:rsid w:val="00F511F2"/>
    <w:rsid w:val="00F61B31"/>
    <w:rsid w:val="00F6220C"/>
    <w:rsid w:val="00F73B28"/>
    <w:rsid w:val="00F84E03"/>
    <w:rsid w:val="00FA3D60"/>
    <w:rsid w:val="00FB6E27"/>
    <w:rsid w:val="00FB756D"/>
    <w:rsid w:val="00FD47D8"/>
    <w:rsid w:val="00FD7DAD"/>
    <w:rsid w:val="00FE20DD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0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74</cp:revision>
  <cp:lastPrinted>1601-01-01T00:00:00Z</cp:lastPrinted>
  <dcterms:created xsi:type="dcterms:W3CDTF">2016-04-22T11:04:00Z</dcterms:created>
  <dcterms:modified xsi:type="dcterms:W3CDTF">2022-11-02T11:44:00Z</dcterms:modified>
</cp:coreProperties>
</file>