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616B53" w:rsidRDefault="00616B53" w:rsidP="00616B5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16B53" w:rsidRDefault="00616B53" w:rsidP="00616B5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16B53" w:rsidRDefault="00616B53" w:rsidP="00616B53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28.02.2022</w:t>
      </w:r>
    </w:p>
    <w:p w:rsidR="00616B53" w:rsidRPr="00616B53" w:rsidRDefault="00616B53" w:rsidP="00616B53">
      <w:pPr>
        <w:jc w:val="center"/>
        <w:rPr>
          <w:noProof/>
          <w:sz w:val="24"/>
        </w:rPr>
      </w:pPr>
    </w:p>
    <w:p w:rsidR="00616B53" w:rsidRDefault="00616B53" w:rsidP="00616B5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616B53" w:rsidTr="00616B53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53" w:rsidRDefault="00616B53">
            <w:pPr>
              <w:jc w:val="center"/>
              <w:rPr>
                <w:noProof/>
                <w:sz w:val="18"/>
                <w:lang w:val="en-US"/>
              </w:rPr>
            </w:pPr>
          </w:p>
          <w:p w:rsidR="00616B53" w:rsidRDefault="00616B5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B53" w:rsidRDefault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16B53" w:rsidTr="00616B5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B53" w:rsidRDefault="00616B53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B53" w:rsidRDefault="00616B53">
            <w:pPr>
              <w:rPr>
                <w:noProof/>
                <w:sz w:val="18"/>
              </w:rPr>
            </w:pP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</w:p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</w:p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0268B">
              <w:rPr>
                <w:noProof/>
                <w:sz w:val="18"/>
              </w:rPr>
              <w:t xml:space="preserve"> (2,4%)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0268B">
              <w:rPr>
                <w:noProof/>
                <w:sz w:val="18"/>
              </w:rPr>
              <w:t xml:space="preserve"> (2,4%)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0268B">
              <w:rPr>
                <w:noProof/>
                <w:sz w:val="18"/>
              </w:rPr>
              <w:t xml:space="preserve"> (7,3%)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005017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0268B">
              <w:rPr>
                <w:noProof/>
                <w:sz w:val="18"/>
              </w:rPr>
              <w:t xml:space="preserve"> (6,1%)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0268B">
              <w:rPr>
                <w:noProof/>
                <w:sz w:val="18"/>
              </w:rPr>
              <w:t xml:space="preserve"> (7,3%)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0268B">
              <w:rPr>
                <w:noProof/>
                <w:sz w:val="18"/>
              </w:rPr>
              <w:t xml:space="preserve"> (6,1%)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E5DD8">
              <w:rPr>
                <w:noProof/>
                <w:sz w:val="18"/>
              </w:rPr>
              <w:t xml:space="preserve"> </w:t>
            </w:r>
            <w:r w:rsidR="00D0268B">
              <w:rPr>
                <w:noProof/>
                <w:sz w:val="18"/>
              </w:rPr>
              <w:t>(6,1%)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D0268B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616B53"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 xml:space="preserve"> (10,9%)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0268B">
              <w:rPr>
                <w:noProof/>
                <w:sz w:val="18"/>
              </w:rPr>
              <w:t xml:space="preserve"> (2,4%)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D0268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0268B">
              <w:rPr>
                <w:noProof/>
                <w:sz w:val="18"/>
              </w:rPr>
              <w:t xml:space="preserve"> </w:t>
            </w:r>
            <w:r w:rsidR="009E5DD8">
              <w:rPr>
                <w:noProof/>
                <w:sz w:val="18"/>
              </w:rPr>
              <w:t>(</w:t>
            </w:r>
            <w:r w:rsidR="00D0268B">
              <w:rPr>
                <w:noProof/>
                <w:sz w:val="18"/>
              </w:rPr>
              <w:t xml:space="preserve"> 7,3%)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0268B">
              <w:rPr>
                <w:noProof/>
                <w:sz w:val="18"/>
              </w:rPr>
              <w:t xml:space="preserve"> (6,1%)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268B">
              <w:rPr>
                <w:noProof/>
                <w:sz w:val="18"/>
              </w:rPr>
              <w:t xml:space="preserve"> (3,6%)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0268B">
              <w:rPr>
                <w:noProof/>
                <w:sz w:val="18"/>
              </w:rPr>
              <w:t xml:space="preserve"> (1,2%)</w:t>
            </w:r>
          </w:p>
        </w:tc>
      </w:tr>
      <w:tr w:rsidR="00616B53" w:rsidTr="00616B5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017" w:rsidRDefault="00005017">
            <w:pPr>
              <w:rPr>
                <w:noProof/>
                <w:sz w:val="18"/>
              </w:rPr>
            </w:pPr>
          </w:p>
          <w:p w:rsidR="00616B53" w:rsidRDefault="00616B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017" w:rsidRDefault="00005017" w:rsidP="00616B53">
            <w:pPr>
              <w:jc w:val="center"/>
              <w:rPr>
                <w:noProof/>
                <w:sz w:val="18"/>
              </w:rPr>
            </w:pPr>
          </w:p>
          <w:p w:rsidR="00616B53" w:rsidRDefault="00616B53" w:rsidP="00616B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005017">
              <w:rPr>
                <w:noProof/>
                <w:sz w:val="18"/>
              </w:rPr>
              <w:t>2</w:t>
            </w:r>
          </w:p>
        </w:tc>
      </w:tr>
    </w:tbl>
    <w:p w:rsidR="00A014DE" w:rsidRDefault="00A014DE" w:rsidP="00634CAB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80" w:rsidRDefault="00271180" w:rsidP="001C5B2A">
      <w:r>
        <w:separator/>
      </w:r>
    </w:p>
  </w:endnote>
  <w:endnote w:type="continuationSeparator" w:id="1">
    <w:p w:rsidR="00271180" w:rsidRDefault="00271180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80" w:rsidRDefault="00271180" w:rsidP="001C5B2A">
      <w:r>
        <w:separator/>
      </w:r>
    </w:p>
  </w:footnote>
  <w:footnote w:type="continuationSeparator" w:id="1">
    <w:p w:rsidR="00271180" w:rsidRDefault="00271180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B7A"/>
    <w:rsid w:val="002D3547"/>
    <w:rsid w:val="002E4DCE"/>
    <w:rsid w:val="002F73B9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1E75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5B7D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3011"/>
    <w:rsid w:val="00AA6F7B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57AA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274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230</cp:revision>
  <cp:lastPrinted>2016-04-20T09:01:00Z</cp:lastPrinted>
  <dcterms:created xsi:type="dcterms:W3CDTF">2016-04-25T05:46:00Z</dcterms:created>
  <dcterms:modified xsi:type="dcterms:W3CDTF">2022-03-03T07:58:00Z</dcterms:modified>
</cp:coreProperties>
</file>