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F90832" w:rsidRDefault="00F90832" w:rsidP="00F9083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90832" w:rsidRDefault="00F90832" w:rsidP="00F9083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90832" w:rsidRDefault="00F90832" w:rsidP="00F90832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01.03.2022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31.03.2022</w:t>
      </w:r>
    </w:p>
    <w:p w:rsidR="001434CF" w:rsidRDefault="001434CF" w:rsidP="00F90832">
      <w:pPr>
        <w:jc w:val="center"/>
        <w:rPr>
          <w:noProof/>
          <w:sz w:val="24"/>
        </w:rPr>
      </w:pPr>
    </w:p>
    <w:p w:rsidR="001434CF" w:rsidRPr="001434CF" w:rsidRDefault="001434CF" w:rsidP="00F90832">
      <w:pPr>
        <w:jc w:val="center"/>
        <w:rPr>
          <w:noProof/>
          <w:sz w:val="24"/>
        </w:rPr>
      </w:pPr>
    </w:p>
    <w:p w:rsidR="00F90832" w:rsidRDefault="00F90832" w:rsidP="00F9083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F90832" w:rsidTr="001A55ED">
        <w:trPr>
          <w:cantSplit/>
          <w:trHeight w:val="225"/>
        </w:trPr>
        <w:tc>
          <w:tcPr>
            <w:tcW w:w="7513" w:type="dxa"/>
            <w:vMerge w:val="restart"/>
          </w:tcPr>
          <w:p w:rsidR="00F90832" w:rsidRDefault="00F90832" w:rsidP="001A55ED">
            <w:pPr>
              <w:jc w:val="center"/>
              <w:rPr>
                <w:noProof/>
                <w:sz w:val="18"/>
                <w:lang w:val="en-US"/>
              </w:rPr>
            </w:pPr>
          </w:p>
          <w:p w:rsidR="00F90832" w:rsidRDefault="00F90832" w:rsidP="001A55E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90832" w:rsidRDefault="00F90832" w:rsidP="001A55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90832" w:rsidTr="001A55ED">
        <w:trPr>
          <w:cantSplit/>
          <w:trHeight w:val="437"/>
        </w:trPr>
        <w:tc>
          <w:tcPr>
            <w:tcW w:w="7513" w:type="dxa"/>
            <w:vMerge/>
          </w:tcPr>
          <w:p w:rsidR="00F90832" w:rsidRDefault="00F90832" w:rsidP="001A55E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90832" w:rsidRDefault="00F90832" w:rsidP="001A55ED">
            <w:pPr>
              <w:jc w:val="center"/>
              <w:rPr>
                <w:noProof/>
                <w:sz w:val="18"/>
              </w:rPr>
            </w:pP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90832" w:rsidRDefault="00F90832" w:rsidP="001A55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1434CF" w:rsidRDefault="001434CF" w:rsidP="001A55ED">
            <w:pPr>
              <w:rPr>
                <w:noProof/>
                <w:sz w:val="18"/>
              </w:rPr>
            </w:pPr>
          </w:p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1434CF" w:rsidRDefault="001434CF" w:rsidP="001434CF">
            <w:pPr>
              <w:jc w:val="center"/>
              <w:rPr>
                <w:noProof/>
                <w:sz w:val="18"/>
              </w:rPr>
            </w:pPr>
          </w:p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F4099">
              <w:rPr>
                <w:noProof/>
                <w:sz w:val="18"/>
              </w:rPr>
              <w:t xml:space="preserve"> (1,9%)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F4099">
              <w:rPr>
                <w:noProof/>
                <w:sz w:val="18"/>
              </w:rPr>
              <w:t xml:space="preserve"> (0,9%)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(1,9%)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(1,9%)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(1,9%)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(0,9%)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(1,9%)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(0,9%)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(0,9%)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(1,9%)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F4099">
              <w:rPr>
                <w:noProof/>
                <w:sz w:val="18"/>
              </w:rPr>
              <w:t xml:space="preserve"> (3,8%)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(0,9%)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FF4099">
              <w:rPr>
                <w:noProof/>
                <w:sz w:val="18"/>
              </w:rPr>
              <w:t xml:space="preserve"> (5,8%)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(3,8%)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(3,8%)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90832" w:rsidRDefault="00C7105E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649E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(0</w:t>
            </w:r>
            <w:r w:rsidR="00FF4099">
              <w:rPr>
                <w:noProof/>
                <w:sz w:val="18"/>
              </w:rPr>
              <w:t>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(0,9%)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(1,9%)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FF4099">
              <w:rPr>
                <w:noProof/>
                <w:sz w:val="18"/>
              </w:rPr>
              <w:t xml:space="preserve"> (7,7%)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(1,9%)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(0,9%)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F4099">
              <w:rPr>
                <w:noProof/>
                <w:sz w:val="18"/>
              </w:rPr>
              <w:t xml:space="preserve"> (2,9%)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90832" w:rsidRDefault="00C7105E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(11,6</w:t>
            </w:r>
            <w:r w:rsidR="00FF4099">
              <w:rPr>
                <w:noProof/>
                <w:sz w:val="18"/>
              </w:rPr>
              <w:t>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(1,9%)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FF4099">
              <w:rPr>
                <w:noProof/>
                <w:sz w:val="18"/>
              </w:rPr>
              <w:t xml:space="preserve"> (5,8%)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(0,9%)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(1,9%)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F4099">
              <w:rPr>
                <w:noProof/>
                <w:sz w:val="18"/>
              </w:rPr>
              <w:t xml:space="preserve"> (2,9%)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(3,8%)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FF4099">
              <w:rPr>
                <w:noProof/>
                <w:sz w:val="18"/>
              </w:rPr>
              <w:t xml:space="preserve"> (4,8%)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F4099">
              <w:rPr>
                <w:noProof/>
                <w:sz w:val="18"/>
              </w:rPr>
              <w:t xml:space="preserve"> (2,9%)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(0,9%)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FF4099">
              <w:rPr>
                <w:noProof/>
                <w:sz w:val="18"/>
              </w:rPr>
              <w:t xml:space="preserve"> (5,8%)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0003.0009.0102.0772 Продажа товаров с нарушением маркировки товаров контрольными (индикационными) знаками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(0,9%)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(1,9%)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649E">
              <w:rPr>
                <w:noProof/>
                <w:sz w:val="18"/>
              </w:rPr>
              <w:t xml:space="preserve"> </w:t>
            </w:r>
            <w:r w:rsidR="00FF4099">
              <w:rPr>
                <w:noProof/>
                <w:sz w:val="18"/>
              </w:rPr>
              <w:t>(1,9%)</w:t>
            </w:r>
          </w:p>
        </w:tc>
      </w:tr>
      <w:tr w:rsidR="00F90832" w:rsidTr="001A55ED">
        <w:trPr>
          <w:cantSplit/>
        </w:trPr>
        <w:tc>
          <w:tcPr>
            <w:tcW w:w="7513" w:type="dxa"/>
          </w:tcPr>
          <w:p w:rsidR="00F90832" w:rsidRDefault="00F90832" w:rsidP="001A55ED">
            <w:pPr>
              <w:rPr>
                <w:noProof/>
                <w:sz w:val="18"/>
              </w:rPr>
            </w:pPr>
          </w:p>
          <w:p w:rsidR="00F90832" w:rsidRDefault="00F90832" w:rsidP="001A55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434CF" w:rsidRDefault="001434CF" w:rsidP="001434CF">
            <w:pPr>
              <w:jc w:val="center"/>
              <w:rPr>
                <w:noProof/>
                <w:sz w:val="18"/>
              </w:rPr>
            </w:pPr>
          </w:p>
          <w:p w:rsidR="00F90832" w:rsidRDefault="00F90832" w:rsidP="001434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1434CF">
              <w:rPr>
                <w:noProof/>
                <w:sz w:val="18"/>
              </w:rPr>
              <w:t>3</w:t>
            </w:r>
          </w:p>
        </w:tc>
      </w:tr>
    </w:tbl>
    <w:p w:rsidR="00F90832" w:rsidRDefault="00F90832" w:rsidP="00F90832">
      <w:pPr>
        <w:rPr>
          <w:noProof/>
        </w:rPr>
      </w:pPr>
    </w:p>
    <w:p w:rsidR="00A014DE" w:rsidRDefault="00A014DE" w:rsidP="00F90832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51" w:rsidRDefault="00431A51" w:rsidP="001C5B2A">
      <w:r>
        <w:separator/>
      </w:r>
    </w:p>
  </w:endnote>
  <w:endnote w:type="continuationSeparator" w:id="1">
    <w:p w:rsidR="00431A51" w:rsidRDefault="00431A51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51" w:rsidRDefault="00431A51" w:rsidP="001C5B2A">
      <w:r>
        <w:separator/>
      </w:r>
    </w:p>
  </w:footnote>
  <w:footnote w:type="continuationSeparator" w:id="1">
    <w:p w:rsidR="00431A51" w:rsidRDefault="00431A51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4FB1"/>
    <w:rsid w:val="000865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2042B"/>
    <w:rsid w:val="00123DA4"/>
    <w:rsid w:val="0013086B"/>
    <w:rsid w:val="001319E8"/>
    <w:rsid w:val="001323F2"/>
    <w:rsid w:val="001367A3"/>
    <w:rsid w:val="00137044"/>
    <w:rsid w:val="001434CF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400A"/>
    <w:rsid w:val="001F58EC"/>
    <w:rsid w:val="00201C22"/>
    <w:rsid w:val="00205229"/>
    <w:rsid w:val="00207310"/>
    <w:rsid w:val="002079FC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1180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6B7A"/>
    <w:rsid w:val="002D3547"/>
    <w:rsid w:val="002E4DCE"/>
    <w:rsid w:val="002F73B9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1E75"/>
    <w:rsid w:val="003972B7"/>
    <w:rsid w:val="003A2E6F"/>
    <w:rsid w:val="003A6396"/>
    <w:rsid w:val="003B043B"/>
    <w:rsid w:val="003B2E70"/>
    <w:rsid w:val="003B7EB3"/>
    <w:rsid w:val="003C5090"/>
    <w:rsid w:val="003C7036"/>
    <w:rsid w:val="003D72EB"/>
    <w:rsid w:val="003E02C3"/>
    <w:rsid w:val="003E37A2"/>
    <w:rsid w:val="003F4FB5"/>
    <w:rsid w:val="003F5CDA"/>
    <w:rsid w:val="003F6EC7"/>
    <w:rsid w:val="00420319"/>
    <w:rsid w:val="00426C7B"/>
    <w:rsid w:val="00431A51"/>
    <w:rsid w:val="00433E55"/>
    <w:rsid w:val="00434C1A"/>
    <w:rsid w:val="00435904"/>
    <w:rsid w:val="0044555A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50A8"/>
    <w:rsid w:val="004D41E3"/>
    <w:rsid w:val="004D4F14"/>
    <w:rsid w:val="004E5952"/>
    <w:rsid w:val="004E7FB4"/>
    <w:rsid w:val="005170F1"/>
    <w:rsid w:val="00521708"/>
    <w:rsid w:val="00525061"/>
    <w:rsid w:val="0052536A"/>
    <w:rsid w:val="005442DC"/>
    <w:rsid w:val="00546150"/>
    <w:rsid w:val="00552069"/>
    <w:rsid w:val="00552ACE"/>
    <w:rsid w:val="00561F71"/>
    <w:rsid w:val="005701A2"/>
    <w:rsid w:val="00581256"/>
    <w:rsid w:val="00590612"/>
    <w:rsid w:val="00595ABD"/>
    <w:rsid w:val="005B1766"/>
    <w:rsid w:val="005B33BF"/>
    <w:rsid w:val="005C2776"/>
    <w:rsid w:val="005C41E0"/>
    <w:rsid w:val="005C4A56"/>
    <w:rsid w:val="005C6FD1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F58"/>
    <w:rsid w:val="0065197F"/>
    <w:rsid w:val="00652B08"/>
    <w:rsid w:val="006601C7"/>
    <w:rsid w:val="00673E09"/>
    <w:rsid w:val="00675B7D"/>
    <w:rsid w:val="0069018F"/>
    <w:rsid w:val="006A70A0"/>
    <w:rsid w:val="006B13DE"/>
    <w:rsid w:val="006B3297"/>
    <w:rsid w:val="006D4C70"/>
    <w:rsid w:val="006E6619"/>
    <w:rsid w:val="006F5E2B"/>
    <w:rsid w:val="00702669"/>
    <w:rsid w:val="007044A0"/>
    <w:rsid w:val="00706377"/>
    <w:rsid w:val="007131EF"/>
    <w:rsid w:val="00721275"/>
    <w:rsid w:val="00743737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7665"/>
    <w:rsid w:val="0087775E"/>
    <w:rsid w:val="00886691"/>
    <w:rsid w:val="00892935"/>
    <w:rsid w:val="0089503B"/>
    <w:rsid w:val="00896C3F"/>
    <w:rsid w:val="00896DAB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E3674"/>
    <w:rsid w:val="008F7E05"/>
    <w:rsid w:val="0090425B"/>
    <w:rsid w:val="009100B9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E5DD8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016B"/>
    <w:rsid w:val="00A53A75"/>
    <w:rsid w:val="00A5798C"/>
    <w:rsid w:val="00A66D1B"/>
    <w:rsid w:val="00A7216B"/>
    <w:rsid w:val="00AA1207"/>
    <w:rsid w:val="00AA3011"/>
    <w:rsid w:val="00AA6F7B"/>
    <w:rsid w:val="00AC4828"/>
    <w:rsid w:val="00AC5CB4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C10327"/>
    <w:rsid w:val="00C14E20"/>
    <w:rsid w:val="00C16ADD"/>
    <w:rsid w:val="00C2159D"/>
    <w:rsid w:val="00C24256"/>
    <w:rsid w:val="00C36943"/>
    <w:rsid w:val="00C4065E"/>
    <w:rsid w:val="00C52098"/>
    <w:rsid w:val="00C55C12"/>
    <w:rsid w:val="00C7105E"/>
    <w:rsid w:val="00C7233D"/>
    <w:rsid w:val="00C7749B"/>
    <w:rsid w:val="00C831CA"/>
    <w:rsid w:val="00C86DD1"/>
    <w:rsid w:val="00C913E3"/>
    <w:rsid w:val="00C97869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5C99"/>
    <w:rsid w:val="00D31C77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20C88"/>
    <w:rsid w:val="00F3144E"/>
    <w:rsid w:val="00F33304"/>
    <w:rsid w:val="00F36228"/>
    <w:rsid w:val="00F457AA"/>
    <w:rsid w:val="00F5172E"/>
    <w:rsid w:val="00F547A7"/>
    <w:rsid w:val="00F63B0A"/>
    <w:rsid w:val="00F801BD"/>
    <w:rsid w:val="00F90832"/>
    <w:rsid w:val="00F921C4"/>
    <w:rsid w:val="00F95E7C"/>
    <w:rsid w:val="00FA1E36"/>
    <w:rsid w:val="00FA43A4"/>
    <w:rsid w:val="00FC2624"/>
    <w:rsid w:val="00FC4399"/>
    <w:rsid w:val="00FD666A"/>
    <w:rsid w:val="00FE4550"/>
    <w:rsid w:val="00FE76C9"/>
    <w:rsid w:val="00FF27DD"/>
    <w:rsid w:val="00FF36C5"/>
    <w:rsid w:val="00FF4099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283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236</cp:revision>
  <cp:lastPrinted>2016-04-20T09:01:00Z</cp:lastPrinted>
  <dcterms:created xsi:type="dcterms:W3CDTF">2016-04-25T05:46:00Z</dcterms:created>
  <dcterms:modified xsi:type="dcterms:W3CDTF">2022-04-05T12:58:00Z</dcterms:modified>
</cp:coreProperties>
</file>