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>
      <w:bookmarkStart w:id="0" w:name="_GoBack"/>
      <w:bookmarkEnd w:id="0"/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8322B3" w:rsidRDefault="008322B3" w:rsidP="008322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322B3" w:rsidRDefault="008322B3" w:rsidP="008322B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322B3" w:rsidRDefault="008322B3" w:rsidP="008322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31.05.2022</w:t>
      </w:r>
    </w:p>
    <w:p w:rsidR="008322B3" w:rsidRDefault="008322B3" w:rsidP="008322B3">
      <w:pPr>
        <w:jc w:val="center"/>
        <w:rPr>
          <w:noProof/>
          <w:sz w:val="18"/>
        </w:rPr>
      </w:pPr>
    </w:p>
    <w:p w:rsidR="008322B3" w:rsidRPr="008322B3" w:rsidRDefault="008322B3" w:rsidP="008322B3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8322B3" w:rsidTr="008322B3">
        <w:trPr>
          <w:cantSplit/>
          <w:trHeight w:val="207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B3" w:rsidRDefault="008322B3">
            <w:pPr>
              <w:jc w:val="center"/>
              <w:rPr>
                <w:noProof/>
                <w:sz w:val="18"/>
                <w:lang w:val="en-US"/>
              </w:rPr>
            </w:pPr>
          </w:p>
          <w:p w:rsidR="008322B3" w:rsidRDefault="008322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B3" w:rsidRDefault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322B3" w:rsidTr="008322B3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B3" w:rsidRDefault="008322B3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B3" w:rsidRDefault="008322B3">
            <w:pPr>
              <w:rPr>
                <w:noProof/>
                <w:sz w:val="18"/>
              </w:rPr>
            </w:pP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2C" w:rsidRDefault="00AB752C">
            <w:pPr>
              <w:rPr>
                <w:noProof/>
                <w:sz w:val="18"/>
              </w:rPr>
            </w:pPr>
          </w:p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52C" w:rsidRDefault="00AB752C" w:rsidP="008322B3">
            <w:pPr>
              <w:jc w:val="center"/>
              <w:rPr>
                <w:noProof/>
                <w:sz w:val="18"/>
              </w:rPr>
            </w:pPr>
          </w:p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25CF">
              <w:rPr>
                <w:noProof/>
                <w:sz w:val="18"/>
              </w:rPr>
              <w:t xml:space="preserve"> 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E25CF">
              <w:rPr>
                <w:noProof/>
                <w:sz w:val="18"/>
              </w:rPr>
              <w:t xml:space="preserve"> (5,5%)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B752C">
              <w:rPr>
                <w:noProof/>
                <w:sz w:val="18"/>
              </w:rPr>
              <w:t xml:space="preserve"> (6,8%)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E25CF">
              <w:rPr>
                <w:noProof/>
                <w:sz w:val="18"/>
              </w:rPr>
              <w:t xml:space="preserve"> (5,5%)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AB752C">
              <w:rPr>
                <w:noProof/>
                <w:sz w:val="18"/>
              </w:rPr>
              <w:t xml:space="preserve"> (13,7%)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B752C">
              <w:rPr>
                <w:noProof/>
                <w:sz w:val="18"/>
              </w:rPr>
              <w:t xml:space="preserve"> (4,1%)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52C">
              <w:rPr>
                <w:noProof/>
                <w:sz w:val="18"/>
              </w:rPr>
              <w:t xml:space="preserve"> (2,8%)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B752C">
              <w:rPr>
                <w:noProof/>
                <w:sz w:val="18"/>
              </w:rPr>
              <w:t xml:space="preserve"> (8,2%)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957026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8322B3">
              <w:rPr>
                <w:noProof/>
                <w:sz w:val="18"/>
              </w:rPr>
              <w:t>8</w:t>
            </w:r>
            <w:r w:rsidR="00AB752C">
              <w:rPr>
                <w:noProof/>
                <w:sz w:val="18"/>
              </w:rPr>
              <w:t xml:space="preserve"> (10,9%)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B752C">
              <w:rPr>
                <w:noProof/>
                <w:sz w:val="18"/>
              </w:rPr>
              <w:t xml:space="preserve"> (8,2%)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7026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52C">
              <w:rPr>
                <w:noProof/>
                <w:sz w:val="18"/>
              </w:rPr>
              <w:t xml:space="preserve"> (2,8%)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861BF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4E25CF">
              <w:rPr>
                <w:noProof/>
                <w:sz w:val="18"/>
              </w:rPr>
              <w:t xml:space="preserve"> (5,5%)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861BF">
              <w:rPr>
                <w:noProof/>
                <w:sz w:val="18"/>
              </w:rPr>
              <w:t xml:space="preserve"> </w:t>
            </w:r>
            <w:r w:rsidR="004E25CF">
              <w:rPr>
                <w:noProof/>
                <w:sz w:val="18"/>
              </w:rPr>
              <w:t>(1,4%)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B752C">
              <w:rPr>
                <w:noProof/>
                <w:sz w:val="18"/>
              </w:rPr>
              <w:t xml:space="preserve"> (6,8%)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B752C">
              <w:rPr>
                <w:noProof/>
                <w:sz w:val="18"/>
              </w:rPr>
              <w:t xml:space="preserve"> (2,8%)</w:t>
            </w:r>
          </w:p>
        </w:tc>
      </w:tr>
      <w:tr w:rsidR="008322B3" w:rsidTr="008322B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>
            <w:pPr>
              <w:rPr>
                <w:noProof/>
                <w:sz w:val="18"/>
              </w:rPr>
            </w:pPr>
          </w:p>
          <w:p w:rsidR="008322B3" w:rsidRDefault="008322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ъИТОГО: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B3" w:rsidRDefault="008322B3" w:rsidP="008322B3">
            <w:pPr>
              <w:jc w:val="center"/>
              <w:rPr>
                <w:noProof/>
                <w:sz w:val="18"/>
              </w:rPr>
            </w:pPr>
          </w:p>
          <w:p w:rsidR="008322B3" w:rsidRDefault="008322B3" w:rsidP="008322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</w:tbl>
    <w:p w:rsidR="008322B3" w:rsidRDefault="008322B3" w:rsidP="008322B3">
      <w:pPr>
        <w:rPr>
          <w:noProof/>
        </w:rPr>
      </w:pPr>
    </w:p>
    <w:p w:rsidR="008322B3" w:rsidRDefault="008322B3" w:rsidP="008322B3">
      <w:pPr>
        <w:rPr>
          <w:noProof/>
        </w:rPr>
      </w:pPr>
    </w:p>
    <w:p w:rsidR="008322B3" w:rsidRDefault="008322B3" w:rsidP="008322B3">
      <w:pPr>
        <w:rPr>
          <w:noProof/>
        </w:rPr>
      </w:pPr>
    </w:p>
    <w:p w:rsidR="008322B3" w:rsidRDefault="008322B3" w:rsidP="008322B3">
      <w:pPr>
        <w:rPr>
          <w:noProof/>
        </w:rPr>
      </w:pPr>
    </w:p>
    <w:p w:rsidR="00A014DE" w:rsidRDefault="00A014DE" w:rsidP="00F90832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26" w:rsidRDefault="00957026" w:rsidP="001C5B2A">
      <w:r>
        <w:separator/>
      </w:r>
    </w:p>
  </w:endnote>
  <w:endnote w:type="continuationSeparator" w:id="0">
    <w:p w:rsidR="00957026" w:rsidRDefault="00957026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26" w:rsidRDefault="00957026" w:rsidP="001C5B2A">
      <w:r>
        <w:separator/>
      </w:r>
    </w:p>
  </w:footnote>
  <w:footnote w:type="continuationSeparator" w:id="0">
    <w:p w:rsidR="00957026" w:rsidRDefault="00957026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1E75"/>
    <w:rsid w:val="003972B7"/>
    <w:rsid w:val="003A2E6F"/>
    <w:rsid w:val="003A6396"/>
    <w:rsid w:val="003B043B"/>
    <w:rsid w:val="003B2E70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1A51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25CF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61F71"/>
    <w:rsid w:val="005701A2"/>
    <w:rsid w:val="00581256"/>
    <w:rsid w:val="00590612"/>
    <w:rsid w:val="00595ABD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F58"/>
    <w:rsid w:val="0065197F"/>
    <w:rsid w:val="00652B08"/>
    <w:rsid w:val="006601C7"/>
    <w:rsid w:val="00673E09"/>
    <w:rsid w:val="00675B7D"/>
    <w:rsid w:val="00690176"/>
    <w:rsid w:val="0069018F"/>
    <w:rsid w:val="006A70A0"/>
    <w:rsid w:val="006B13DE"/>
    <w:rsid w:val="006B3297"/>
    <w:rsid w:val="006D4C70"/>
    <w:rsid w:val="006E6619"/>
    <w:rsid w:val="006F1912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22B3"/>
    <w:rsid w:val="008346F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1BF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57026"/>
    <w:rsid w:val="00962A20"/>
    <w:rsid w:val="009657E6"/>
    <w:rsid w:val="00965A4A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1207"/>
    <w:rsid w:val="00AA3011"/>
    <w:rsid w:val="00AA6F7B"/>
    <w:rsid w:val="00AB752C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C10327"/>
    <w:rsid w:val="00C14E20"/>
    <w:rsid w:val="00C16ADD"/>
    <w:rsid w:val="00C2159D"/>
    <w:rsid w:val="00C24256"/>
    <w:rsid w:val="00C36943"/>
    <w:rsid w:val="00C3788B"/>
    <w:rsid w:val="00C4065E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824D3"/>
    <w:rsid w:val="00D9181E"/>
    <w:rsid w:val="00DA6801"/>
    <w:rsid w:val="00DB21AF"/>
    <w:rsid w:val="00DB2568"/>
    <w:rsid w:val="00DB48E4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30CA-7ACC-4C91-8242-DF1FF64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304</TotalTime>
  <Pages>1</Pages>
  <Words>307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Родичкина Татьяна Вячеславовна</cp:lastModifiedBy>
  <cp:revision>247</cp:revision>
  <cp:lastPrinted>2016-04-20T09:01:00Z</cp:lastPrinted>
  <dcterms:created xsi:type="dcterms:W3CDTF">2016-04-25T05:46:00Z</dcterms:created>
  <dcterms:modified xsi:type="dcterms:W3CDTF">2022-06-15T12:03:00Z</dcterms:modified>
</cp:coreProperties>
</file>