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634CAB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350BA0" w:rsidRDefault="00350BA0" w:rsidP="00350BA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50BA0" w:rsidRDefault="00350BA0" w:rsidP="00350BA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50BA0" w:rsidRDefault="00350BA0" w:rsidP="00350BA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01.08.2022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31.08.2022</w:t>
      </w:r>
    </w:p>
    <w:p w:rsidR="00350BA0" w:rsidRDefault="00350BA0" w:rsidP="00350BA0">
      <w:pPr>
        <w:jc w:val="center"/>
        <w:rPr>
          <w:noProof/>
          <w:sz w:val="18"/>
        </w:rPr>
      </w:pPr>
    </w:p>
    <w:p w:rsidR="00CB7370" w:rsidRDefault="00CB7370" w:rsidP="00350BA0">
      <w:pPr>
        <w:jc w:val="center"/>
        <w:rPr>
          <w:noProof/>
          <w:sz w:val="18"/>
        </w:rPr>
      </w:pPr>
    </w:p>
    <w:p w:rsidR="00CB7370" w:rsidRPr="00CB7370" w:rsidRDefault="00CB7370" w:rsidP="00350BA0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350BA0" w:rsidTr="00350BA0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A0" w:rsidRDefault="00350BA0">
            <w:pPr>
              <w:jc w:val="center"/>
              <w:rPr>
                <w:noProof/>
                <w:sz w:val="18"/>
                <w:lang w:val="en-US"/>
              </w:rPr>
            </w:pPr>
          </w:p>
          <w:p w:rsidR="00350BA0" w:rsidRDefault="00350BA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BA0" w:rsidRDefault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50BA0" w:rsidTr="00350BA0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BA0" w:rsidRDefault="00350BA0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BA0" w:rsidRDefault="00350BA0">
            <w:pPr>
              <w:rPr>
                <w:noProof/>
                <w:sz w:val="18"/>
              </w:rPr>
            </w:pP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</w:p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</w:p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C25B8F">
              <w:rPr>
                <w:noProof/>
                <w:sz w:val="18"/>
              </w:rPr>
              <w:t xml:space="preserve"> (2,2%)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25B8F">
              <w:rPr>
                <w:noProof/>
                <w:sz w:val="18"/>
              </w:rPr>
              <w:t xml:space="preserve"> (1,1%)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C25B8F">
              <w:rPr>
                <w:noProof/>
                <w:sz w:val="18"/>
              </w:rPr>
              <w:t xml:space="preserve"> (11%)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25B8F">
              <w:rPr>
                <w:noProof/>
                <w:sz w:val="18"/>
              </w:rPr>
              <w:t xml:space="preserve"> (1,1%)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0002.0006.0065.0261 Увольнение и восстановление на работе (кроме обжалования решений судов)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25B8F">
              <w:rPr>
                <w:noProof/>
                <w:sz w:val="18"/>
              </w:rPr>
              <w:t xml:space="preserve"> (1,1%)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0002.0006.0065.0262 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25B8F">
              <w:rPr>
                <w:noProof/>
                <w:sz w:val="18"/>
              </w:rPr>
              <w:t xml:space="preserve"> (1,1%)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25B8F">
              <w:rPr>
                <w:noProof/>
                <w:sz w:val="18"/>
              </w:rPr>
              <w:t xml:space="preserve"> (1,1%)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C25B8F">
              <w:rPr>
                <w:noProof/>
                <w:sz w:val="18"/>
              </w:rPr>
              <w:t xml:space="preserve"> (5,5%)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25B8F">
              <w:rPr>
                <w:noProof/>
                <w:sz w:val="18"/>
              </w:rPr>
              <w:t xml:space="preserve"> (1,1%)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C25B8F">
              <w:rPr>
                <w:noProof/>
                <w:sz w:val="18"/>
              </w:rPr>
              <w:t xml:space="preserve"> (2,2%)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25B8F">
              <w:rPr>
                <w:noProof/>
                <w:sz w:val="18"/>
              </w:rPr>
              <w:t xml:space="preserve"> (1,1%)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C25B8F">
              <w:rPr>
                <w:noProof/>
                <w:sz w:val="18"/>
              </w:rPr>
              <w:t xml:space="preserve"> (3,3%)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25B8F">
              <w:rPr>
                <w:noProof/>
                <w:sz w:val="18"/>
              </w:rPr>
              <w:t xml:space="preserve"> (1,1%)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C25B8F">
              <w:rPr>
                <w:noProof/>
                <w:sz w:val="18"/>
              </w:rPr>
              <w:t xml:space="preserve"> (8,8%)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25B8F">
              <w:rPr>
                <w:noProof/>
                <w:sz w:val="18"/>
              </w:rPr>
              <w:t xml:space="preserve"> (1,1%)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25B8F">
              <w:rPr>
                <w:noProof/>
                <w:sz w:val="18"/>
              </w:rPr>
              <w:t xml:space="preserve"> (1,1%)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25B8F">
              <w:rPr>
                <w:noProof/>
                <w:sz w:val="18"/>
              </w:rPr>
              <w:t xml:space="preserve"> (1,1%)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C25B8F">
              <w:rPr>
                <w:noProof/>
                <w:sz w:val="18"/>
              </w:rPr>
              <w:t xml:space="preserve"> (2,2%)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25B8F">
              <w:rPr>
                <w:noProof/>
                <w:sz w:val="18"/>
              </w:rPr>
              <w:t xml:space="preserve"> (1,1%)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25B8F">
              <w:rPr>
                <w:noProof/>
                <w:sz w:val="18"/>
              </w:rPr>
              <w:t xml:space="preserve"> (1,1%)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C25B8F">
              <w:rPr>
                <w:noProof/>
                <w:sz w:val="18"/>
              </w:rPr>
              <w:t xml:space="preserve"> (7,7%)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C25B8F">
              <w:rPr>
                <w:noProof/>
                <w:sz w:val="18"/>
              </w:rPr>
              <w:t xml:space="preserve"> (2,2%)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C25B8F">
              <w:rPr>
                <w:noProof/>
                <w:sz w:val="18"/>
              </w:rPr>
              <w:t xml:space="preserve"> (3,3%)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25B8F">
              <w:rPr>
                <w:noProof/>
                <w:sz w:val="18"/>
              </w:rPr>
              <w:t xml:space="preserve"> (1,1%)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C25B8F">
              <w:rPr>
                <w:noProof/>
                <w:sz w:val="18"/>
              </w:rPr>
              <w:t xml:space="preserve"> (8,8%)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C25B8F">
              <w:rPr>
                <w:noProof/>
                <w:sz w:val="18"/>
              </w:rPr>
              <w:t xml:space="preserve"> (3,3%)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C25B8F">
              <w:rPr>
                <w:noProof/>
                <w:sz w:val="18"/>
              </w:rPr>
              <w:t xml:space="preserve"> (2,2%)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C25B8F">
              <w:rPr>
                <w:noProof/>
                <w:sz w:val="18"/>
              </w:rPr>
              <w:t xml:space="preserve"> (2,2%)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C25B8F">
              <w:rPr>
                <w:noProof/>
                <w:sz w:val="18"/>
              </w:rPr>
              <w:t xml:space="preserve"> (3,3%)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C25B8F">
              <w:rPr>
                <w:noProof/>
                <w:sz w:val="18"/>
              </w:rPr>
              <w:t xml:space="preserve"> (8,8%)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0003.0008.0089.0623 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25B8F">
              <w:rPr>
                <w:noProof/>
                <w:sz w:val="18"/>
              </w:rPr>
              <w:t xml:space="preserve"> (1,1%)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C25B8F">
              <w:rPr>
                <w:noProof/>
                <w:sz w:val="18"/>
              </w:rPr>
              <w:t xml:space="preserve"> (3,3%)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25B8F">
              <w:rPr>
                <w:noProof/>
                <w:sz w:val="18"/>
              </w:rPr>
              <w:t xml:space="preserve"> (1,1%)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0004.0016.0162.1015 Ответственность за нарушение в сфере 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25B8F">
              <w:rPr>
                <w:noProof/>
                <w:sz w:val="18"/>
              </w:rPr>
              <w:t xml:space="preserve"> (1,1%)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0004.0018.0171.1070 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25B8F">
              <w:rPr>
                <w:noProof/>
                <w:sz w:val="18"/>
              </w:rPr>
              <w:t xml:space="preserve"> (1,1%)</w:t>
            </w:r>
          </w:p>
        </w:tc>
      </w:tr>
      <w:tr w:rsidR="00350BA0" w:rsidTr="00350BA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370" w:rsidRDefault="00CB7370">
            <w:pPr>
              <w:rPr>
                <w:noProof/>
                <w:sz w:val="18"/>
              </w:rPr>
            </w:pPr>
          </w:p>
          <w:p w:rsidR="00350BA0" w:rsidRDefault="00350BA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370" w:rsidRDefault="00CB7370" w:rsidP="00350BA0">
            <w:pPr>
              <w:jc w:val="center"/>
              <w:rPr>
                <w:noProof/>
                <w:sz w:val="18"/>
              </w:rPr>
            </w:pPr>
          </w:p>
          <w:p w:rsidR="00350BA0" w:rsidRDefault="00350BA0" w:rsidP="00350B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</w:t>
            </w:r>
          </w:p>
        </w:tc>
      </w:tr>
    </w:tbl>
    <w:p w:rsidR="00A014DE" w:rsidRDefault="00A014DE" w:rsidP="00350BA0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691" w:rsidRDefault="001B5691" w:rsidP="001C5B2A">
      <w:r>
        <w:separator/>
      </w:r>
    </w:p>
  </w:endnote>
  <w:endnote w:type="continuationSeparator" w:id="1">
    <w:p w:rsidR="001B5691" w:rsidRDefault="001B5691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691" w:rsidRDefault="001B5691" w:rsidP="001C5B2A">
      <w:r>
        <w:separator/>
      </w:r>
    </w:p>
  </w:footnote>
  <w:footnote w:type="continuationSeparator" w:id="1">
    <w:p w:rsidR="001B5691" w:rsidRDefault="001B5691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5017"/>
    <w:rsid w:val="00006D7B"/>
    <w:rsid w:val="00016DF5"/>
    <w:rsid w:val="0002065E"/>
    <w:rsid w:val="000211E6"/>
    <w:rsid w:val="000225DE"/>
    <w:rsid w:val="0003242A"/>
    <w:rsid w:val="00033CBB"/>
    <w:rsid w:val="00035099"/>
    <w:rsid w:val="00035829"/>
    <w:rsid w:val="00040BCD"/>
    <w:rsid w:val="0004198A"/>
    <w:rsid w:val="00045653"/>
    <w:rsid w:val="00054DF8"/>
    <w:rsid w:val="00055048"/>
    <w:rsid w:val="000659B7"/>
    <w:rsid w:val="00074FB1"/>
    <w:rsid w:val="00086546"/>
    <w:rsid w:val="000A5549"/>
    <w:rsid w:val="000B318D"/>
    <w:rsid w:val="000C1058"/>
    <w:rsid w:val="000E2715"/>
    <w:rsid w:val="000E37E7"/>
    <w:rsid w:val="000F41D5"/>
    <w:rsid w:val="000F5276"/>
    <w:rsid w:val="000F69D5"/>
    <w:rsid w:val="00101209"/>
    <w:rsid w:val="0012042B"/>
    <w:rsid w:val="00123DA4"/>
    <w:rsid w:val="0013086B"/>
    <w:rsid w:val="001319E8"/>
    <w:rsid w:val="001323F2"/>
    <w:rsid w:val="001367A3"/>
    <w:rsid w:val="00137044"/>
    <w:rsid w:val="001434CF"/>
    <w:rsid w:val="00160056"/>
    <w:rsid w:val="00160192"/>
    <w:rsid w:val="00186E8C"/>
    <w:rsid w:val="00187D53"/>
    <w:rsid w:val="001A4CD6"/>
    <w:rsid w:val="001B28A5"/>
    <w:rsid w:val="001B5691"/>
    <w:rsid w:val="001C0A1E"/>
    <w:rsid w:val="001C5B2A"/>
    <w:rsid w:val="001D7A38"/>
    <w:rsid w:val="001E1F32"/>
    <w:rsid w:val="001E6625"/>
    <w:rsid w:val="001F400A"/>
    <w:rsid w:val="001F58EC"/>
    <w:rsid w:val="00201C22"/>
    <w:rsid w:val="00205229"/>
    <w:rsid w:val="00207310"/>
    <w:rsid w:val="002079FC"/>
    <w:rsid w:val="00215713"/>
    <w:rsid w:val="00221677"/>
    <w:rsid w:val="00236446"/>
    <w:rsid w:val="002379F9"/>
    <w:rsid w:val="002405DA"/>
    <w:rsid w:val="00250CB0"/>
    <w:rsid w:val="00253BBF"/>
    <w:rsid w:val="00253E7C"/>
    <w:rsid w:val="00263076"/>
    <w:rsid w:val="00265033"/>
    <w:rsid w:val="00265D38"/>
    <w:rsid w:val="00271180"/>
    <w:rsid w:val="0027451E"/>
    <w:rsid w:val="00275755"/>
    <w:rsid w:val="00277DDE"/>
    <w:rsid w:val="002811B9"/>
    <w:rsid w:val="00290932"/>
    <w:rsid w:val="00294679"/>
    <w:rsid w:val="00296743"/>
    <w:rsid w:val="002A59EA"/>
    <w:rsid w:val="002B1C0B"/>
    <w:rsid w:val="002B3B78"/>
    <w:rsid w:val="002B4AAF"/>
    <w:rsid w:val="002B7476"/>
    <w:rsid w:val="002C6B7A"/>
    <w:rsid w:val="002D3547"/>
    <w:rsid w:val="002E4DCE"/>
    <w:rsid w:val="002F73B9"/>
    <w:rsid w:val="00312FD8"/>
    <w:rsid w:val="00350BA0"/>
    <w:rsid w:val="00354AC0"/>
    <w:rsid w:val="00355C69"/>
    <w:rsid w:val="00356BA5"/>
    <w:rsid w:val="00362E2F"/>
    <w:rsid w:val="00372861"/>
    <w:rsid w:val="00374B49"/>
    <w:rsid w:val="003820C2"/>
    <w:rsid w:val="0038622E"/>
    <w:rsid w:val="003908AC"/>
    <w:rsid w:val="003908B0"/>
    <w:rsid w:val="00391E75"/>
    <w:rsid w:val="003972B7"/>
    <w:rsid w:val="00397339"/>
    <w:rsid w:val="003A2E6F"/>
    <w:rsid w:val="003A479F"/>
    <w:rsid w:val="003A6396"/>
    <w:rsid w:val="003B043B"/>
    <w:rsid w:val="003B2E70"/>
    <w:rsid w:val="003B7EB3"/>
    <w:rsid w:val="003C5090"/>
    <w:rsid w:val="003C7036"/>
    <w:rsid w:val="003D3704"/>
    <w:rsid w:val="003D72EB"/>
    <w:rsid w:val="003E02C3"/>
    <w:rsid w:val="003E37A2"/>
    <w:rsid w:val="003F4FB5"/>
    <w:rsid w:val="003F5CDA"/>
    <w:rsid w:val="003F6EC7"/>
    <w:rsid w:val="00420319"/>
    <w:rsid w:val="00426C7B"/>
    <w:rsid w:val="00431A51"/>
    <w:rsid w:val="00433E55"/>
    <w:rsid w:val="00434C1A"/>
    <w:rsid w:val="00435904"/>
    <w:rsid w:val="0044555A"/>
    <w:rsid w:val="004567AD"/>
    <w:rsid w:val="004732D1"/>
    <w:rsid w:val="0047580F"/>
    <w:rsid w:val="00476494"/>
    <w:rsid w:val="00490529"/>
    <w:rsid w:val="00493D28"/>
    <w:rsid w:val="00495C0D"/>
    <w:rsid w:val="004B6180"/>
    <w:rsid w:val="004C03CC"/>
    <w:rsid w:val="004C10DC"/>
    <w:rsid w:val="004C1604"/>
    <w:rsid w:val="004C50A8"/>
    <w:rsid w:val="004D41E3"/>
    <w:rsid w:val="004D4F14"/>
    <w:rsid w:val="004E5952"/>
    <w:rsid w:val="004E7FB4"/>
    <w:rsid w:val="005170F1"/>
    <w:rsid w:val="00521708"/>
    <w:rsid w:val="00525061"/>
    <w:rsid w:val="0052536A"/>
    <w:rsid w:val="005442DC"/>
    <w:rsid w:val="00546150"/>
    <w:rsid w:val="00552069"/>
    <w:rsid w:val="00552ACE"/>
    <w:rsid w:val="00561F71"/>
    <w:rsid w:val="005701A2"/>
    <w:rsid w:val="00581256"/>
    <w:rsid w:val="00587C71"/>
    <w:rsid w:val="00590612"/>
    <w:rsid w:val="00595ABD"/>
    <w:rsid w:val="005B1766"/>
    <w:rsid w:val="005B33BF"/>
    <w:rsid w:val="005C2776"/>
    <w:rsid w:val="005C41E0"/>
    <w:rsid w:val="005C4A56"/>
    <w:rsid w:val="005C6FD1"/>
    <w:rsid w:val="005C7881"/>
    <w:rsid w:val="005D24BB"/>
    <w:rsid w:val="005D2CBE"/>
    <w:rsid w:val="005D4B26"/>
    <w:rsid w:val="00602935"/>
    <w:rsid w:val="00603DF7"/>
    <w:rsid w:val="006079A7"/>
    <w:rsid w:val="00610F55"/>
    <w:rsid w:val="0061185F"/>
    <w:rsid w:val="00616B53"/>
    <w:rsid w:val="00634CAB"/>
    <w:rsid w:val="00635926"/>
    <w:rsid w:val="00641F58"/>
    <w:rsid w:val="0065197F"/>
    <w:rsid w:val="00652B08"/>
    <w:rsid w:val="006601C7"/>
    <w:rsid w:val="00673E09"/>
    <w:rsid w:val="00675B7D"/>
    <w:rsid w:val="0069018F"/>
    <w:rsid w:val="006A70A0"/>
    <w:rsid w:val="006B13DE"/>
    <w:rsid w:val="006B3297"/>
    <w:rsid w:val="006D4C70"/>
    <w:rsid w:val="006E6619"/>
    <w:rsid w:val="006F1912"/>
    <w:rsid w:val="006F5E2B"/>
    <w:rsid w:val="00702669"/>
    <w:rsid w:val="007044A0"/>
    <w:rsid w:val="00706377"/>
    <w:rsid w:val="007131EF"/>
    <w:rsid w:val="00721275"/>
    <w:rsid w:val="00743737"/>
    <w:rsid w:val="007605C2"/>
    <w:rsid w:val="00766C34"/>
    <w:rsid w:val="00776DA5"/>
    <w:rsid w:val="007924DD"/>
    <w:rsid w:val="007A5EFA"/>
    <w:rsid w:val="007A6EE8"/>
    <w:rsid w:val="007B05E2"/>
    <w:rsid w:val="007B4B35"/>
    <w:rsid w:val="007D2916"/>
    <w:rsid w:val="007D2EED"/>
    <w:rsid w:val="007D388F"/>
    <w:rsid w:val="007D6433"/>
    <w:rsid w:val="007E4817"/>
    <w:rsid w:val="00811799"/>
    <w:rsid w:val="00812EC2"/>
    <w:rsid w:val="008242DD"/>
    <w:rsid w:val="008268C0"/>
    <w:rsid w:val="0083772E"/>
    <w:rsid w:val="00844325"/>
    <w:rsid w:val="00847FD0"/>
    <w:rsid w:val="008521F3"/>
    <w:rsid w:val="00855382"/>
    <w:rsid w:val="00863247"/>
    <w:rsid w:val="008701CA"/>
    <w:rsid w:val="00874D72"/>
    <w:rsid w:val="00877665"/>
    <w:rsid w:val="0087775E"/>
    <w:rsid w:val="00886691"/>
    <w:rsid w:val="00892935"/>
    <w:rsid w:val="0089503B"/>
    <w:rsid w:val="00896C3F"/>
    <w:rsid w:val="00896DAB"/>
    <w:rsid w:val="008A196C"/>
    <w:rsid w:val="008A7453"/>
    <w:rsid w:val="008B1981"/>
    <w:rsid w:val="008C05B5"/>
    <w:rsid w:val="008C6544"/>
    <w:rsid w:val="008C7B91"/>
    <w:rsid w:val="008D3693"/>
    <w:rsid w:val="008D3857"/>
    <w:rsid w:val="008E21D7"/>
    <w:rsid w:val="008E3674"/>
    <w:rsid w:val="008F7E05"/>
    <w:rsid w:val="0090425B"/>
    <w:rsid w:val="009100B9"/>
    <w:rsid w:val="00927D87"/>
    <w:rsid w:val="00930A6F"/>
    <w:rsid w:val="009427BD"/>
    <w:rsid w:val="00952B14"/>
    <w:rsid w:val="00953D2D"/>
    <w:rsid w:val="00962A20"/>
    <w:rsid w:val="009657E6"/>
    <w:rsid w:val="00965A4A"/>
    <w:rsid w:val="00967044"/>
    <w:rsid w:val="00982E8E"/>
    <w:rsid w:val="00994A49"/>
    <w:rsid w:val="0099558F"/>
    <w:rsid w:val="00995EC6"/>
    <w:rsid w:val="009961C3"/>
    <w:rsid w:val="009C35DD"/>
    <w:rsid w:val="009C63A7"/>
    <w:rsid w:val="009D4955"/>
    <w:rsid w:val="009E5DD8"/>
    <w:rsid w:val="009F275B"/>
    <w:rsid w:val="009F2843"/>
    <w:rsid w:val="009F43F8"/>
    <w:rsid w:val="009F5DA8"/>
    <w:rsid w:val="009F5E06"/>
    <w:rsid w:val="00A00CD6"/>
    <w:rsid w:val="00A014DE"/>
    <w:rsid w:val="00A041B8"/>
    <w:rsid w:val="00A05A2D"/>
    <w:rsid w:val="00A172B8"/>
    <w:rsid w:val="00A27BBF"/>
    <w:rsid w:val="00A37452"/>
    <w:rsid w:val="00A413E4"/>
    <w:rsid w:val="00A5016B"/>
    <w:rsid w:val="00A53A75"/>
    <w:rsid w:val="00A5798C"/>
    <w:rsid w:val="00A66D1B"/>
    <w:rsid w:val="00A7216B"/>
    <w:rsid w:val="00AA1207"/>
    <w:rsid w:val="00AA3011"/>
    <w:rsid w:val="00AA6F7B"/>
    <w:rsid w:val="00AC4828"/>
    <w:rsid w:val="00AC5CB4"/>
    <w:rsid w:val="00AD4A90"/>
    <w:rsid w:val="00AD63DF"/>
    <w:rsid w:val="00AD67EA"/>
    <w:rsid w:val="00AD7432"/>
    <w:rsid w:val="00AE00FB"/>
    <w:rsid w:val="00AE2F74"/>
    <w:rsid w:val="00AF494D"/>
    <w:rsid w:val="00AF5745"/>
    <w:rsid w:val="00B15E4D"/>
    <w:rsid w:val="00B2120B"/>
    <w:rsid w:val="00B22F37"/>
    <w:rsid w:val="00B25CCD"/>
    <w:rsid w:val="00B2617E"/>
    <w:rsid w:val="00B3273C"/>
    <w:rsid w:val="00B43F0A"/>
    <w:rsid w:val="00B44F13"/>
    <w:rsid w:val="00B47EBD"/>
    <w:rsid w:val="00B654D8"/>
    <w:rsid w:val="00B71EAB"/>
    <w:rsid w:val="00B743C5"/>
    <w:rsid w:val="00B74F62"/>
    <w:rsid w:val="00B755F6"/>
    <w:rsid w:val="00B774A6"/>
    <w:rsid w:val="00B81DAB"/>
    <w:rsid w:val="00B82197"/>
    <w:rsid w:val="00BA75B3"/>
    <w:rsid w:val="00BB1244"/>
    <w:rsid w:val="00BB1A60"/>
    <w:rsid w:val="00BB5592"/>
    <w:rsid w:val="00BB56C2"/>
    <w:rsid w:val="00BB7946"/>
    <w:rsid w:val="00BC006E"/>
    <w:rsid w:val="00BC0E38"/>
    <w:rsid w:val="00BC31AB"/>
    <w:rsid w:val="00BC4391"/>
    <w:rsid w:val="00BD071A"/>
    <w:rsid w:val="00BD0B22"/>
    <w:rsid w:val="00BD45E2"/>
    <w:rsid w:val="00BE24B1"/>
    <w:rsid w:val="00BE3BBD"/>
    <w:rsid w:val="00BE428A"/>
    <w:rsid w:val="00BF25AE"/>
    <w:rsid w:val="00BF67CF"/>
    <w:rsid w:val="00C10327"/>
    <w:rsid w:val="00C14E20"/>
    <w:rsid w:val="00C16ADD"/>
    <w:rsid w:val="00C2159D"/>
    <w:rsid w:val="00C24256"/>
    <w:rsid w:val="00C25B8F"/>
    <w:rsid w:val="00C36943"/>
    <w:rsid w:val="00C3788B"/>
    <w:rsid w:val="00C4065E"/>
    <w:rsid w:val="00C50574"/>
    <w:rsid w:val="00C52098"/>
    <w:rsid w:val="00C55C12"/>
    <w:rsid w:val="00C7105E"/>
    <w:rsid w:val="00C7233D"/>
    <w:rsid w:val="00C7749B"/>
    <w:rsid w:val="00C831CA"/>
    <w:rsid w:val="00C85359"/>
    <w:rsid w:val="00C86DD1"/>
    <w:rsid w:val="00C913E3"/>
    <w:rsid w:val="00C97869"/>
    <w:rsid w:val="00CB7370"/>
    <w:rsid w:val="00CC7881"/>
    <w:rsid w:val="00CD0B16"/>
    <w:rsid w:val="00CD402B"/>
    <w:rsid w:val="00CD4645"/>
    <w:rsid w:val="00CD7738"/>
    <w:rsid w:val="00CF3879"/>
    <w:rsid w:val="00CF3C39"/>
    <w:rsid w:val="00D0268B"/>
    <w:rsid w:val="00D0341A"/>
    <w:rsid w:val="00D0433C"/>
    <w:rsid w:val="00D05693"/>
    <w:rsid w:val="00D05EFF"/>
    <w:rsid w:val="00D102EA"/>
    <w:rsid w:val="00D11170"/>
    <w:rsid w:val="00D2417D"/>
    <w:rsid w:val="00D25C99"/>
    <w:rsid w:val="00D31C77"/>
    <w:rsid w:val="00D406A2"/>
    <w:rsid w:val="00D40B7E"/>
    <w:rsid w:val="00D55154"/>
    <w:rsid w:val="00D577A0"/>
    <w:rsid w:val="00D65399"/>
    <w:rsid w:val="00D73268"/>
    <w:rsid w:val="00D75D9B"/>
    <w:rsid w:val="00D80410"/>
    <w:rsid w:val="00D81E83"/>
    <w:rsid w:val="00D824D3"/>
    <w:rsid w:val="00D9181E"/>
    <w:rsid w:val="00DA35BB"/>
    <w:rsid w:val="00DA6801"/>
    <w:rsid w:val="00DB21AF"/>
    <w:rsid w:val="00DB2568"/>
    <w:rsid w:val="00DB48E4"/>
    <w:rsid w:val="00DC3FD6"/>
    <w:rsid w:val="00DC49D3"/>
    <w:rsid w:val="00DD12E6"/>
    <w:rsid w:val="00DD296D"/>
    <w:rsid w:val="00DD3C3E"/>
    <w:rsid w:val="00DE02A7"/>
    <w:rsid w:val="00DE248E"/>
    <w:rsid w:val="00DF3991"/>
    <w:rsid w:val="00DF4BDD"/>
    <w:rsid w:val="00DF79AA"/>
    <w:rsid w:val="00E03170"/>
    <w:rsid w:val="00E10A9B"/>
    <w:rsid w:val="00E13269"/>
    <w:rsid w:val="00E135B2"/>
    <w:rsid w:val="00E16A1E"/>
    <w:rsid w:val="00E21FF8"/>
    <w:rsid w:val="00E3770C"/>
    <w:rsid w:val="00E4218E"/>
    <w:rsid w:val="00E43AE3"/>
    <w:rsid w:val="00E51AEE"/>
    <w:rsid w:val="00E52556"/>
    <w:rsid w:val="00E5279B"/>
    <w:rsid w:val="00E61E5D"/>
    <w:rsid w:val="00E6240C"/>
    <w:rsid w:val="00E64219"/>
    <w:rsid w:val="00E65773"/>
    <w:rsid w:val="00E6649E"/>
    <w:rsid w:val="00E669A6"/>
    <w:rsid w:val="00E7144D"/>
    <w:rsid w:val="00E71C20"/>
    <w:rsid w:val="00E82F04"/>
    <w:rsid w:val="00E857B5"/>
    <w:rsid w:val="00E90764"/>
    <w:rsid w:val="00E92847"/>
    <w:rsid w:val="00E97E7F"/>
    <w:rsid w:val="00EA59B1"/>
    <w:rsid w:val="00EB3F3D"/>
    <w:rsid w:val="00EB6F9A"/>
    <w:rsid w:val="00EC1AB6"/>
    <w:rsid w:val="00EC3F19"/>
    <w:rsid w:val="00EC435E"/>
    <w:rsid w:val="00EC6BA5"/>
    <w:rsid w:val="00EE1022"/>
    <w:rsid w:val="00EF05A7"/>
    <w:rsid w:val="00EF37A1"/>
    <w:rsid w:val="00F00C00"/>
    <w:rsid w:val="00F01BF0"/>
    <w:rsid w:val="00F049D1"/>
    <w:rsid w:val="00F1003B"/>
    <w:rsid w:val="00F13765"/>
    <w:rsid w:val="00F20C88"/>
    <w:rsid w:val="00F3144E"/>
    <w:rsid w:val="00F32CE2"/>
    <w:rsid w:val="00F33304"/>
    <w:rsid w:val="00F36228"/>
    <w:rsid w:val="00F427D9"/>
    <w:rsid w:val="00F457AA"/>
    <w:rsid w:val="00F5172E"/>
    <w:rsid w:val="00F547A7"/>
    <w:rsid w:val="00F63B0A"/>
    <w:rsid w:val="00F801BD"/>
    <w:rsid w:val="00F8471C"/>
    <w:rsid w:val="00F90832"/>
    <w:rsid w:val="00F921C4"/>
    <w:rsid w:val="00F95E7C"/>
    <w:rsid w:val="00F97410"/>
    <w:rsid w:val="00FA1E36"/>
    <w:rsid w:val="00FA43A4"/>
    <w:rsid w:val="00FC2624"/>
    <w:rsid w:val="00FC4399"/>
    <w:rsid w:val="00FD666A"/>
    <w:rsid w:val="00FE4550"/>
    <w:rsid w:val="00FE76C9"/>
    <w:rsid w:val="00FF27DD"/>
    <w:rsid w:val="00FF36C5"/>
    <w:rsid w:val="00FF4099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336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254</cp:revision>
  <cp:lastPrinted>2016-04-20T09:01:00Z</cp:lastPrinted>
  <dcterms:created xsi:type="dcterms:W3CDTF">2016-04-25T05:46:00Z</dcterms:created>
  <dcterms:modified xsi:type="dcterms:W3CDTF">2022-09-06T11:53:00Z</dcterms:modified>
</cp:coreProperties>
</file>