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83672" w:rsidRDefault="00583672" w:rsidP="00583672">
      <w:pPr>
        <w:rPr>
          <w:noProof/>
        </w:rPr>
      </w:pPr>
    </w:p>
    <w:p w:rsidR="00A6480B" w:rsidRDefault="00A6480B" w:rsidP="00A6480B">
      <w:pPr>
        <w:jc w:val="center"/>
        <w:rPr>
          <w:noProof/>
          <w:sz w:val="24"/>
        </w:rPr>
      </w:pPr>
    </w:p>
    <w:p w:rsidR="00A6480B" w:rsidRPr="00A6480B" w:rsidRDefault="00A6480B" w:rsidP="00A6480B">
      <w:pPr>
        <w:jc w:val="center"/>
        <w:rPr>
          <w:noProof/>
          <w:sz w:val="24"/>
        </w:rPr>
      </w:pPr>
      <w:r w:rsidRPr="00A6480B">
        <w:rPr>
          <w:noProof/>
          <w:sz w:val="24"/>
        </w:rPr>
        <w:t>СПРАВКА</w:t>
      </w:r>
    </w:p>
    <w:p w:rsidR="00A6480B" w:rsidRPr="00A6480B" w:rsidRDefault="00A6480B" w:rsidP="00A6480B">
      <w:pPr>
        <w:jc w:val="center"/>
        <w:rPr>
          <w:noProof/>
          <w:sz w:val="24"/>
        </w:rPr>
      </w:pPr>
      <w:r w:rsidRPr="00A6480B">
        <w:rPr>
          <w:noProof/>
          <w:sz w:val="24"/>
        </w:rPr>
        <w:t>Входящей корреспонденции по тематике обращений граждан</w:t>
      </w:r>
    </w:p>
    <w:p w:rsidR="00A6480B" w:rsidRPr="00A6480B" w:rsidRDefault="00A6480B" w:rsidP="00A6480B">
      <w:pPr>
        <w:jc w:val="center"/>
        <w:rPr>
          <w:noProof/>
          <w:sz w:val="24"/>
          <w:lang w:val="en-US"/>
        </w:rPr>
      </w:pPr>
      <w:r w:rsidRPr="00A6480B">
        <w:rPr>
          <w:noProof/>
          <w:sz w:val="24"/>
          <w:lang w:val="en-US"/>
        </w:rPr>
        <w:t xml:space="preserve">c 01.05.2023 </w:t>
      </w:r>
      <w:r w:rsidRPr="00A6480B">
        <w:rPr>
          <w:noProof/>
          <w:sz w:val="24"/>
        </w:rPr>
        <w:t>по</w:t>
      </w:r>
      <w:r w:rsidRPr="00A6480B">
        <w:rPr>
          <w:noProof/>
          <w:sz w:val="24"/>
          <w:lang w:val="en-US"/>
        </w:rPr>
        <w:t xml:space="preserve"> 31.05.2023</w:t>
      </w:r>
    </w:p>
    <w:p w:rsidR="00A6480B" w:rsidRPr="00A6480B" w:rsidRDefault="00A6480B" w:rsidP="00A6480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6480B" w:rsidRPr="00A6480B" w:rsidTr="000314AF">
        <w:trPr>
          <w:cantSplit/>
          <w:trHeight w:val="225"/>
        </w:trPr>
        <w:tc>
          <w:tcPr>
            <w:tcW w:w="7513" w:type="dxa"/>
            <w:vMerge w:val="restart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  <w:lang w:val="en-US"/>
              </w:rPr>
            </w:pPr>
          </w:p>
          <w:p w:rsidR="00A6480B" w:rsidRPr="00A6480B" w:rsidRDefault="00A6480B" w:rsidP="00A6480B">
            <w:pPr>
              <w:jc w:val="center"/>
              <w:rPr>
                <w:sz w:val="18"/>
              </w:rPr>
            </w:pPr>
            <w:r w:rsidRPr="00A6480B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Количество документов</w:t>
            </w:r>
          </w:p>
        </w:tc>
      </w:tr>
      <w:tr w:rsidR="00A6480B" w:rsidRPr="00A6480B" w:rsidTr="000314AF">
        <w:trPr>
          <w:cantSplit/>
          <w:trHeight w:val="437"/>
        </w:trPr>
        <w:tc>
          <w:tcPr>
            <w:tcW w:w="7513" w:type="dxa"/>
            <w:vMerge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2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4B1EFC" w:rsidRDefault="004B1EFC" w:rsidP="00A6480B">
            <w:pPr>
              <w:rPr>
                <w:noProof/>
                <w:sz w:val="18"/>
              </w:rPr>
            </w:pPr>
          </w:p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4B1EFC" w:rsidRDefault="004B1EFC" w:rsidP="00A6480B">
            <w:pPr>
              <w:jc w:val="center"/>
              <w:rPr>
                <w:noProof/>
                <w:sz w:val="18"/>
              </w:rPr>
            </w:pPr>
          </w:p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  <w:r w:rsidR="007761C1">
              <w:rPr>
                <w:noProof/>
                <w:sz w:val="18"/>
              </w:rPr>
              <w:t xml:space="preserve"> </w:t>
            </w:r>
            <w:r w:rsidR="004B1EFC" w:rsidRPr="004B1EFC">
              <w:rPr>
                <w:noProof/>
                <w:sz w:val="18"/>
                <w:szCs w:val="18"/>
              </w:rPr>
              <w:t>(0,9%)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  <w:r w:rsidR="007761C1">
              <w:rPr>
                <w:noProof/>
                <w:sz w:val="18"/>
              </w:rPr>
              <w:t xml:space="preserve"> </w:t>
            </w:r>
            <w:r w:rsidR="004B1EFC" w:rsidRPr="004B1EFC">
              <w:rPr>
                <w:noProof/>
                <w:sz w:val="18"/>
                <w:szCs w:val="18"/>
              </w:rPr>
              <w:t>(0,9%)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5</w:t>
            </w:r>
            <w:r w:rsidR="007761C1">
              <w:rPr>
                <w:noProof/>
                <w:sz w:val="18"/>
              </w:rPr>
              <w:t xml:space="preserve"> (4,5%)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2</w:t>
            </w:r>
            <w:r w:rsidR="007761C1">
              <w:rPr>
                <w:noProof/>
                <w:sz w:val="18"/>
              </w:rPr>
              <w:t xml:space="preserve"> (1,8%)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  <w:szCs w:val="18"/>
              </w:rPr>
              <w:t>(0,9%)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  <w:szCs w:val="18"/>
              </w:rPr>
              <w:t>(0,9%)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6</w:t>
            </w:r>
            <w:r w:rsidR="007761C1">
              <w:rPr>
                <w:noProof/>
                <w:sz w:val="18"/>
              </w:rPr>
              <w:t xml:space="preserve"> (5,4%)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2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(1,8%)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  <w:szCs w:val="18"/>
              </w:rPr>
              <w:t>(0,9%)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2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(1,8%)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6480B" w:rsidRPr="00A6480B" w:rsidRDefault="004B1EFC" w:rsidP="00A64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7761C1">
              <w:rPr>
                <w:noProof/>
                <w:sz w:val="18"/>
              </w:rPr>
              <w:t xml:space="preserve"> (14,4%)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4</w:t>
            </w:r>
            <w:r w:rsidR="007761C1">
              <w:rPr>
                <w:noProof/>
                <w:sz w:val="18"/>
              </w:rPr>
              <w:t xml:space="preserve"> (3,6%)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5</w:t>
            </w:r>
            <w:r w:rsidR="007761C1">
              <w:rPr>
                <w:noProof/>
                <w:sz w:val="18"/>
              </w:rPr>
              <w:t xml:space="preserve"> (4,5%)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4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(3,6%)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  <w:szCs w:val="18"/>
              </w:rPr>
              <w:t>(0,9%)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  <w:szCs w:val="18"/>
              </w:rPr>
              <w:t>(0,9%)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4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(3,6%)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6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(5,4%)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18</w:t>
            </w:r>
            <w:r w:rsidR="007761C1">
              <w:rPr>
                <w:noProof/>
                <w:sz w:val="18"/>
              </w:rPr>
              <w:t xml:space="preserve"> (16,2%)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4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(3,6%)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5</w:t>
            </w:r>
            <w:r w:rsidR="007761C1">
              <w:rPr>
                <w:noProof/>
                <w:sz w:val="18"/>
              </w:rPr>
              <w:t xml:space="preserve"> (4,5%)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2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(1,8%)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5</w:t>
            </w:r>
            <w:r w:rsidR="007761C1">
              <w:rPr>
                <w:noProof/>
                <w:sz w:val="18"/>
              </w:rPr>
              <w:t xml:space="preserve"> (4,5%)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6480B" w:rsidRPr="00A6480B" w:rsidRDefault="004B1EFC" w:rsidP="00A64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761C1">
              <w:rPr>
                <w:noProof/>
                <w:sz w:val="18"/>
              </w:rPr>
              <w:t xml:space="preserve"> </w:t>
            </w:r>
            <w:r w:rsidR="007761C1">
              <w:rPr>
                <w:noProof/>
                <w:sz w:val="18"/>
              </w:rPr>
              <w:t>(3,6%)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3</w:t>
            </w:r>
            <w:r w:rsidR="007761C1">
              <w:rPr>
                <w:noProof/>
                <w:sz w:val="18"/>
              </w:rPr>
              <w:t xml:space="preserve"> (3,6%)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A6480B" w:rsidRPr="00A6480B" w:rsidRDefault="00A6480B" w:rsidP="00A6480B">
            <w:pPr>
              <w:jc w:val="center"/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7</w:t>
            </w:r>
            <w:r w:rsidR="007761C1">
              <w:rPr>
                <w:noProof/>
                <w:sz w:val="18"/>
              </w:rPr>
              <w:t xml:space="preserve"> (6,3%)</w:t>
            </w:r>
          </w:p>
        </w:tc>
      </w:tr>
      <w:tr w:rsidR="00A6480B" w:rsidRPr="00A6480B" w:rsidTr="000314AF">
        <w:trPr>
          <w:cantSplit/>
        </w:trPr>
        <w:tc>
          <w:tcPr>
            <w:tcW w:w="7513" w:type="dxa"/>
          </w:tcPr>
          <w:p w:rsidR="007761C1" w:rsidRDefault="007761C1" w:rsidP="00A6480B">
            <w:pPr>
              <w:rPr>
                <w:noProof/>
                <w:sz w:val="18"/>
              </w:rPr>
            </w:pPr>
          </w:p>
          <w:p w:rsidR="00A6480B" w:rsidRPr="00A6480B" w:rsidRDefault="00A6480B" w:rsidP="00A6480B">
            <w:pPr>
              <w:rPr>
                <w:noProof/>
                <w:sz w:val="18"/>
              </w:rPr>
            </w:pPr>
            <w:r w:rsidRPr="00A6480B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761C1" w:rsidRDefault="007761C1" w:rsidP="00A6480B">
            <w:pPr>
              <w:jc w:val="center"/>
              <w:rPr>
                <w:noProof/>
                <w:sz w:val="18"/>
              </w:rPr>
            </w:pPr>
          </w:p>
          <w:p w:rsidR="00A6480B" w:rsidRPr="00A6480B" w:rsidRDefault="007761C1" w:rsidP="00A6480B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111</w:t>
            </w:r>
          </w:p>
        </w:tc>
      </w:tr>
    </w:tbl>
    <w:p w:rsidR="00A6480B" w:rsidRPr="00A6480B" w:rsidRDefault="00A6480B" w:rsidP="00A6480B">
      <w:pPr>
        <w:rPr>
          <w:noProof/>
        </w:rPr>
      </w:pPr>
    </w:p>
    <w:p w:rsidR="00A6480B" w:rsidRPr="00A6480B" w:rsidRDefault="00A6480B" w:rsidP="00A6480B">
      <w:pPr>
        <w:rPr>
          <w:noProof/>
        </w:rPr>
      </w:pPr>
    </w:p>
    <w:p w:rsidR="00A6480B" w:rsidRPr="00A6480B" w:rsidRDefault="00A6480B" w:rsidP="00A6480B">
      <w:pPr>
        <w:rPr>
          <w:noProof/>
        </w:rPr>
      </w:pPr>
    </w:p>
    <w:p w:rsidR="00A6480B" w:rsidRPr="00A6480B" w:rsidRDefault="00A6480B" w:rsidP="00A6480B">
      <w:pPr>
        <w:rPr>
          <w:noProof/>
        </w:rPr>
      </w:pPr>
    </w:p>
    <w:p w:rsidR="00A6480B" w:rsidRPr="00A6480B" w:rsidRDefault="00A6480B" w:rsidP="00A6480B">
      <w:pPr>
        <w:rPr>
          <w:noProof/>
        </w:rPr>
      </w:pPr>
    </w:p>
    <w:p w:rsidR="00A6480B" w:rsidRPr="00A6480B" w:rsidRDefault="00A6480B" w:rsidP="00A6480B">
      <w:pPr>
        <w:rPr>
          <w:noProof/>
        </w:rPr>
      </w:pPr>
    </w:p>
    <w:p w:rsidR="00A014DE" w:rsidRDefault="00A014DE" w:rsidP="00A6480B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07" w:rsidRDefault="00217607" w:rsidP="001C5B2A">
      <w:r>
        <w:separator/>
      </w:r>
    </w:p>
  </w:endnote>
  <w:endnote w:type="continuationSeparator" w:id="0">
    <w:p w:rsidR="00217607" w:rsidRDefault="00217607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07" w:rsidRDefault="00217607" w:rsidP="001C5B2A">
      <w:r>
        <w:separator/>
      </w:r>
    </w:p>
  </w:footnote>
  <w:footnote w:type="continuationSeparator" w:id="0">
    <w:p w:rsidR="00217607" w:rsidRDefault="00217607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6546"/>
    <w:rsid w:val="000A5549"/>
    <w:rsid w:val="000B318D"/>
    <w:rsid w:val="000C1058"/>
    <w:rsid w:val="000C4C8A"/>
    <w:rsid w:val="000E2715"/>
    <w:rsid w:val="000E37E7"/>
    <w:rsid w:val="000F351B"/>
    <w:rsid w:val="000F41D5"/>
    <w:rsid w:val="000F5276"/>
    <w:rsid w:val="000F69D5"/>
    <w:rsid w:val="00101209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60056"/>
    <w:rsid w:val="00160192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F73B9"/>
    <w:rsid w:val="00312FD8"/>
    <w:rsid w:val="00346AE3"/>
    <w:rsid w:val="00350BA0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63A84"/>
    <w:rsid w:val="004732D1"/>
    <w:rsid w:val="0047580F"/>
    <w:rsid w:val="00476494"/>
    <w:rsid w:val="00490529"/>
    <w:rsid w:val="00493D28"/>
    <w:rsid w:val="00495C0D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0A4B"/>
    <w:rsid w:val="005170F1"/>
    <w:rsid w:val="005175B3"/>
    <w:rsid w:val="00521708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5197F"/>
    <w:rsid w:val="00652B08"/>
    <w:rsid w:val="0065398C"/>
    <w:rsid w:val="00656A4B"/>
    <w:rsid w:val="006601C7"/>
    <w:rsid w:val="00673E09"/>
    <w:rsid w:val="00675B7D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1912"/>
    <w:rsid w:val="006F5E2B"/>
    <w:rsid w:val="00700044"/>
    <w:rsid w:val="00702669"/>
    <w:rsid w:val="007044A0"/>
    <w:rsid w:val="00706377"/>
    <w:rsid w:val="007131EF"/>
    <w:rsid w:val="00721275"/>
    <w:rsid w:val="007233D2"/>
    <w:rsid w:val="00743737"/>
    <w:rsid w:val="007446FA"/>
    <w:rsid w:val="007605C2"/>
    <w:rsid w:val="00766C34"/>
    <w:rsid w:val="007761C1"/>
    <w:rsid w:val="00776C32"/>
    <w:rsid w:val="00776DA5"/>
    <w:rsid w:val="007924DD"/>
    <w:rsid w:val="007929DD"/>
    <w:rsid w:val="007A5EFA"/>
    <w:rsid w:val="007A6EE8"/>
    <w:rsid w:val="007B05E2"/>
    <w:rsid w:val="007B4B35"/>
    <w:rsid w:val="007C25B3"/>
    <w:rsid w:val="007D2916"/>
    <w:rsid w:val="007D2EED"/>
    <w:rsid w:val="007D388F"/>
    <w:rsid w:val="007D6433"/>
    <w:rsid w:val="007E4817"/>
    <w:rsid w:val="007F3583"/>
    <w:rsid w:val="007F5621"/>
    <w:rsid w:val="00811799"/>
    <w:rsid w:val="00812EC2"/>
    <w:rsid w:val="008167B2"/>
    <w:rsid w:val="008242DD"/>
    <w:rsid w:val="008268C0"/>
    <w:rsid w:val="00833279"/>
    <w:rsid w:val="0083772E"/>
    <w:rsid w:val="00844325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06A8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55154"/>
    <w:rsid w:val="00D577A0"/>
    <w:rsid w:val="00D600BD"/>
    <w:rsid w:val="00D65399"/>
    <w:rsid w:val="00D73268"/>
    <w:rsid w:val="00D75D9B"/>
    <w:rsid w:val="00D80410"/>
    <w:rsid w:val="00D81E83"/>
    <w:rsid w:val="00D824D3"/>
    <w:rsid w:val="00D9181E"/>
    <w:rsid w:val="00DA35BB"/>
    <w:rsid w:val="00DA6801"/>
    <w:rsid w:val="00DB21AF"/>
    <w:rsid w:val="00DB2568"/>
    <w:rsid w:val="00DB48E4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D172-3AC1-4FD2-9F38-698EE56C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477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296</cp:revision>
  <cp:lastPrinted>2016-04-20T09:01:00Z</cp:lastPrinted>
  <dcterms:created xsi:type="dcterms:W3CDTF">2016-04-25T05:46:00Z</dcterms:created>
  <dcterms:modified xsi:type="dcterms:W3CDTF">2023-06-09T07:21:00Z</dcterms:modified>
</cp:coreProperties>
</file>