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88" w:rsidRPr="00E669A6" w:rsidRDefault="00F20C88" w:rsidP="00E669A6"/>
    <w:p w:rsidR="00F20C88" w:rsidRPr="007A5EE2" w:rsidRDefault="00B417E5" w:rsidP="00B417E5">
      <w:pPr>
        <w:jc w:val="center"/>
        <w:rPr>
          <w:sz w:val="24"/>
          <w:szCs w:val="24"/>
        </w:rPr>
      </w:pPr>
      <w:r w:rsidRPr="007A5EE2">
        <w:rPr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sz w:val="24"/>
          <w:szCs w:val="24"/>
        </w:rPr>
        <w:t>Приложение</w:t>
      </w:r>
    </w:p>
    <w:p w:rsidR="00F20C88" w:rsidRDefault="00F20C88" w:rsidP="00B417E5">
      <w:pPr>
        <w:jc w:val="right"/>
        <w:rPr>
          <w:sz w:val="24"/>
          <w:szCs w:val="24"/>
        </w:rPr>
      </w:pPr>
      <w:r>
        <w:rPr>
          <w:sz w:val="24"/>
          <w:szCs w:val="24"/>
        </w:rPr>
        <w:t>к справке УФНС России</w:t>
      </w:r>
    </w:p>
    <w:p w:rsidR="00F20C88" w:rsidRDefault="00F20C88" w:rsidP="00B417E5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146988" w:rsidRDefault="00146988" w:rsidP="00203F1A">
      <w:pPr>
        <w:jc w:val="center"/>
        <w:rPr>
          <w:noProof/>
          <w:sz w:val="24"/>
        </w:rPr>
      </w:pPr>
    </w:p>
    <w:p w:rsidR="00146988" w:rsidRDefault="00146988" w:rsidP="00203F1A">
      <w:pPr>
        <w:jc w:val="center"/>
        <w:rPr>
          <w:noProof/>
          <w:sz w:val="24"/>
        </w:rPr>
      </w:pPr>
    </w:p>
    <w:p w:rsidR="00C92517" w:rsidRPr="00C92517" w:rsidRDefault="00C92517" w:rsidP="00C92517">
      <w:pPr>
        <w:jc w:val="center"/>
        <w:rPr>
          <w:noProof/>
          <w:sz w:val="24"/>
        </w:rPr>
      </w:pPr>
      <w:r w:rsidRPr="00C92517">
        <w:rPr>
          <w:noProof/>
          <w:sz w:val="24"/>
        </w:rPr>
        <w:t>СПРАВКА</w:t>
      </w:r>
    </w:p>
    <w:p w:rsidR="00C92517" w:rsidRPr="00C92517" w:rsidRDefault="00C92517" w:rsidP="00C92517">
      <w:pPr>
        <w:jc w:val="center"/>
        <w:rPr>
          <w:noProof/>
          <w:sz w:val="24"/>
        </w:rPr>
      </w:pPr>
      <w:r w:rsidRPr="00C92517">
        <w:rPr>
          <w:noProof/>
          <w:sz w:val="24"/>
        </w:rPr>
        <w:t>Входящей корреспонденции по тематике обращений граждан</w:t>
      </w:r>
    </w:p>
    <w:p w:rsidR="00C92517" w:rsidRPr="00C92517" w:rsidRDefault="00C92517" w:rsidP="00C92517">
      <w:pPr>
        <w:jc w:val="center"/>
        <w:rPr>
          <w:noProof/>
          <w:sz w:val="24"/>
          <w:lang w:val="en-US"/>
        </w:rPr>
      </w:pPr>
      <w:r w:rsidRPr="00C92517">
        <w:rPr>
          <w:noProof/>
          <w:sz w:val="24"/>
          <w:lang w:val="en-US"/>
        </w:rPr>
        <w:t xml:space="preserve">c 01.11.2023 </w:t>
      </w:r>
      <w:r w:rsidRPr="00C92517">
        <w:rPr>
          <w:noProof/>
          <w:sz w:val="24"/>
        </w:rPr>
        <w:t>по</w:t>
      </w:r>
      <w:r w:rsidRPr="00C92517">
        <w:rPr>
          <w:noProof/>
          <w:sz w:val="24"/>
          <w:lang w:val="en-US"/>
        </w:rPr>
        <w:t xml:space="preserve"> 30.11.2023</w:t>
      </w:r>
    </w:p>
    <w:p w:rsidR="00C92517" w:rsidRPr="00C92517" w:rsidRDefault="00C92517" w:rsidP="00C92517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C92517" w:rsidRPr="00C92517" w:rsidTr="00C92517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17" w:rsidRPr="00C92517" w:rsidRDefault="00C92517" w:rsidP="00C92517">
            <w:pPr>
              <w:jc w:val="center"/>
              <w:rPr>
                <w:noProof/>
                <w:sz w:val="18"/>
                <w:lang w:val="en-US"/>
              </w:rPr>
            </w:pPr>
          </w:p>
          <w:p w:rsidR="00C92517" w:rsidRPr="00C92517" w:rsidRDefault="00C92517" w:rsidP="00C92517">
            <w:pPr>
              <w:jc w:val="center"/>
              <w:rPr>
                <w:sz w:val="18"/>
              </w:rPr>
            </w:pPr>
            <w:r w:rsidRPr="00C92517"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517" w:rsidRPr="00C92517" w:rsidRDefault="00C92517" w:rsidP="00C92517">
            <w:pPr>
              <w:jc w:val="center"/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Количество документов</w:t>
            </w:r>
          </w:p>
        </w:tc>
      </w:tr>
      <w:tr w:rsidR="00C92517" w:rsidRPr="00C92517" w:rsidTr="00C92517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517" w:rsidRPr="00C92517" w:rsidRDefault="00C92517" w:rsidP="00C92517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517" w:rsidRPr="00C92517" w:rsidRDefault="00C92517" w:rsidP="00C92517">
            <w:pPr>
              <w:rPr>
                <w:noProof/>
                <w:sz w:val="18"/>
              </w:rPr>
            </w:pPr>
          </w:p>
        </w:tc>
      </w:tr>
      <w:tr w:rsidR="00C92517" w:rsidRPr="00C92517" w:rsidTr="00C9251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C92517">
            <w:pPr>
              <w:jc w:val="center"/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C92517">
            <w:pPr>
              <w:jc w:val="center"/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2</w:t>
            </w:r>
          </w:p>
        </w:tc>
      </w:tr>
      <w:tr w:rsidR="00C92517" w:rsidRPr="00C92517" w:rsidTr="00C9251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30E" w:rsidRPr="0050530E" w:rsidRDefault="0050530E" w:rsidP="00C92517">
            <w:pPr>
              <w:rPr>
                <w:noProof/>
                <w:sz w:val="18"/>
              </w:rPr>
            </w:pPr>
          </w:p>
          <w:p w:rsidR="00C92517" w:rsidRPr="00C92517" w:rsidRDefault="00C92517" w:rsidP="00C92517">
            <w:pPr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30E" w:rsidRPr="00576ADA" w:rsidRDefault="0050530E" w:rsidP="007A5EE2">
            <w:pPr>
              <w:jc w:val="center"/>
              <w:rPr>
                <w:noProof/>
                <w:sz w:val="18"/>
              </w:rPr>
            </w:pPr>
          </w:p>
          <w:p w:rsidR="00C92517" w:rsidRPr="0050530E" w:rsidRDefault="00C92517" w:rsidP="007A5EE2">
            <w:pPr>
              <w:jc w:val="center"/>
              <w:rPr>
                <w:noProof/>
                <w:sz w:val="18"/>
                <w:lang w:val="en-US"/>
              </w:rPr>
            </w:pPr>
            <w:r w:rsidRPr="00C92517">
              <w:rPr>
                <w:noProof/>
                <w:sz w:val="18"/>
              </w:rPr>
              <w:t>2</w:t>
            </w:r>
            <w:r w:rsidR="0050530E">
              <w:rPr>
                <w:noProof/>
                <w:sz w:val="18"/>
              </w:rPr>
              <w:t xml:space="preserve"> (0,09%)</w:t>
            </w:r>
          </w:p>
        </w:tc>
      </w:tr>
      <w:tr w:rsidR="00C92517" w:rsidRPr="00C92517" w:rsidTr="00C9251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C92517">
            <w:pPr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7A5EE2">
            <w:pPr>
              <w:jc w:val="center"/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1</w:t>
            </w:r>
            <w:r w:rsidR="0050530E">
              <w:rPr>
                <w:noProof/>
                <w:sz w:val="18"/>
              </w:rPr>
              <w:t xml:space="preserve"> (0,05%)</w:t>
            </w:r>
          </w:p>
        </w:tc>
      </w:tr>
      <w:tr w:rsidR="00C92517" w:rsidRPr="00C92517" w:rsidTr="00C9251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C92517">
            <w:pPr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7A5EE2">
            <w:pPr>
              <w:jc w:val="center"/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1</w:t>
            </w:r>
            <w:r w:rsidR="004E6F07">
              <w:rPr>
                <w:noProof/>
                <w:sz w:val="18"/>
              </w:rPr>
              <w:t xml:space="preserve"> </w:t>
            </w:r>
            <w:r w:rsidR="0050530E">
              <w:rPr>
                <w:noProof/>
                <w:sz w:val="18"/>
              </w:rPr>
              <w:t>(0,05%)</w:t>
            </w:r>
          </w:p>
        </w:tc>
      </w:tr>
      <w:tr w:rsidR="00C92517" w:rsidRPr="00C92517" w:rsidTr="00C9251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C92517">
            <w:pPr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7A5EE2">
            <w:pPr>
              <w:jc w:val="center"/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2</w:t>
            </w:r>
            <w:r w:rsidR="004E6F07">
              <w:rPr>
                <w:noProof/>
                <w:sz w:val="18"/>
              </w:rPr>
              <w:t xml:space="preserve"> </w:t>
            </w:r>
            <w:r w:rsidR="0050530E">
              <w:rPr>
                <w:noProof/>
                <w:sz w:val="18"/>
              </w:rPr>
              <w:t>(0,09%)</w:t>
            </w:r>
          </w:p>
        </w:tc>
      </w:tr>
      <w:tr w:rsidR="00C92517" w:rsidRPr="00C92517" w:rsidTr="00C9251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C92517">
            <w:pPr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7A5EE2">
            <w:pPr>
              <w:jc w:val="center"/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1</w:t>
            </w:r>
            <w:r w:rsidR="004E6F07">
              <w:rPr>
                <w:noProof/>
                <w:sz w:val="18"/>
              </w:rPr>
              <w:t xml:space="preserve"> </w:t>
            </w:r>
            <w:r w:rsidR="0050530E">
              <w:rPr>
                <w:noProof/>
                <w:sz w:val="18"/>
              </w:rPr>
              <w:t>(0,05%)</w:t>
            </w:r>
          </w:p>
        </w:tc>
      </w:tr>
      <w:tr w:rsidR="00C92517" w:rsidRPr="00C92517" w:rsidTr="00C9251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C92517">
            <w:pPr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7A5EE2">
            <w:pPr>
              <w:jc w:val="center"/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2</w:t>
            </w:r>
            <w:r w:rsidR="004E6F07">
              <w:rPr>
                <w:noProof/>
                <w:sz w:val="18"/>
              </w:rPr>
              <w:t xml:space="preserve"> </w:t>
            </w:r>
            <w:r w:rsidR="0050530E">
              <w:rPr>
                <w:noProof/>
                <w:sz w:val="18"/>
              </w:rPr>
              <w:t>(0,09%)</w:t>
            </w:r>
          </w:p>
        </w:tc>
      </w:tr>
      <w:tr w:rsidR="00C92517" w:rsidRPr="00C92517" w:rsidTr="00C9251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C92517">
            <w:pPr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7A5EE2">
            <w:pPr>
              <w:jc w:val="center"/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2</w:t>
            </w:r>
            <w:r w:rsidR="004E6F07">
              <w:rPr>
                <w:noProof/>
                <w:sz w:val="18"/>
              </w:rPr>
              <w:t xml:space="preserve"> </w:t>
            </w:r>
            <w:r w:rsidR="0050530E">
              <w:rPr>
                <w:noProof/>
                <w:sz w:val="18"/>
              </w:rPr>
              <w:t>(0,09%)</w:t>
            </w:r>
          </w:p>
        </w:tc>
      </w:tr>
      <w:tr w:rsidR="00C92517" w:rsidRPr="00C92517" w:rsidTr="00C9251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C92517">
            <w:pPr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7A5EE2">
            <w:pPr>
              <w:jc w:val="center"/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1</w:t>
            </w:r>
            <w:r w:rsidR="004E6F07">
              <w:rPr>
                <w:noProof/>
                <w:sz w:val="18"/>
              </w:rPr>
              <w:t xml:space="preserve"> </w:t>
            </w:r>
            <w:r w:rsidR="0050530E">
              <w:rPr>
                <w:noProof/>
                <w:sz w:val="18"/>
              </w:rPr>
              <w:t>(0,05%)</w:t>
            </w:r>
          </w:p>
        </w:tc>
      </w:tr>
      <w:tr w:rsidR="00C92517" w:rsidRPr="00C92517" w:rsidTr="00C9251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C92517">
            <w:pPr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7A5EE2">
            <w:pPr>
              <w:jc w:val="center"/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17</w:t>
            </w:r>
            <w:r w:rsidR="00814192">
              <w:rPr>
                <w:noProof/>
                <w:sz w:val="18"/>
              </w:rPr>
              <w:t xml:space="preserve"> (0,7</w:t>
            </w:r>
            <w:r w:rsidR="004E6F07">
              <w:rPr>
                <w:noProof/>
                <w:sz w:val="18"/>
              </w:rPr>
              <w:t>%)</w:t>
            </w:r>
          </w:p>
        </w:tc>
      </w:tr>
      <w:tr w:rsidR="00C92517" w:rsidRPr="00C92517" w:rsidTr="00C9251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C92517">
            <w:pPr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4E6F07" w:rsidRDefault="007A5EE2" w:rsidP="007A5E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  <w:lang w:val="en-US"/>
              </w:rPr>
              <w:t>35</w:t>
            </w:r>
            <w:r w:rsidR="00814192">
              <w:rPr>
                <w:noProof/>
                <w:sz w:val="18"/>
              </w:rPr>
              <w:t xml:space="preserve"> (1,5</w:t>
            </w:r>
            <w:r w:rsidR="004E6F07">
              <w:rPr>
                <w:noProof/>
                <w:sz w:val="18"/>
              </w:rPr>
              <w:t>%)</w:t>
            </w:r>
          </w:p>
        </w:tc>
      </w:tr>
      <w:tr w:rsidR="00C92517" w:rsidRPr="00C92517" w:rsidTr="00C9251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C92517">
            <w:pPr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7A5EE2">
            <w:pPr>
              <w:jc w:val="center"/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2</w:t>
            </w:r>
            <w:r w:rsidR="004E6F07">
              <w:rPr>
                <w:noProof/>
                <w:sz w:val="18"/>
              </w:rPr>
              <w:t xml:space="preserve"> </w:t>
            </w:r>
            <w:r w:rsidR="0050530E">
              <w:rPr>
                <w:noProof/>
                <w:sz w:val="18"/>
              </w:rPr>
              <w:t>(0,09%)</w:t>
            </w:r>
          </w:p>
        </w:tc>
      </w:tr>
      <w:tr w:rsidR="00C92517" w:rsidRPr="00C92517" w:rsidTr="00C9251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C92517">
            <w:pPr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4E6F07" w:rsidRDefault="007F597A" w:rsidP="007A5E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  <w:lang w:val="en-US"/>
              </w:rPr>
              <w:t>82</w:t>
            </w:r>
            <w:r w:rsidR="00814192">
              <w:rPr>
                <w:noProof/>
                <w:sz w:val="18"/>
              </w:rPr>
              <w:t xml:space="preserve"> (3,5</w:t>
            </w:r>
            <w:r w:rsidR="004E6F07">
              <w:rPr>
                <w:noProof/>
                <w:sz w:val="18"/>
              </w:rPr>
              <w:t>%)</w:t>
            </w:r>
          </w:p>
        </w:tc>
      </w:tr>
      <w:tr w:rsidR="00C92517" w:rsidRPr="00C92517" w:rsidTr="00C9251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C92517">
            <w:pPr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4E6F07" w:rsidRDefault="007F597A" w:rsidP="007A5E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  <w:lang w:val="en-US"/>
              </w:rPr>
              <w:t>197</w:t>
            </w:r>
            <w:r w:rsidR="00814192">
              <w:rPr>
                <w:noProof/>
                <w:sz w:val="18"/>
              </w:rPr>
              <w:t xml:space="preserve"> (8,</w:t>
            </w:r>
            <w:r w:rsidR="00814192">
              <w:rPr>
                <w:noProof/>
                <w:sz w:val="18"/>
                <w:lang w:val="en-US"/>
              </w:rPr>
              <w:t>4</w:t>
            </w:r>
            <w:r w:rsidR="004E6F07">
              <w:rPr>
                <w:noProof/>
                <w:sz w:val="18"/>
              </w:rPr>
              <w:t>%)</w:t>
            </w:r>
          </w:p>
        </w:tc>
      </w:tr>
      <w:tr w:rsidR="00C92517" w:rsidRPr="00C92517" w:rsidTr="00C9251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C92517">
            <w:pPr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4E6F07" w:rsidRDefault="007F597A" w:rsidP="007A5E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  <w:lang w:val="en-US"/>
              </w:rPr>
              <w:t>80</w:t>
            </w:r>
            <w:r w:rsidR="00814192">
              <w:rPr>
                <w:noProof/>
                <w:sz w:val="18"/>
              </w:rPr>
              <w:t xml:space="preserve"> (3,4</w:t>
            </w:r>
            <w:r w:rsidR="004E6F07">
              <w:rPr>
                <w:noProof/>
                <w:sz w:val="18"/>
              </w:rPr>
              <w:t>%)</w:t>
            </w:r>
          </w:p>
        </w:tc>
      </w:tr>
      <w:tr w:rsidR="00C92517" w:rsidRPr="00C92517" w:rsidTr="00C9251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C92517">
            <w:pPr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7A5EE2">
            <w:pPr>
              <w:jc w:val="center"/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20</w:t>
            </w:r>
            <w:r w:rsidR="00814192">
              <w:rPr>
                <w:noProof/>
                <w:sz w:val="18"/>
              </w:rPr>
              <w:t xml:space="preserve"> (0,</w:t>
            </w:r>
            <w:r w:rsidR="00814192">
              <w:rPr>
                <w:noProof/>
                <w:sz w:val="18"/>
                <w:lang w:val="en-US"/>
              </w:rPr>
              <w:t>9</w:t>
            </w:r>
            <w:r w:rsidR="004E6F07">
              <w:rPr>
                <w:noProof/>
                <w:sz w:val="18"/>
              </w:rPr>
              <w:t>%)</w:t>
            </w:r>
          </w:p>
        </w:tc>
      </w:tr>
      <w:tr w:rsidR="00C92517" w:rsidRPr="00C92517" w:rsidTr="00C9251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C92517">
            <w:pPr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4E6F07" w:rsidRDefault="007F597A" w:rsidP="007A5E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  <w:lang w:val="en-US"/>
              </w:rPr>
              <w:t>76</w:t>
            </w:r>
            <w:r w:rsidR="00814192">
              <w:rPr>
                <w:noProof/>
                <w:sz w:val="18"/>
              </w:rPr>
              <w:t xml:space="preserve"> (3,</w:t>
            </w:r>
            <w:r w:rsidR="00814192">
              <w:rPr>
                <w:noProof/>
                <w:sz w:val="18"/>
                <w:lang w:val="en-US"/>
              </w:rPr>
              <w:t>2</w:t>
            </w:r>
            <w:r w:rsidR="004E6F07">
              <w:rPr>
                <w:noProof/>
                <w:sz w:val="18"/>
              </w:rPr>
              <w:t>%)</w:t>
            </w:r>
          </w:p>
        </w:tc>
      </w:tr>
      <w:tr w:rsidR="00C92517" w:rsidRPr="00C92517" w:rsidTr="00C9251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C92517">
            <w:pPr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7A5EE2">
            <w:pPr>
              <w:jc w:val="center"/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3</w:t>
            </w:r>
            <w:r w:rsidR="004E6F07">
              <w:rPr>
                <w:noProof/>
                <w:sz w:val="18"/>
              </w:rPr>
              <w:t xml:space="preserve"> (0,13%)</w:t>
            </w:r>
          </w:p>
        </w:tc>
      </w:tr>
      <w:tr w:rsidR="00C92517" w:rsidRPr="00C92517" w:rsidTr="00C9251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C92517">
            <w:pPr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4E6F07" w:rsidRDefault="007F597A" w:rsidP="007A5E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  <w:lang w:val="en-US"/>
              </w:rPr>
              <w:t>109</w:t>
            </w:r>
            <w:r w:rsidR="00814192">
              <w:rPr>
                <w:noProof/>
                <w:sz w:val="18"/>
              </w:rPr>
              <w:t xml:space="preserve"> (4,7</w:t>
            </w:r>
            <w:r w:rsidR="004E6F07">
              <w:rPr>
                <w:noProof/>
                <w:sz w:val="18"/>
              </w:rPr>
              <w:t>%)</w:t>
            </w:r>
          </w:p>
        </w:tc>
      </w:tr>
      <w:tr w:rsidR="00C92517" w:rsidRPr="00C92517" w:rsidTr="00C9251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C92517">
            <w:pPr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4E6F07" w:rsidRDefault="007F597A" w:rsidP="007A5E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  <w:lang w:val="en-US"/>
              </w:rPr>
              <w:t>140</w:t>
            </w:r>
            <w:r w:rsidR="00814192">
              <w:rPr>
                <w:noProof/>
                <w:sz w:val="18"/>
              </w:rPr>
              <w:t xml:space="preserve"> (6</w:t>
            </w:r>
            <w:r w:rsidR="004E6F07">
              <w:rPr>
                <w:noProof/>
                <w:sz w:val="18"/>
              </w:rPr>
              <w:t>%)</w:t>
            </w:r>
          </w:p>
        </w:tc>
      </w:tr>
      <w:tr w:rsidR="00C92517" w:rsidRPr="00C92517" w:rsidTr="00C9251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C92517">
            <w:pPr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7A5EE2">
            <w:pPr>
              <w:jc w:val="center"/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4</w:t>
            </w:r>
            <w:r w:rsidR="004E6F07">
              <w:rPr>
                <w:noProof/>
                <w:sz w:val="18"/>
              </w:rPr>
              <w:t xml:space="preserve"> (0,18%)</w:t>
            </w:r>
          </w:p>
        </w:tc>
      </w:tr>
      <w:tr w:rsidR="00C92517" w:rsidRPr="00C92517" w:rsidTr="00C9251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C92517">
            <w:pPr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7A5EE2">
            <w:pPr>
              <w:jc w:val="center"/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18</w:t>
            </w:r>
            <w:r w:rsidR="00814192">
              <w:rPr>
                <w:noProof/>
                <w:sz w:val="18"/>
              </w:rPr>
              <w:t xml:space="preserve"> (0,</w:t>
            </w:r>
            <w:r w:rsidR="00814192">
              <w:rPr>
                <w:noProof/>
                <w:sz w:val="18"/>
                <w:lang w:val="en-US"/>
              </w:rPr>
              <w:t>8</w:t>
            </w:r>
            <w:r w:rsidR="004E6F07">
              <w:rPr>
                <w:noProof/>
                <w:sz w:val="18"/>
              </w:rPr>
              <w:t>%)</w:t>
            </w:r>
          </w:p>
        </w:tc>
      </w:tr>
      <w:tr w:rsidR="00C92517" w:rsidRPr="00C92517" w:rsidTr="00C9251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C92517">
            <w:pPr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7A5EE2">
            <w:pPr>
              <w:jc w:val="center"/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21</w:t>
            </w:r>
            <w:r w:rsidR="00814192">
              <w:rPr>
                <w:noProof/>
                <w:sz w:val="18"/>
              </w:rPr>
              <w:t xml:space="preserve"> (0,9</w:t>
            </w:r>
            <w:r w:rsidR="004E6F07">
              <w:rPr>
                <w:noProof/>
                <w:sz w:val="18"/>
              </w:rPr>
              <w:t>%)</w:t>
            </w:r>
          </w:p>
        </w:tc>
      </w:tr>
      <w:tr w:rsidR="00C92517" w:rsidRPr="00C92517" w:rsidTr="00C9251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C92517">
            <w:pPr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4E6F07" w:rsidRDefault="007F597A" w:rsidP="007A5E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  <w:lang w:val="en-US"/>
              </w:rPr>
              <w:t>125</w:t>
            </w:r>
            <w:r w:rsidR="004E6F07">
              <w:rPr>
                <w:noProof/>
                <w:sz w:val="18"/>
              </w:rPr>
              <w:t xml:space="preserve"> (5,4%)</w:t>
            </w:r>
          </w:p>
        </w:tc>
      </w:tr>
      <w:tr w:rsidR="00C92517" w:rsidRPr="00C92517" w:rsidTr="00C9251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C92517">
            <w:pPr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4E6F07" w:rsidRDefault="007F597A" w:rsidP="007A5EE2">
            <w:pPr>
              <w:jc w:val="center"/>
              <w:rPr>
                <w:noProof/>
                <w:sz w:val="18"/>
              </w:rPr>
            </w:pPr>
            <w:r w:rsidRPr="004E6F07">
              <w:rPr>
                <w:noProof/>
                <w:sz w:val="18"/>
              </w:rPr>
              <w:t>547</w:t>
            </w:r>
            <w:r w:rsidR="00814192">
              <w:rPr>
                <w:noProof/>
                <w:sz w:val="18"/>
              </w:rPr>
              <w:t xml:space="preserve"> (23,</w:t>
            </w:r>
            <w:r w:rsidR="00814192">
              <w:rPr>
                <w:noProof/>
                <w:sz w:val="18"/>
                <w:lang w:val="en-US"/>
              </w:rPr>
              <w:t>4</w:t>
            </w:r>
            <w:r w:rsidR="004E6F07">
              <w:rPr>
                <w:noProof/>
                <w:sz w:val="18"/>
              </w:rPr>
              <w:t>%)</w:t>
            </w:r>
          </w:p>
        </w:tc>
      </w:tr>
      <w:tr w:rsidR="00C92517" w:rsidRPr="00C92517" w:rsidTr="00C9251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C92517">
            <w:pPr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7A5EE2">
            <w:pPr>
              <w:jc w:val="center"/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1</w:t>
            </w:r>
            <w:r w:rsidR="004E6F07">
              <w:rPr>
                <w:noProof/>
                <w:sz w:val="18"/>
              </w:rPr>
              <w:t xml:space="preserve"> </w:t>
            </w:r>
            <w:r w:rsidR="0050530E">
              <w:rPr>
                <w:noProof/>
                <w:sz w:val="18"/>
              </w:rPr>
              <w:t>(0,05%)</w:t>
            </w:r>
          </w:p>
        </w:tc>
      </w:tr>
      <w:tr w:rsidR="00C92517" w:rsidRPr="00C92517" w:rsidTr="00C9251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C92517">
            <w:pPr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7A5EE2">
            <w:pPr>
              <w:jc w:val="center"/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26</w:t>
            </w:r>
            <w:r w:rsidR="00814192">
              <w:rPr>
                <w:noProof/>
                <w:sz w:val="18"/>
              </w:rPr>
              <w:t xml:space="preserve"> (1,1</w:t>
            </w:r>
            <w:r w:rsidR="004E6F07">
              <w:rPr>
                <w:noProof/>
                <w:sz w:val="18"/>
              </w:rPr>
              <w:t>%)</w:t>
            </w:r>
          </w:p>
        </w:tc>
      </w:tr>
      <w:tr w:rsidR="00C92517" w:rsidRPr="00C92517" w:rsidTr="00C9251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C92517">
            <w:pPr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7A5EE2">
            <w:pPr>
              <w:jc w:val="center"/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18</w:t>
            </w:r>
            <w:r w:rsidR="00814192">
              <w:rPr>
                <w:noProof/>
                <w:sz w:val="18"/>
              </w:rPr>
              <w:t xml:space="preserve"> (0,</w:t>
            </w:r>
            <w:r w:rsidR="004E6F07">
              <w:rPr>
                <w:noProof/>
                <w:sz w:val="18"/>
              </w:rPr>
              <w:t>8%)</w:t>
            </w:r>
          </w:p>
        </w:tc>
      </w:tr>
      <w:tr w:rsidR="00C92517" w:rsidRPr="00C92517" w:rsidTr="00C9251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C92517">
            <w:pPr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7A5EE2">
            <w:pPr>
              <w:jc w:val="center"/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32</w:t>
            </w:r>
            <w:r w:rsidR="004E6F07">
              <w:rPr>
                <w:noProof/>
                <w:sz w:val="18"/>
              </w:rPr>
              <w:t xml:space="preserve"> (1,4%)</w:t>
            </w:r>
          </w:p>
        </w:tc>
      </w:tr>
      <w:tr w:rsidR="00C92517" w:rsidRPr="00C92517" w:rsidTr="00C9251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C92517">
            <w:pPr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4E6F07" w:rsidRDefault="007F597A" w:rsidP="007A5E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  <w:lang w:val="en-US"/>
              </w:rPr>
              <w:t>30</w:t>
            </w:r>
            <w:r w:rsidR="004E6F07">
              <w:rPr>
                <w:noProof/>
                <w:sz w:val="18"/>
              </w:rPr>
              <w:t xml:space="preserve"> (1,3%)</w:t>
            </w:r>
          </w:p>
        </w:tc>
      </w:tr>
      <w:tr w:rsidR="00C92517" w:rsidRPr="00C92517" w:rsidTr="00C9251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C92517">
            <w:pPr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4E6F07" w:rsidRDefault="007F597A" w:rsidP="007A5E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  <w:lang w:val="en-US"/>
              </w:rPr>
              <w:t>51</w:t>
            </w:r>
            <w:r w:rsidR="004E6F07">
              <w:rPr>
                <w:noProof/>
                <w:sz w:val="18"/>
              </w:rPr>
              <w:t xml:space="preserve"> (2,2%)</w:t>
            </w:r>
          </w:p>
        </w:tc>
      </w:tr>
      <w:tr w:rsidR="00C92517" w:rsidRPr="00C92517" w:rsidTr="00C9251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C92517">
            <w:pPr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7A5EE2">
            <w:pPr>
              <w:jc w:val="center"/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1</w:t>
            </w:r>
            <w:r w:rsidR="004E6F07">
              <w:rPr>
                <w:noProof/>
                <w:sz w:val="18"/>
              </w:rPr>
              <w:t xml:space="preserve"> </w:t>
            </w:r>
            <w:r w:rsidR="0050530E">
              <w:rPr>
                <w:noProof/>
                <w:sz w:val="18"/>
              </w:rPr>
              <w:t>(0,05%)</w:t>
            </w:r>
          </w:p>
        </w:tc>
      </w:tr>
      <w:tr w:rsidR="00C92517" w:rsidRPr="00C92517" w:rsidTr="00C9251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C92517">
            <w:pPr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4E6F07" w:rsidRDefault="007F597A" w:rsidP="007A5E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  <w:lang w:val="en-US"/>
              </w:rPr>
              <w:t>9</w:t>
            </w:r>
            <w:r w:rsidR="004E6F07">
              <w:rPr>
                <w:noProof/>
                <w:sz w:val="18"/>
              </w:rPr>
              <w:t xml:space="preserve"> (0,4%)</w:t>
            </w:r>
          </w:p>
        </w:tc>
      </w:tr>
      <w:tr w:rsidR="00C92517" w:rsidRPr="00C92517" w:rsidTr="00C9251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C92517">
            <w:pPr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7A5EE2">
            <w:pPr>
              <w:jc w:val="center"/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3</w:t>
            </w:r>
            <w:r w:rsidR="004E6F07">
              <w:rPr>
                <w:noProof/>
                <w:sz w:val="18"/>
              </w:rPr>
              <w:t xml:space="preserve"> (0,1%)</w:t>
            </w:r>
          </w:p>
        </w:tc>
      </w:tr>
      <w:tr w:rsidR="00C92517" w:rsidRPr="00C92517" w:rsidTr="00C9251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C92517">
            <w:pPr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lastRenderedPageBreak/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7A5EE2">
            <w:pPr>
              <w:jc w:val="center"/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2</w:t>
            </w:r>
            <w:r w:rsidR="004E6F07">
              <w:rPr>
                <w:noProof/>
                <w:sz w:val="18"/>
              </w:rPr>
              <w:t xml:space="preserve"> </w:t>
            </w:r>
            <w:r w:rsidR="0050530E">
              <w:rPr>
                <w:noProof/>
                <w:sz w:val="18"/>
              </w:rPr>
              <w:t>(0,09%)</w:t>
            </w:r>
          </w:p>
        </w:tc>
      </w:tr>
      <w:tr w:rsidR="00C92517" w:rsidRPr="00C92517" w:rsidTr="00C9251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C92517">
            <w:pPr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7A5EE2">
            <w:pPr>
              <w:jc w:val="center"/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8</w:t>
            </w:r>
            <w:r w:rsidR="004E6F07">
              <w:rPr>
                <w:noProof/>
                <w:sz w:val="18"/>
              </w:rPr>
              <w:t xml:space="preserve"> (0,3%)</w:t>
            </w:r>
          </w:p>
        </w:tc>
      </w:tr>
      <w:tr w:rsidR="00C92517" w:rsidRPr="00C92517" w:rsidTr="00C9251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C92517">
            <w:pPr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7A5EE2">
            <w:pPr>
              <w:jc w:val="center"/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2</w:t>
            </w:r>
            <w:r w:rsidR="004E6F07">
              <w:rPr>
                <w:noProof/>
                <w:sz w:val="18"/>
              </w:rPr>
              <w:t xml:space="preserve"> </w:t>
            </w:r>
            <w:r w:rsidR="0050530E">
              <w:rPr>
                <w:noProof/>
                <w:sz w:val="18"/>
              </w:rPr>
              <w:t>(0,09%)</w:t>
            </w:r>
          </w:p>
        </w:tc>
      </w:tr>
      <w:tr w:rsidR="00C92517" w:rsidRPr="00C92517" w:rsidTr="00C9251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C92517">
            <w:pPr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0004.0016.0162.1005 Ответственность за нарушение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7A5EE2">
            <w:pPr>
              <w:jc w:val="center"/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1</w:t>
            </w:r>
            <w:r w:rsidR="004E6F07">
              <w:rPr>
                <w:noProof/>
                <w:sz w:val="18"/>
              </w:rPr>
              <w:t xml:space="preserve"> </w:t>
            </w:r>
            <w:r w:rsidR="0050530E">
              <w:rPr>
                <w:noProof/>
                <w:sz w:val="18"/>
              </w:rPr>
              <w:t>(0,05%)</w:t>
            </w:r>
          </w:p>
        </w:tc>
      </w:tr>
      <w:tr w:rsidR="00C92517" w:rsidRPr="00C92517" w:rsidTr="00C9251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C92517">
            <w:pPr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0004.0016.0162.1022 Противопожарная служба, соблюдение норм противопожарной безопасности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Pr="00C92517" w:rsidRDefault="00C92517" w:rsidP="007A5EE2">
            <w:pPr>
              <w:jc w:val="center"/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1</w:t>
            </w:r>
            <w:r w:rsidR="004E6F07">
              <w:rPr>
                <w:noProof/>
                <w:sz w:val="18"/>
              </w:rPr>
              <w:t xml:space="preserve"> </w:t>
            </w:r>
            <w:r w:rsidR="0050530E">
              <w:rPr>
                <w:noProof/>
                <w:sz w:val="18"/>
              </w:rPr>
              <w:t>(0,05%)</w:t>
            </w:r>
          </w:p>
        </w:tc>
      </w:tr>
      <w:tr w:rsidR="007F597A" w:rsidRPr="00C92517" w:rsidTr="00C9251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7A" w:rsidRDefault="007F597A" w:rsidP="00C92517">
            <w:pPr>
              <w:rPr>
                <w:noProof/>
                <w:sz w:val="18"/>
                <w:lang w:val="en-US"/>
              </w:rPr>
            </w:pPr>
          </w:p>
          <w:p w:rsidR="007F597A" w:rsidRPr="007F597A" w:rsidRDefault="007F597A" w:rsidP="00C925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DA" w:rsidRDefault="004E6F07" w:rsidP="007A5EE2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 xml:space="preserve">  </w:t>
            </w:r>
          </w:p>
          <w:p w:rsidR="007F597A" w:rsidRPr="007F597A" w:rsidRDefault="004E6F07" w:rsidP="007A5E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</w:t>
            </w:r>
            <w:r w:rsidR="007F597A">
              <w:rPr>
                <w:noProof/>
                <w:sz w:val="18"/>
              </w:rPr>
              <w:t>663</w:t>
            </w:r>
            <w:r w:rsidR="00814192">
              <w:rPr>
                <w:noProof/>
                <w:sz w:val="18"/>
              </w:rPr>
              <w:t xml:space="preserve"> (28,</w:t>
            </w:r>
            <w:r w:rsidR="00814192">
              <w:rPr>
                <w:noProof/>
                <w:sz w:val="18"/>
                <w:lang w:val="en-US"/>
              </w:rPr>
              <w:t>4</w:t>
            </w:r>
            <w:bookmarkStart w:id="0" w:name="_GoBack"/>
            <w:bookmarkEnd w:id="0"/>
            <w:r>
              <w:rPr>
                <w:noProof/>
                <w:sz w:val="18"/>
              </w:rPr>
              <w:t>%)</w:t>
            </w:r>
          </w:p>
        </w:tc>
      </w:tr>
      <w:tr w:rsidR="00C92517" w:rsidRPr="00C92517" w:rsidTr="00C9251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Default="00C92517" w:rsidP="00C92517">
            <w:pPr>
              <w:rPr>
                <w:noProof/>
                <w:sz w:val="18"/>
                <w:lang w:val="en-US"/>
              </w:rPr>
            </w:pPr>
          </w:p>
          <w:p w:rsidR="00C92517" w:rsidRPr="00C92517" w:rsidRDefault="00C92517" w:rsidP="00C92517">
            <w:pPr>
              <w:rPr>
                <w:noProof/>
                <w:sz w:val="18"/>
              </w:rPr>
            </w:pPr>
            <w:r w:rsidRPr="00C92517"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17" w:rsidRDefault="00C92517" w:rsidP="007A5EE2">
            <w:pPr>
              <w:jc w:val="center"/>
              <w:rPr>
                <w:noProof/>
                <w:sz w:val="18"/>
                <w:lang w:val="en-US"/>
              </w:rPr>
            </w:pPr>
          </w:p>
          <w:p w:rsidR="00C92517" w:rsidRPr="00C92517" w:rsidRDefault="00AD66E3" w:rsidP="007A5E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  <w:r>
              <w:rPr>
                <w:noProof/>
                <w:sz w:val="18"/>
                <w:lang w:val="en-US"/>
              </w:rPr>
              <w:t>3</w:t>
            </w:r>
            <w:r w:rsidR="007F597A">
              <w:rPr>
                <w:noProof/>
                <w:sz w:val="18"/>
              </w:rPr>
              <w:t>6</w:t>
            </w:r>
          </w:p>
        </w:tc>
      </w:tr>
    </w:tbl>
    <w:p w:rsidR="00146988" w:rsidRDefault="00146988" w:rsidP="00524D55">
      <w:pPr>
        <w:rPr>
          <w:noProof/>
          <w:sz w:val="24"/>
        </w:rPr>
      </w:pPr>
    </w:p>
    <w:p w:rsidR="00146988" w:rsidRDefault="00146988" w:rsidP="00524D55">
      <w:pPr>
        <w:rPr>
          <w:noProof/>
          <w:sz w:val="24"/>
        </w:rPr>
      </w:pPr>
    </w:p>
    <w:p w:rsidR="00146988" w:rsidRDefault="00146988" w:rsidP="00524D55">
      <w:pPr>
        <w:rPr>
          <w:noProof/>
          <w:sz w:val="24"/>
        </w:rPr>
      </w:pPr>
    </w:p>
    <w:p w:rsidR="00524D55" w:rsidRPr="00524D55" w:rsidRDefault="00146988" w:rsidP="00524D55">
      <w:pPr>
        <w:rPr>
          <w:noProof/>
        </w:rPr>
      </w:pPr>
      <w:r>
        <w:rPr>
          <w:noProof/>
          <w:sz w:val="24"/>
        </w:rPr>
        <w:t xml:space="preserve">   </w:t>
      </w:r>
      <w:r w:rsidR="00524D55" w:rsidRPr="00524D55">
        <w:rPr>
          <w:noProof/>
          <w:sz w:val="24"/>
        </w:rPr>
        <w:t>Начальник общего отдела</w:t>
      </w:r>
      <w:r w:rsidR="00524D55" w:rsidRPr="00524D55">
        <w:rPr>
          <w:noProof/>
          <w:sz w:val="24"/>
        </w:rPr>
        <w:tab/>
      </w:r>
      <w:r w:rsidR="00524D55" w:rsidRPr="00524D55">
        <w:rPr>
          <w:noProof/>
          <w:sz w:val="24"/>
        </w:rPr>
        <w:tab/>
      </w:r>
      <w:r w:rsidR="00457B8A">
        <w:rPr>
          <w:noProof/>
          <w:sz w:val="24"/>
        </w:rPr>
        <w:t xml:space="preserve">                                                                </w:t>
      </w:r>
      <w:r w:rsidR="00524D55" w:rsidRPr="00524D55">
        <w:rPr>
          <w:noProof/>
          <w:sz w:val="24"/>
        </w:rPr>
        <w:t>Бредихин В.Б.</w:t>
      </w:r>
    </w:p>
    <w:p w:rsidR="00A014DE" w:rsidRDefault="00A014DE" w:rsidP="00524D55">
      <w:pPr>
        <w:jc w:val="center"/>
        <w:rPr>
          <w:noProof/>
        </w:rPr>
      </w:pPr>
    </w:p>
    <w:sectPr w:rsidR="00A014DE" w:rsidSect="00E21FF8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69" w:rsidRDefault="00272069" w:rsidP="001C5B2A">
      <w:r>
        <w:separator/>
      </w:r>
    </w:p>
  </w:endnote>
  <w:endnote w:type="continuationSeparator" w:id="0">
    <w:p w:rsidR="00272069" w:rsidRDefault="00272069" w:rsidP="001C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69" w:rsidRDefault="00272069" w:rsidP="001C5B2A">
      <w:r>
        <w:separator/>
      </w:r>
    </w:p>
  </w:footnote>
  <w:footnote w:type="continuationSeparator" w:id="0">
    <w:p w:rsidR="00272069" w:rsidRDefault="00272069" w:rsidP="001C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FB4"/>
    <w:rsid w:val="00005017"/>
    <w:rsid w:val="00006D7B"/>
    <w:rsid w:val="00016DF5"/>
    <w:rsid w:val="0002065E"/>
    <w:rsid w:val="000211E6"/>
    <w:rsid w:val="000225DE"/>
    <w:rsid w:val="0003242A"/>
    <w:rsid w:val="00033CBB"/>
    <w:rsid w:val="00035099"/>
    <w:rsid w:val="00035829"/>
    <w:rsid w:val="00040BCD"/>
    <w:rsid w:val="0004198A"/>
    <w:rsid w:val="00045653"/>
    <w:rsid w:val="00054DF8"/>
    <w:rsid w:val="00055048"/>
    <w:rsid w:val="00057D8F"/>
    <w:rsid w:val="000659B7"/>
    <w:rsid w:val="0007388A"/>
    <w:rsid w:val="00074FB1"/>
    <w:rsid w:val="000841F6"/>
    <w:rsid w:val="00086546"/>
    <w:rsid w:val="000A5549"/>
    <w:rsid w:val="000B318D"/>
    <w:rsid w:val="000C1058"/>
    <w:rsid w:val="000C4C8A"/>
    <w:rsid w:val="000D678F"/>
    <w:rsid w:val="000E2715"/>
    <w:rsid w:val="000E37E7"/>
    <w:rsid w:val="000F351B"/>
    <w:rsid w:val="000F41D5"/>
    <w:rsid w:val="000F5276"/>
    <w:rsid w:val="000F69D5"/>
    <w:rsid w:val="00101209"/>
    <w:rsid w:val="00102B91"/>
    <w:rsid w:val="001122C9"/>
    <w:rsid w:val="0012042B"/>
    <w:rsid w:val="00123DA4"/>
    <w:rsid w:val="0013086B"/>
    <w:rsid w:val="001319E8"/>
    <w:rsid w:val="001323F2"/>
    <w:rsid w:val="0013356F"/>
    <w:rsid w:val="001367A3"/>
    <w:rsid w:val="00137044"/>
    <w:rsid w:val="001434CF"/>
    <w:rsid w:val="00146988"/>
    <w:rsid w:val="00160056"/>
    <w:rsid w:val="00160192"/>
    <w:rsid w:val="0016163B"/>
    <w:rsid w:val="00163647"/>
    <w:rsid w:val="001802E0"/>
    <w:rsid w:val="00183336"/>
    <w:rsid w:val="00186E8C"/>
    <w:rsid w:val="00187D53"/>
    <w:rsid w:val="00194219"/>
    <w:rsid w:val="001A4CD6"/>
    <w:rsid w:val="001B28A5"/>
    <w:rsid w:val="001B5691"/>
    <w:rsid w:val="001C0A1E"/>
    <w:rsid w:val="001C5B2A"/>
    <w:rsid w:val="001D0D69"/>
    <w:rsid w:val="001D7A38"/>
    <w:rsid w:val="001E1F32"/>
    <w:rsid w:val="001E6625"/>
    <w:rsid w:val="001F400A"/>
    <w:rsid w:val="001F58EC"/>
    <w:rsid w:val="00201C22"/>
    <w:rsid w:val="00203F1A"/>
    <w:rsid w:val="00205229"/>
    <w:rsid w:val="00207310"/>
    <w:rsid w:val="002079FC"/>
    <w:rsid w:val="00215713"/>
    <w:rsid w:val="00217607"/>
    <w:rsid w:val="00221677"/>
    <w:rsid w:val="00231F61"/>
    <w:rsid w:val="00236446"/>
    <w:rsid w:val="0023789B"/>
    <w:rsid w:val="002379F9"/>
    <w:rsid w:val="002405DA"/>
    <w:rsid w:val="00250CB0"/>
    <w:rsid w:val="00250DD1"/>
    <w:rsid w:val="00253BBF"/>
    <w:rsid w:val="00253E7C"/>
    <w:rsid w:val="00263076"/>
    <w:rsid w:val="00265033"/>
    <w:rsid w:val="00265D38"/>
    <w:rsid w:val="00271180"/>
    <w:rsid w:val="00272069"/>
    <w:rsid w:val="00272C01"/>
    <w:rsid w:val="0027451E"/>
    <w:rsid w:val="00275755"/>
    <w:rsid w:val="00277DDE"/>
    <w:rsid w:val="002811B9"/>
    <w:rsid w:val="00290932"/>
    <w:rsid w:val="00294679"/>
    <w:rsid w:val="00296743"/>
    <w:rsid w:val="002A59EA"/>
    <w:rsid w:val="002B1C0B"/>
    <w:rsid w:val="002B3B78"/>
    <w:rsid w:val="002B4AAF"/>
    <w:rsid w:val="002B7476"/>
    <w:rsid w:val="002C6B7A"/>
    <w:rsid w:val="002D3547"/>
    <w:rsid w:val="002E4DCE"/>
    <w:rsid w:val="002E626D"/>
    <w:rsid w:val="002E6934"/>
    <w:rsid w:val="002F0D35"/>
    <w:rsid w:val="002F73B9"/>
    <w:rsid w:val="00312FD8"/>
    <w:rsid w:val="00346AE3"/>
    <w:rsid w:val="00350BA0"/>
    <w:rsid w:val="00352672"/>
    <w:rsid w:val="00354AC0"/>
    <w:rsid w:val="00355C69"/>
    <w:rsid w:val="00356BA5"/>
    <w:rsid w:val="00362E2F"/>
    <w:rsid w:val="00363CD7"/>
    <w:rsid w:val="00372861"/>
    <w:rsid w:val="00374B49"/>
    <w:rsid w:val="003820C2"/>
    <w:rsid w:val="0038622E"/>
    <w:rsid w:val="003908AC"/>
    <w:rsid w:val="003908B0"/>
    <w:rsid w:val="00391E75"/>
    <w:rsid w:val="0039365A"/>
    <w:rsid w:val="003971ED"/>
    <w:rsid w:val="003972B7"/>
    <w:rsid w:val="00397339"/>
    <w:rsid w:val="003A2E6F"/>
    <w:rsid w:val="003A479F"/>
    <w:rsid w:val="003A50BF"/>
    <w:rsid w:val="003A6396"/>
    <w:rsid w:val="003B043B"/>
    <w:rsid w:val="003B1011"/>
    <w:rsid w:val="003B2E70"/>
    <w:rsid w:val="003B7EB3"/>
    <w:rsid w:val="003C5090"/>
    <w:rsid w:val="003C7036"/>
    <w:rsid w:val="003D3704"/>
    <w:rsid w:val="003D72EB"/>
    <w:rsid w:val="003E02C3"/>
    <w:rsid w:val="003E37A2"/>
    <w:rsid w:val="003F4FB5"/>
    <w:rsid w:val="003F5CDA"/>
    <w:rsid w:val="003F6EC7"/>
    <w:rsid w:val="004079EC"/>
    <w:rsid w:val="00414E94"/>
    <w:rsid w:val="00420319"/>
    <w:rsid w:val="0042178B"/>
    <w:rsid w:val="00423ED5"/>
    <w:rsid w:val="00426C7B"/>
    <w:rsid w:val="00431A51"/>
    <w:rsid w:val="00433E55"/>
    <w:rsid w:val="00434C1A"/>
    <w:rsid w:val="00435904"/>
    <w:rsid w:val="0044555A"/>
    <w:rsid w:val="004567AD"/>
    <w:rsid w:val="00457B8A"/>
    <w:rsid w:val="00463A84"/>
    <w:rsid w:val="00472730"/>
    <w:rsid w:val="004732D1"/>
    <w:rsid w:val="0047580F"/>
    <w:rsid w:val="00476494"/>
    <w:rsid w:val="00490529"/>
    <w:rsid w:val="00493D28"/>
    <w:rsid w:val="00495C0D"/>
    <w:rsid w:val="004A737C"/>
    <w:rsid w:val="004B17E4"/>
    <w:rsid w:val="004B1EFC"/>
    <w:rsid w:val="004B6180"/>
    <w:rsid w:val="004C03CC"/>
    <w:rsid w:val="004C10DC"/>
    <w:rsid w:val="004C1604"/>
    <w:rsid w:val="004C50A8"/>
    <w:rsid w:val="004C6B3D"/>
    <w:rsid w:val="004D41E3"/>
    <w:rsid w:val="004D4F14"/>
    <w:rsid w:val="004E5952"/>
    <w:rsid w:val="004E6F07"/>
    <w:rsid w:val="004E7FB4"/>
    <w:rsid w:val="004F7A16"/>
    <w:rsid w:val="0050530E"/>
    <w:rsid w:val="00510A4B"/>
    <w:rsid w:val="005170F1"/>
    <w:rsid w:val="005175B3"/>
    <w:rsid w:val="00521708"/>
    <w:rsid w:val="00524D55"/>
    <w:rsid w:val="00525061"/>
    <w:rsid w:val="0052536A"/>
    <w:rsid w:val="005263AB"/>
    <w:rsid w:val="00530C9A"/>
    <w:rsid w:val="005442DC"/>
    <w:rsid w:val="00546150"/>
    <w:rsid w:val="00546584"/>
    <w:rsid w:val="00552069"/>
    <w:rsid w:val="00552ACE"/>
    <w:rsid w:val="00561F71"/>
    <w:rsid w:val="005701A2"/>
    <w:rsid w:val="00574080"/>
    <w:rsid w:val="00576ADA"/>
    <w:rsid w:val="00581256"/>
    <w:rsid w:val="00583672"/>
    <w:rsid w:val="00587C71"/>
    <w:rsid w:val="00590612"/>
    <w:rsid w:val="00595ABD"/>
    <w:rsid w:val="005B1766"/>
    <w:rsid w:val="005B33BF"/>
    <w:rsid w:val="005C2776"/>
    <w:rsid w:val="005C41E0"/>
    <w:rsid w:val="005C4A56"/>
    <w:rsid w:val="005C6FD1"/>
    <w:rsid w:val="005C7881"/>
    <w:rsid w:val="005D24BB"/>
    <w:rsid w:val="005D2CBE"/>
    <w:rsid w:val="005D4B26"/>
    <w:rsid w:val="00602935"/>
    <w:rsid w:val="00603DF7"/>
    <w:rsid w:val="006079A7"/>
    <w:rsid w:val="00610F55"/>
    <w:rsid w:val="0061185F"/>
    <w:rsid w:val="00616B53"/>
    <w:rsid w:val="00634CAB"/>
    <w:rsid w:val="00635926"/>
    <w:rsid w:val="00641390"/>
    <w:rsid w:val="00641F29"/>
    <w:rsid w:val="00641F58"/>
    <w:rsid w:val="006458DE"/>
    <w:rsid w:val="006462E7"/>
    <w:rsid w:val="0065197F"/>
    <w:rsid w:val="00652B08"/>
    <w:rsid w:val="0065398C"/>
    <w:rsid w:val="00656A4B"/>
    <w:rsid w:val="006601C7"/>
    <w:rsid w:val="00673E09"/>
    <w:rsid w:val="00675B7D"/>
    <w:rsid w:val="00683348"/>
    <w:rsid w:val="0068528B"/>
    <w:rsid w:val="00685950"/>
    <w:rsid w:val="0069018F"/>
    <w:rsid w:val="006957CB"/>
    <w:rsid w:val="006A70A0"/>
    <w:rsid w:val="006B13DE"/>
    <w:rsid w:val="006B3297"/>
    <w:rsid w:val="006D4C70"/>
    <w:rsid w:val="006D604C"/>
    <w:rsid w:val="006E361E"/>
    <w:rsid w:val="006E6619"/>
    <w:rsid w:val="006F0BCF"/>
    <w:rsid w:val="006F1912"/>
    <w:rsid w:val="006F5E2B"/>
    <w:rsid w:val="00700044"/>
    <w:rsid w:val="00700A3B"/>
    <w:rsid w:val="00702669"/>
    <w:rsid w:val="007044A0"/>
    <w:rsid w:val="00706377"/>
    <w:rsid w:val="007131EF"/>
    <w:rsid w:val="00715A8D"/>
    <w:rsid w:val="00721275"/>
    <w:rsid w:val="00722D3B"/>
    <w:rsid w:val="007233D2"/>
    <w:rsid w:val="007326C4"/>
    <w:rsid w:val="00743737"/>
    <w:rsid w:val="007446FA"/>
    <w:rsid w:val="00745EC8"/>
    <w:rsid w:val="007605C2"/>
    <w:rsid w:val="00766C34"/>
    <w:rsid w:val="007761C1"/>
    <w:rsid w:val="00776C32"/>
    <w:rsid w:val="00776DA5"/>
    <w:rsid w:val="007924DD"/>
    <w:rsid w:val="007929DD"/>
    <w:rsid w:val="007A5EE2"/>
    <w:rsid w:val="007A5EFA"/>
    <w:rsid w:val="007A6EE8"/>
    <w:rsid w:val="007B05E2"/>
    <w:rsid w:val="007B4B35"/>
    <w:rsid w:val="007C25B3"/>
    <w:rsid w:val="007D2916"/>
    <w:rsid w:val="007D2EED"/>
    <w:rsid w:val="007D388F"/>
    <w:rsid w:val="007D6433"/>
    <w:rsid w:val="007E4817"/>
    <w:rsid w:val="007F0B54"/>
    <w:rsid w:val="007F3583"/>
    <w:rsid w:val="007F5621"/>
    <w:rsid w:val="007F597A"/>
    <w:rsid w:val="00811799"/>
    <w:rsid w:val="00812EC2"/>
    <w:rsid w:val="00814192"/>
    <w:rsid w:val="008167B2"/>
    <w:rsid w:val="008242DD"/>
    <w:rsid w:val="008268C0"/>
    <w:rsid w:val="00833279"/>
    <w:rsid w:val="0083772E"/>
    <w:rsid w:val="00842BB1"/>
    <w:rsid w:val="00844325"/>
    <w:rsid w:val="0084489F"/>
    <w:rsid w:val="00847FD0"/>
    <w:rsid w:val="008521F3"/>
    <w:rsid w:val="00855382"/>
    <w:rsid w:val="00863247"/>
    <w:rsid w:val="008674EB"/>
    <w:rsid w:val="008701CA"/>
    <w:rsid w:val="00874D72"/>
    <w:rsid w:val="00877665"/>
    <w:rsid w:val="0087775E"/>
    <w:rsid w:val="00886691"/>
    <w:rsid w:val="00892935"/>
    <w:rsid w:val="00893DDE"/>
    <w:rsid w:val="0089503B"/>
    <w:rsid w:val="00896C3F"/>
    <w:rsid w:val="00896DAB"/>
    <w:rsid w:val="008A196C"/>
    <w:rsid w:val="008A4499"/>
    <w:rsid w:val="008A7453"/>
    <w:rsid w:val="008B1981"/>
    <w:rsid w:val="008B32F6"/>
    <w:rsid w:val="008C05B5"/>
    <w:rsid w:val="008C6544"/>
    <w:rsid w:val="008C7B91"/>
    <w:rsid w:val="008D2C02"/>
    <w:rsid w:val="008D3693"/>
    <w:rsid w:val="008D3857"/>
    <w:rsid w:val="008E21D1"/>
    <w:rsid w:val="008E21D7"/>
    <w:rsid w:val="008E3674"/>
    <w:rsid w:val="008E3DDB"/>
    <w:rsid w:val="008F7E05"/>
    <w:rsid w:val="0090425B"/>
    <w:rsid w:val="009100B9"/>
    <w:rsid w:val="00920CE1"/>
    <w:rsid w:val="00925541"/>
    <w:rsid w:val="00927D87"/>
    <w:rsid w:val="00930A6F"/>
    <w:rsid w:val="009427BD"/>
    <w:rsid w:val="00952B14"/>
    <w:rsid w:val="00953D2D"/>
    <w:rsid w:val="00962A20"/>
    <w:rsid w:val="009657E6"/>
    <w:rsid w:val="00965A4A"/>
    <w:rsid w:val="00967044"/>
    <w:rsid w:val="00981E25"/>
    <w:rsid w:val="00982E8E"/>
    <w:rsid w:val="009915AA"/>
    <w:rsid w:val="00994A49"/>
    <w:rsid w:val="0099558F"/>
    <w:rsid w:val="00995EC6"/>
    <w:rsid w:val="009961C3"/>
    <w:rsid w:val="009A4625"/>
    <w:rsid w:val="009C35DD"/>
    <w:rsid w:val="009C63A7"/>
    <w:rsid w:val="009D4955"/>
    <w:rsid w:val="009E5DD8"/>
    <w:rsid w:val="009F275B"/>
    <w:rsid w:val="009F2843"/>
    <w:rsid w:val="009F43F8"/>
    <w:rsid w:val="009F5DA8"/>
    <w:rsid w:val="009F5E06"/>
    <w:rsid w:val="00A00CD6"/>
    <w:rsid w:val="00A00F3A"/>
    <w:rsid w:val="00A014DE"/>
    <w:rsid w:val="00A02764"/>
    <w:rsid w:val="00A041B8"/>
    <w:rsid w:val="00A05A2D"/>
    <w:rsid w:val="00A06A84"/>
    <w:rsid w:val="00A10EF4"/>
    <w:rsid w:val="00A172B8"/>
    <w:rsid w:val="00A2135D"/>
    <w:rsid w:val="00A27BBF"/>
    <w:rsid w:val="00A37452"/>
    <w:rsid w:val="00A413E4"/>
    <w:rsid w:val="00A46DD2"/>
    <w:rsid w:val="00A5016B"/>
    <w:rsid w:val="00A53A75"/>
    <w:rsid w:val="00A5798C"/>
    <w:rsid w:val="00A6480B"/>
    <w:rsid w:val="00A66D1B"/>
    <w:rsid w:val="00A7216B"/>
    <w:rsid w:val="00A72DC4"/>
    <w:rsid w:val="00A80A22"/>
    <w:rsid w:val="00A9281B"/>
    <w:rsid w:val="00AA1207"/>
    <w:rsid w:val="00AA3011"/>
    <w:rsid w:val="00AA6F7B"/>
    <w:rsid w:val="00AB5B8A"/>
    <w:rsid w:val="00AC10F8"/>
    <w:rsid w:val="00AC4828"/>
    <w:rsid w:val="00AC5CB4"/>
    <w:rsid w:val="00AD4A90"/>
    <w:rsid w:val="00AD63DF"/>
    <w:rsid w:val="00AD66E3"/>
    <w:rsid w:val="00AD67EA"/>
    <w:rsid w:val="00AD7432"/>
    <w:rsid w:val="00AE00FB"/>
    <w:rsid w:val="00AE2F74"/>
    <w:rsid w:val="00AF494D"/>
    <w:rsid w:val="00AF5745"/>
    <w:rsid w:val="00B07BA4"/>
    <w:rsid w:val="00B15E4D"/>
    <w:rsid w:val="00B2120B"/>
    <w:rsid w:val="00B22F37"/>
    <w:rsid w:val="00B25CCD"/>
    <w:rsid w:val="00B2617E"/>
    <w:rsid w:val="00B3273C"/>
    <w:rsid w:val="00B417E5"/>
    <w:rsid w:val="00B43F0A"/>
    <w:rsid w:val="00B44F13"/>
    <w:rsid w:val="00B47EBD"/>
    <w:rsid w:val="00B654D8"/>
    <w:rsid w:val="00B670C7"/>
    <w:rsid w:val="00B71EAB"/>
    <w:rsid w:val="00B743C5"/>
    <w:rsid w:val="00B74F62"/>
    <w:rsid w:val="00B755F6"/>
    <w:rsid w:val="00B774A6"/>
    <w:rsid w:val="00B81DAB"/>
    <w:rsid w:val="00B82197"/>
    <w:rsid w:val="00BA75B3"/>
    <w:rsid w:val="00BB1244"/>
    <w:rsid w:val="00BB1A60"/>
    <w:rsid w:val="00BB5592"/>
    <w:rsid w:val="00BB56C2"/>
    <w:rsid w:val="00BB7946"/>
    <w:rsid w:val="00BC006E"/>
    <w:rsid w:val="00BC0E38"/>
    <w:rsid w:val="00BC31AB"/>
    <w:rsid w:val="00BC4391"/>
    <w:rsid w:val="00BD071A"/>
    <w:rsid w:val="00BD0B22"/>
    <w:rsid w:val="00BD45E2"/>
    <w:rsid w:val="00BE24B1"/>
    <w:rsid w:val="00BE3BBD"/>
    <w:rsid w:val="00BE428A"/>
    <w:rsid w:val="00BF25AE"/>
    <w:rsid w:val="00BF67CF"/>
    <w:rsid w:val="00BF68C8"/>
    <w:rsid w:val="00C04430"/>
    <w:rsid w:val="00C10327"/>
    <w:rsid w:val="00C14E20"/>
    <w:rsid w:val="00C16ADD"/>
    <w:rsid w:val="00C2159D"/>
    <w:rsid w:val="00C24124"/>
    <w:rsid w:val="00C24256"/>
    <w:rsid w:val="00C25B8F"/>
    <w:rsid w:val="00C357C0"/>
    <w:rsid w:val="00C36943"/>
    <w:rsid w:val="00C3788B"/>
    <w:rsid w:val="00C4065E"/>
    <w:rsid w:val="00C41924"/>
    <w:rsid w:val="00C50574"/>
    <w:rsid w:val="00C52098"/>
    <w:rsid w:val="00C55C12"/>
    <w:rsid w:val="00C7105E"/>
    <w:rsid w:val="00C7233D"/>
    <w:rsid w:val="00C7749B"/>
    <w:rsid w:val="00C831CA"/>
    <w:rsid w:val="00C85359"/>
    <w:rsid w:val="00C86DD1"/>
    <w:rsid w:val="00C913E3"/>
    <w:rsid w:val="00C92517"/>
    <w:rsid w:val="00C97869"/>
    <w:rsid w:val="00CA2563"/>
    <w:rsid w:val="00CA3E49"/>
    <w:rsid w:val="00CA6EFF"/>
    <w:rsid w:val="00CB7370"/>
    <w:rsid w:val="00CC7881"/>
    <w:rsid w:val="00CD0B16"/>
    <w:rsid w:val="00CD402B"/>
    <w:rsid w:val="00CD4645"/>
    <w:rsid w:val="00CD7738"/>
    <w:rsid w:val="00CF3879"/>
    <w:rsid w:val="00CF3C39"/>
    <w:rsid w:val="00D0268B"/>
    <w:rsid w:val="00D0341A"/>
    <w:rsid w:val="00D0433C"/>
    <w:rsid w:val="00D05693"/>
    <w:rsid w:val="00D05EFF"/>
    <w:rsid w:val="00D102EA"/>
    <w:rsid w:val="00D11170"/>
    <w:rsid w:val="00D2417D"/>
    <w:rsid w:val="00D25C99"/>
    <w:rsid w:val="00D31C77"/>
    <w:rsid w:val="00D406A2"/>
    <w:rsid w:val="00D40B7E"/>
    <w:rsid w:val="00D412C3"/>
    <w:rsid w:val="00D477EA"/>
    <w:rsid w:val="00D55154"/>
    <w:rsid w:val="00D577A0"/>
    <w:rsid w:val="00D600BD"/>
    <w:rsid w:val="00D65399"/>
    <w:rsid w:val="00D73268"/>
    <w:rsid w:val="00D75D9B"/>
    <w:rsid w:val="00D80410"/>
    <w:rsid w:val="00D81E83"/>
    <w:rsid w:val="00D822B7"/>
    <w:rsid w:val="00D824D3"/>
    <w:rsid w:val="00D9181E"/>
    <w:rsid w:val="00DA35BB"/>
    <w:rsid w:val="00DA6801"/>
    <w:rsid w:val="00DB21AF"/>
    <w:rsid w:val="00DB2568"/>
    <w:rsid w:val="00DB48E4"/>
    <w:rsid w:val="00DB4C9E"/>
    <w:rsid w:val="00DC30C6"/>
    <w:rsid w:val="00DC3FD6"/>
    <w:rsid w:val="00DC49D3"/>
    <w:rsid w:val="00DD12E6"/>
    <w:rsid w:val="00DD296D"/>
    <w:rsid w:val="00DD3C3E"/>
    <w:rsid w:val="00DE02A7"/>
    <w:rsid w:val="00DE248E"/>
    <w:rsid w:val="00DF3991"/>
    <w:rsid w:val="00DF4BDD"/>
    <w:rsid w:val="00DF79AA"/>
    <w:rsid w:val="00E03170"/>
    <w:rsid w:val="00E10A9B"/>
    <w:rsid w:val="00E13269"/>
    <w:rsid w:val="00E135B2"/>
    <w:rsid w:val="00E16A1E"/>
    <w:rsid w:val="00E21FF8"/>
    <w:rsid w:val="00E31496"/>
    <w:rsid w:val="00E3770C"/>
    <w:rsid w:val="00E4218E"/>
    <w:rsid w:val="00E43AE3"/>
    <w:rsid w:val="00E51AEE"/>
    <w:rsid w:val="00E52556"/>
    <w:rsid w:val="00E5279B"/>
    <w:rsid w:val="00E61E5D"/>
    <w:rsid w:val="00E6240C"/>
    <w:rsid w:val="00E64219"/>
    <w:rsid w:val="00E65773"/>
    <w:rsid w:val="00E6649E"/>
    <w:rsid w:val="00E669A6"/>
    <w:rsid w:val="00E7144D"/>
    <w:rsid w:val="00E71C20"/>
    <w:rsid w:val="00E82F04"/>
    <w:rsid w:val="00E857B5"/>
    <w:rsid w:val="00E859DA"/>
    <w:rsid w:val="00E90764"/>
    <w:rsid w:val="00E92847"/>
    <w:rsid w:val="00E97E7F"/>
    <w:rsid w:val="00EA59B1"/>
    <w:rsid w:val="00EB3F3D"/>
    <w:rsid w:val="00EB6F9A"/>
    <w:rsid w:val="00EC1AB6"/>
    <w:rsid w:val="00EC1C7D"/>
    <w:rsid w:val="00EC3F19"/>
    <w:rsid w:val="00EC435E"/>
    <w:rsid w:val="00EC6BA5"/>
    <w:rsid w:val="00EE1022"/>
    <w:rsid w:val="00EF05A7"/>
    <w:rsid w:val="00EF37A1"/>
    <w:rsid w:val="00F00C00"/>
    <w:rsid w:val="00F01BF0"/>
    <w:rsid w:val="00F0477B"/>
    <w:rsid w:val="00F049D1"/>
    <w:rsid w:val="00F1003B"/>
    <w:rsid w:val="00F13765"/>
    <w:rsid w:val="00F20C88"/>
    <w:rsid w:val="00F3144E"/>
    <w:rsid w:val="00F32CE2"/>
    <w:rsid w:val="00F33304"/>
    <w:rsid w:val="00F36228"/>
    <w:rsid w:val="00F427D9"/>
    <w:rsid w:val="00F457AA"/>
    <w:rsid w:val="00F5172E"/>
    <w:rsid w:val="00F547A7"/>
    <w:rsid w:val="00F63B0A"/>
    <w:rsid w:val="00F772AD"/>
    <w:rsid w:val="00F801BD"/>
    <w:rsid w:val="00F8471C"/>
    <w:rsid w:val="00F90832"/>
    <w:rsid w:val="00F921C4"/>
    <w:rsid w:val="00F95E7C"/>
    <w:rsid w:val="00F97410"/>
    <w:rsid w:val="00FA1E36"/>
    <w:rsid w:val="00FA43A4"/>
    <w:rsid w:val="00FC2624"/>
    <w:rsid w:val="00FC4399"/>
    <w:rsid w:val="00FC46CF"/>
    <w:rsid w:val="00FD2B8B"/>
    <w:rsid w:val="00FD666A"/>
    <w:rsid w:val="00FE1280"/>
    <w:rsid w:val="00FE4550"/>
    <w:rsid w:val="00FE7628"/>
    <w:rsid w:val="00FE76C9"/>
    <w:rsid w:val="00FF27DD"/>
    <w:rsid w:val="00FF2F35"/>
    <w:rsid w:val="00FF36C5"/>
    <w:rsid w:val="00FF4099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2"/>
  </w:style>
  <w:style w:type="paragraph" w:styleId="1">
    <w:name w:val="heading 1"/>
    <w:basedOn w:val="a"/>
    <w:next w:val="a"/>
    <w:qFormat/>
    <w:rsid w:val="00E21FF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21FF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21FF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21FF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21FF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1FF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21FF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1FF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21FF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B2A"/>
  </w:style>
  <w:style w:type="paragraph" w:styleId="a5">
    <w:name w:val="footer"/>
    <w:basedOn w:val="a"/>
    <w:link w:val="a6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1365E-94B4-4E86-8EBB-38B70FF5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573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Глазюкова Ольга Львовна</cp:lastModifiedBy>
  <cp:revision>331</cp:revision>
  <cp:lastPrinted>2016-04-20T09:01:00Z</cp:lastPrinted>
  <dcterms:created xsi:type="dcterms:W3CDTF">2016-04-25T05:46:00Z</dcterms:created>
  <dcterms:modified xsi:type="dcterms:W3CDTF">2023-12-27T05:56:00Z</dcterms:modified>
</cp:coreProperties>
</file>