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E1" w:rsidRPr="00BA34E1" w:rsidRDefault="00BA34E1" w:rsidP="00BA34E1">
      <w:pPr>
        <w:jc w:val="center"/>
        <w:rPr>
          <w:noProof/>
          <w:sz w:val="24"/>
        </w:rPr>
      </w:pPr>
      <w:r w:rsidRPr="00BA34E1">
        <w:rPr>
          <w:noProof/>
          <w:sz w:val="24"/>
        </w:rPr>
        <w:t>СПРАВКА</w:t>
      </w:r>
    </w:p>
    <w:p w:rsidR="00BA34E1" w:rsidRPr="00BA34E1" w:rsidRDefault="00BA34E1" w:rsidP="00BA34E1">
      <w:pPr>
        <w:jc w:val="center"/>
        <w:rPr>
          <w:noProof/>
          <w:sz w:val="24"/>
        </w:rPr>
      </w:pPr>
      <w:r w:rsidRPr="00BA34E1">
        <w:rPr>
          <w:noProof/>
          <w:sz w:val="24"/>
        </w:rPr>
        <w:t>Входящей корреспонденции по тематике обращений граждан</w:t>
      </w:r>
    </w:p>
    <w:p w:rsidR="00BA34E1" w:rsidRPr="00BA34E1" w:rsidRDefault="00BA34E1" w:rsidP="00BA34E1">
      <w:pPr>
        <w:jc w:val="center"/>
        <w:rPr>
          <w:noProof/>
          <w:sz w:val="24"/>
          <w:lang w:val="en-US"/>
        </w:rPr>
      </w:pPr>
      <w:r w:rsidRPr="00BA34E1">
        <w:rPr>
          <w:noProof/>
          <w:sz w:val="24"/>
          <w:lang w:val="en-US"/>
        </w:rPr>
        <w:t xml:space="preserve">c 01.07.2023 </w:t>
      </w:r>
      <w:r w:rsidRPr="00BA34E1">
        <w:rPr>
          <w:noProof/>
          <w:sz w:val="24"/>
        </w:rPr>
        <w:t>по</w:t>
      </w:r>
      <w:r w:rsidRPr="00BA34E1">
        <w:rPr>
          <w:noProof/>
          <w:sz w:val="24"/>
          <w:lang w:val="en-US"/>
        </w:rPr>
        <w:t xml:space="preserve"> 30.09.2023</w:t>
      </w:r>
    </w:p>
    <w:p w:rsidR="00BA34E1" w:rsidRPr="00BA34E1" w:rsidRDefault="00BA34E1" w:rsidP="00BA34E1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BA34E1" w:rsidRPr="00BA34E1" w:rsidTr="00AA548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  <w:lang w:val="en-US"/>
              </w:rPr>
            </w:pPr>
          </w:p>
          <w:p w:rsidR="00BA34E1" w:rsidRPr="00BA34E1" w:rsidRDefault="00BA34E1" w:rsidP="00BA34E1">
            <w:pPr>
              <w:jc w:val="center"/>
              <w:rPr>
                <w:sz w:val="18"/>
              </w:rPr>
            </w:pPr>
            <w:r w:rsidRPr="00BA34E1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Количество документов</w:t>
            </w:r>
          </w:p>
        </w:tc>
      </w:tr>
      <w:tr w:rsidR="00BA34E1" w:rsidRPr="00BA34E1" w:rsidTr="00AA548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E1" w:rsidRPr="00BA34E1" w:rsidRDefault="00BA34E1" w:rsidP="00BA34E1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Default="00BA34E1" w:rsidP="00BA34E1">
            <w:pPr>
              <w:rPr>
                <w:noProof/>
                <w:sz w:val="18"/>
              </w:rPr>
            </w:pPr>
          </w:p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Default="00BA34E1" w:rsidP="00BA34E1">
            <w:pPr>
              <w:jc w:val="center"/>
              <w:rPr>
                <w:noProof/>
                <w:sz w:val="18"/>
              </w:rPr>
            </w:pPr>
          </w:p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  <w:r w:rsidR="00CE50DD">
              <w:rPr>
                <w:noProof/>
                <w:sz w:val="18"/>
              </w:rPr>
              <w:t xml:space="preserve"> (0,5%)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CE50DD">
              <w:rPr>
                <w:noProof/>
                <w:sz w:val="18"/>
              </w:rPr>
              <w:t xml:space="preserve"> 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5</w:t>
            </w:r>
            <w:r w:rsidR="00CE50DD">
              <w:rPr>
                <w:noProof/>
                <w:sz w:val="18"/>
              </w:rPr>
              <w:t xml:space="preserve"> (1,1%)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(0,5%)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10</w:t>
            </w:r>
            <w:r w:rsidR="00CE50DD">
              <w:rPr>
                <w:noProof/>
                <w:sz w:val="18"/>
              </w:rPr>
              <w:t xml:space="preserve"> (2,3%)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7</w:t>
            </w:r>
            <w:r w:rsidR="00CE50DD">
              <w:rPr>
                <w:noProof/>
                <w:sz w:val="18"/>
              </w:rPr>
              <w:t xml:space="preserve"> (1,6%)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3</w:t>
            </w:r>
            <w:r w:rsidR="00CE50DD">
              <w:rPr>
                <w:noProof/>
                <w:sz w:val="18"/>
              </w:rPr>
              <w:t xml:space="preserve"> (0,6%)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7</w:t>
            </w:r>
            <w:r w:rsidR="00CE50DD">
              <w:rPr>
                <w:noProof/>
                <w:sz w:val="18"/>
              </w:rPr>
              <w:t xml:space="preserve"> (1,6%)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6</w:t>
            </w:r>
            <w:r w:rsidR="00CE50DD">
              <w:rPr>
                <w:noProof/>
                <w:sz w:val="18"/>
              </w:rPr>
              <w:t xml:space="preserve"> (1,4%)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28</w:t>
            </w:r>
            <w:r w:rsidR="00CE50DD">
              <w:rPr>
                <w:noProof/>
                <w:sz w:val="18"/>
              </w:rPr>
              <w:t xml:space="preserve"> (6,4%)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(0,5%)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E50DD">
              <w:rPr>
                <w:noProof/>
                <w:sz w:val="18"/>
              </w:rPr>
              <w:t xml:space="preserve"> (0,6%)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CE50DD">
              <w:rPr>
                <w:noProof/>
                <w:sz w:val="18"/>
              </w:rPr>
              <w:t xml:space="preserve"> (2,9%)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  <w:r w:rsidR="00CE50DD">
              <w:rPr>
                <w:noProof/>
                <w:sz w:val="18"/>
              </w:rPr>
              <w:t xml:space="preserve"> (5,9%)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15</w:t>
            </w:r>
            <w:r w:rsidR="00CE50DD">
              <w:rPr>
                <w:noProof/>
                <w:sz w:val="18"/>
              </w:rPr>
              <w:t xml:space="preserve"> (3,4%)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9</w:t>
            </w:r>
            <w:r w:rsidR="00CE50DD">
              <w:rPr>
                <w:noProof/>
                <w:sz w:val="18"/>
              </w:rPr>
              <w:t xml:space="preserve"> (2%)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CE50DD">
              <w:rPr>
                <w:noProof/>
                <w:sz w:val="18"/>
              </w:rPr>
              <w:t xml:space="preserve"> (3,2%)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CE50DD">
              <w:rPr>
                <w:noProof/>
                <w:sz w:val="18"/>
              </w:rPr>
              <w:t xml:space="preserve"> (3,9%)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4</w:t>
            </w:r>
            <w:r w:rsidR="00CE50DD">
              <w:rPr>
                <w:noProof/>
                <w:sz w:val="18"/>
              </w:rPr>
              <w:t xml:space="preserve"> (0,9%)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(0,5%)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5</w:t>
            </w:r>
            <w:r w:rsidR="00AA548A">
              <w:rPr>
                <w:noProof/>
                <w:sz w:val="18"/>
              </w:rPr>
              <w:t xml:space="preserve"> (1,1%)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  <w:r w:rsidR="00AA548A">
              <w:rPr>
                <w:noProof/>
                <w:sz w:val="18"/>
              </w:rPr>
              <w:t xml:space="preserve"> (11,9%)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18</w:t>
            </w:r>
            <w:r w:rsidR="00AA548A">
              <w:rPr>
                <w:noProof/>
                <w:sz w:val="18"/>
              </w:rPr>
              <w:t xml:space="preserve"> (4,1%)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  <w:r w:rsidR="00AA548A">
              <w:rPr>
                <w:noProof/>
                <w:sz w:val="18"/>
              </w:rPr>
              <w:t xml:space="preserve"> (11,9%)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(0,5</w:t>
            </w:r>
            <w:r w:rsidR="00CE50DD">
              <w:rPr>
                <w:noProof/>
                <w:sz w:val="18"/>
              </w:rPr>
              <w:t>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AA548A">
              <w:rPr>
                <w:noProof/>
                <w:sz w:val="18"/>
              </w:rPr>
              <w:t xml:space="preserve"> (6,4%)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3</w:t>
            </w:r>
            <w:r w:rsidR="00AA548A">
              <w:rPr>
                <w:noProof/>
                <w:sz w:val="18"/>
              </w:rPr>
              <w:t xml:space="preserve"> (0,6%)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3</w:t>
            </w:r>
            <w:r w:rsidR="00AA548A">
              <w:rPr>
                <w:noProof/>
                <w:sz w:val="18"/>
              </w:rPr>
              <w:t xml:space="preserve"> (0,6%)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6</w:t>
            </w:r>
            <w:r w:rsidR="00AA548A">
              <w:rPr>
                <w:noProof/>
                <w:sz w:val="18"/>
              </w:rPr>
              <w:t xml:space="preserve"> (1,4%)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AA548A">
              <w:rPr>
                <w:noProof/>
                <w:sz w:val="18"/>
              </w:rPr>
              <w:t xml:space="preserve"> (1,8%)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13</w:t>
            </w:r>
            <w:r w:rsidR="00AA548A">
              <w:rPr>
                <w:noProof/>
                <w:sz w:val="18"/>
              </w:rPr>
              <w:t xml:space="preserve"> (2,9%)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AA548A">
              <w:rPr>
                <w:noProof/>
                <w:sz w:val="18"/>
              </w:rPr>
              <w:t xml:space="preserve"> (2%)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  <w:r w:rsidR="00AA548A">
              <w:rPr>
                <w:noProof/>
                <w:sz w:val="18"/>
              </w:rPr>
              <w:t xml:space="preserve"> (6,2%)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11</w:t>
            </w:r>
            <w:r w:rsidR="00AA548A">
              <w:rPr>
                <w:noProof/>
                <w:sz w:val="18"/>
              </w:rPr>
              <w:t xml:space="preserve"> (2,5%)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2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(0,5%)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1</w:t>
            </w:r>
            <w:r w:rsidR="00AA548A">
              <w:rPr>
                <w:noProof/>
                <w:sz w:val="18"/>
              </w:rPr>
              <w:t xml:space="preserve"> </w:t>
            </w:r>
            <w:r w:rsidR="00CE50DD">
              <w:rPr>
                <w:noProof/>
                <w:sz w:val="18"/>
              </w:rPr>
              <w:t>(0,2%)</w:t>
            </w:r>
          </w:p>
        </w:tc>
      </w:tr>
      <w:tr w:rsidR="00BA34E1" w:rsidRPr="00BA34E1" w:rsidTr="00AA548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48A" w:rsidRDefault="00AA548A" w:rsidP="00BA34E1">
            <w:pPr>
              <w:rPr>
                <w:noProof/>
                <w:sz w:val="18"/>
              </w:rPr>
            </w:pPr>
          </w:p>
          <w:p w:rsidR="00BA34E1" w:rsidRPr="00BA34E1" w:rsidRDefault="00BA34E1" w:rsidP="00BA34E1">
            <w:pPr>
              <w:rPr>
                <w:noProof/>
                <w:sz w:val="18"/>
              </w:rPr>
            </w:pPr>
            <w:r w:rsidRPr="00BA34E1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548A" w:rsidRDefault="00AA548A" w:rsidP="00BA34E1">
            <w:pPr>
              <w:jc w:val="center"/>
              <w:rPr>
                <w:noProof/>
                <w:sz w:val="18"/>
              </w:rPr>
            </w:pPr>
          </w:p>
          <w:p w:rsidR="00BA34E1" w:rsidRPr="00BA34E1" w:rsidRDefault="00BA34E1" w:rsidP="00BA34E1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435</w:t>
            </w:r>
          </w:p>
        </w:tc>
      </w:tr>
    </w:tbl>
    <w:p w:rsidR="00BA34E1" w:rsidRPr="00BA34E1" w:rsidRDefault="00BA34E1" w:rsidP="00BA34E1">
      <w:pPr>
        <w:rPr>
          <w:noProof/>
        </w:rPr>
      </w:pPr>
    </w:p>
    <w:p w:rsidR="00BA34E1" w:rsidRPr="00BA34E1" w:rsidRDefault="00BA34E1" w:rsidP="00BA34E1">
      <w:pPr>
        <w:rPr>
          <w:noProof/>
        </w:rPr>
      </w:pPr>
    </w:p>
    <w:p w:rsidR="0034277B" w:rsidRDefault="0034277B" w:rsidP="0034277B">
      <w:pPr>
        <w:rPr>
          <w:noProof/>
        </w:rPr>
      </w:pPr>
    </w:p>
    <w:p w:rsidR="00E95026" w:rsidRDefault="00E95026" w:rsidP="00EF6408">
      <w:pPr>
        <w:jc w:val="center"/>
        <w:rPr>
          <w:noProof/>
        </w:rPr>
      </w:pPr>
    </w:p>
    <w:sectPr w:rsidR="00E95026" w:rsidSect="00245CE8">
      <w:headerReference w:type="default" r:id="rId8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31" w:rsidRDefault="005B0E31" w:rsidP="00245CE8">
      <w:r>
        <w:separator/>
      </w:r>
    </w:p>
  </w:endnote>
  <w:endnote w:type="continuationSeparator" w:id="0">
    <w:p w:rsidR="005B0E31" w:rsidRDefault="005B0E31" w:rsidP="0024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31" w:rsidRDefault="005B0E31" w:rsidP="00245CE8">
      <w:r>
        <w:separator/>
      </w:r>
    </w:p>
  </w:footnote>
  <w:footnote w:type="continuationSeparator" w:id="0">
    <w:p w:rsidR="005B0E31" w:rsidRDefault="005B0E31" w:rsidP="0024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026"/>
    <w:rsid w:val="00014962"/>
    <w:rsid w:val="000234CC"/>
    <w:rsid w:val="0004606D"/>
    <w:rsid w:val="00077D93"/>
    <w:rsid w:val="0009336A"/>
    <w:rsid w:val="000A4EA3"/>
    <w:rsid w:val="000C6DB9"/>
    <w:rsid w:val="000D0B5A"/>
    <w:rsid w:val="000E25D8"/>
    <w:rsid w:val="0011571F"/>
    <w:rsid w:val="00121D5D"/>
    <w:rsid w:val="00166B8F"/>
    <w:rsid w:val="00185118"/>
    <w:rsid w:val="001B10EF"/>
    <w:rsid w:val="001D2A32"/>
    <w:rsid w:val="001E2B13"/>
    <w:rsid w:val="002165C0"/>
    <w:rsid w:val="00225FF6"/>
    <w:rsid w:val="002360FD"/>
    <w:rsid w:val="00245CE8"/>
    <w:rsid w:val="002C78DA"/>
    <w:rsid w:val="002F1E66"/>
    <w:rsid w:val="00310717"/>
    <w:rsid w:val="003227D3"/>
    <w:rsid w:val="00341765"/>
    <w:rsid w:val="0034277B"/>
    <w:rsid w:val="00372510"/>
    <w:rsid w:val="003A3B0F"/>
    <w:rsid w:val="003C307F"/>
    <w:rsid w:val="003D2036"/>
    <w:rsid w:val="003E210A"/>
    <w:rsid w:val="004001D2"/>
    <w:rsid w:val="00461139"/>
    <w:rsid w:val="00465543"/>
    <w:rsid w:val="00473814"/>
    <w:rsid w:val="00480D91"/>
    <w:rsid w:val="004A2229"/>
    <w:rsid w:val="004B5B0D"/>
    <w:rsid w:val="004C4C1D"/>
    <w:rsid w:val="004E5269"/>
    <w:rsid w:val="005254F5"/>
    <w:rsid w:val="00547580"/>
    <w:rsid w:val="00570778"/>
    <w:rsid w:val="00571F1A"/>
    <w:rsid w:val="005B0E31"/>
    <w:rsid w:val="005B39AA"/>
    <w:rsid w:val="005D05EF"/>
    <w:rsid w:val="005D0F47"/>
    <w:rsid w:val="005D5964"/>
    <w:rsid w:val="006068D4"/>
    <w:rsid w:val="006A1020"/>
    <w:rsid w:val="006A3E02"/>
    <w:rsid w:val="006C319A"/>
    <w:rsid w:val="006E55BC"/>
    <w:rsid w:val="00711B99"/>
    <w:rsid w:val="0072576F"/>
    <w:rsid w:val="00764DB7"/>
    <w:rsid w:val="00766024"/>
    <w:rsid w:val="007A4D1E"/>
    <w:rsid w:val="007E2B43"/>
    <w:rsid w:val="007F08FD"/>
    <w:rsid w:val="007F2131"/>
    <w:rsid w:val="007F4936"/>
    <w:rsid w:val="007F6932"/>
    <w:rsid w:val="008057B6"/>
    <w:rsid w:val="008538C7"/>
    <w:rsid w:val="00882F28"/>
    <w:rsid w:val="008B2DDA"/>
    <w:rsid w:val="00905F9E"/>
    <w:rsid w:val="0094473B"/>
    <w:rsid w:val="00974D76"/>
    <w:rsid w:val="0098736F"/>
    <w:rsid w:val="00993E53"/>
    <w:rsid w:val="009C11F0"/>
    <w:rsid w:val="009D05AA"/>
    <w:rsid w:val="009E026A"/>
    <w:rsid w:val="00A20099"/>
    <w:rsid w:val="00A25FC7"/>
    <w:rsid w:val="00A35B57"/>
    <w:rsid w:val="00A3629D"/>
    <w:rsid w:val="00A62943"/>
    <w:rsid w:val="00A91FF4"/>
    <w:rsid w:val="00AA1592"/>
    <w:rsid w:val="00AA548A"/>
    <w:rsid w:val="00AB3CB9"/>
    <w:rsid w:val="00AF6D6B"/>
    <w:rsid w:val="00B34864"/>
    <w:rsid w:val="00B37266"/>
    <w:rsid w:val="00B94EF4"/>
    <w:rsid w:val="00BA1D3F"/>
    <w:rsid w:val="00BA34E1"/>
    <w:rsid w:val="00BE2331"/>
    <w:rsid w:val="00C21F11"/>
    <w:rsid w:val="00C341CE"/>
    <w:rsid w:val="00C35070"/>
    <w:rsid w:val="00C356A9"/>
    <w:rsid w:val="00CD088D"/>
    <w:rsid w:val="00CD72C8"/>
    <w:rsid w:val="00CE50DD"/>
    <w:rsid w:val="00D00CFE"/>
    <w:rsid w:val="00D10E50"/>
    <w:rsid w:val="00D45F53"/>
    <w:rsid w:val="00D473AD"/>
    <w:rsid w:val="00D7798B"/>
    <w:rsid w:val="00D81FE8"/>
    <w:rsid w:val="00DC7C52"/>
    <w:rsid w:val="00DD2249"/>
    <w:rsid w:val="00E072D0"/>
    <w:rsid w:val="00E26575"/>
    <w:rsid w:val="00E44816"/>
    <w:rsid w:val="00E44908"/>
    <w:rsid w:val="00E52E1A"/>
    <w:rsid w:val="00E56951"/>
    <w:rsid w:val="00E61521"/>
    <w:rsid w:val="00E82AAF"/>
    <w:rsid w:val="00E95026"/>
    <w:rsid w:val="00EF6408"/>
    <w:rsid w:val="00EF683D"/>
    <w:rsid w:val="00F41E94"/>
    <w:rsid w:val="00F511F2"/>
    <w:rsid w:val="00F61B31"/>
    <w:rsid w:val="00F6220C"/>
    <w:rsid w:val="00F73B28"/>
    <w:rsid w:val="00F84E03"/>
    <w:rsid w:val="00FA0FA9"/>
    <w:rsid w:val="00FA3D60"/>
    <w:rsid w:val="00FB6E27"/>
    <w:rsid w:val="00FB756D"/>
    <w:rsid w:val="00FD47D8"/>
    <w:rsid w:val="00FE20DD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7B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70</cp:revision>
  <cp:lastPrinted>1900-12-31T21:00:00Z</cp:lastPrinted>
  <dcterms:created xsi:type="dcterms:W3CDTF">2016-04-22T11:04:00Z</dcterms:created>
  <dcterms:modified xsi:type="dcterms:W3CDTF">2023-10-23T07:18:00Z</dcterms:modified>
</cp:coreProperties>
</file>