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715A8D" w:rsidRDefault="00441E8A" w:rsidP="00715A8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D678F" w:rsidRPr="000D678F" w:rsidRDefault="000D678F" w:rsidP="000D678F">
      <w:pPr>
        <w:jc w:val="center"/>
        <w:rPr>
          <w:noProof/>
          <w:sz w:val="24"/>
        </w:rPr>
      </w:pPr>
      <w:r w:rsidRPr="000D678F">
        <w:rPr>
          <w:noProof/>
          <w:sz w:val="24"/>
        </w:rPr>
        <w:t>Входящей корреспонденции по тематике обращений граждан</w:t>
      </w:r>
    </w:p>
    <w:p w:rsidR="000D678F" w:rsidRPr="000D678F" w:rsidRDefault="000D678F" w:rsidP="000D678F">
      <w:pPr>
        <w:jc w:val="center"/>
        <w:rPr>
          <w:noProof/>
          <w:sz w:val="24"/>
          <w:lang w:val="en-US"/>
        </w:rPr>
      </w:pPr>
      <w:r w:rsidRPr="000D678F">
        <w:rPr>
          <w:noProof/>
          <w:sz w:val="24"/>
          <w:lang w:val="en-US"/>
        </w:rPr>
        <w:t xml:space="preserve">c 01.06.2023 </w:t>
      </w:r>
      <w:r w:rsidRPr="000D678F">
        <w:rPr>
          <w:noProof/>
          <w:sz w:val="24"/>
        </w:rPr>
        <w:t>по</w:t>
      </w:r>
      <w:r w:rsidRPr="000D678F">
        <w:rPr>
          <w:noProof/>
          <w:sz w:val="24"/>
          <w:lang w:val="en-US"/>
        </w:rPr>
        <w:t xml:space="preserve"> 30.06.2023</w:t>
      </w:r>
    </w:p>
    <w:p w:rsidR="000D678F" w:rsidRDefault="000D678F" w:rsidP="000D678F">
      <w:pPr>
        <w:jc w:val="center"/>
        <w:rPr>
          <w:noProof/>
          <w:sz w:val="18"/>
        </w:rPr>
      </w:pPr>
    </w:p>
    <w:p w:rsidR="00DB4C9E" w:rsidRPr="000D678F" w:rsidRDefault="00DB4C9E" w:rsidP="000D678F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0D678F" w:rsidRPr="000D678F" w:rsidTr="000D678F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8F" w:rsidRPr="000D678F" w:rsidRDefault="000D678F" w:rsidP="000D678F">
            <w:pPr>
              <w:jc w:val="center"/>
              <w:rPr>
                <w:noProof/>
                <w:sz w:val="18"/>
                <w:lang w:val="en-US"/>
              </w:rPr>
            </w:pPr>
          </w:p>
          <w:p w:rsidR="000D678F" w:rsidRPr="000D678F" w:rsidRDefault="000D678F" w:rsidP="000D678F">
            <w:pPr>
              <w:jc w:val="center"/>
              <w:rPr>
                <w:sz w:val="18"/>
              </w:rPr>
            </w:pPr>
            <w:r w:rsidRPr="000D678F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78F" w:rsidRPr="000D678F" w:rsidRDefault="000D678F" w:rsidP="000D678F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Количество документов</w:t>
            </w:r>
          </w:p>
        </w:tc>
      </w:tr>
      <w:tr w:rsidR="000D678F" w:rsidRPr="000D678F" w:rsidTr="000D678F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78F" w:rsidRPr="000D678F" w:rsidRDefault="000D678F" w:rsidP="000D678F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2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C9E" w:rsidRDefault="00DB4C9E" w:rsidP="000D678F">
            <w:pPr>
              <w:rPr>
                <w:noProof/>
                <w:sz w:val="18"/>
              </w:rPr>
            </w:pPr>
          </w:p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C9E" w:rsidRDefault="00DB4C9E" w:rsidP="00DB4C9E">
            <w:pPr>
              <w:jc w:val="center"/>
              <w:rPr>
                <w:noProof/>
                <w:sz w:val="18"/>
              </w:rPr>
            </w:pPr>
          </w:p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1</w:t>
            </w:r>
            <w:r w:rsidR="00C24124">
              <w:rPr>
                <w:noProof/>
                <w:sz w:val="18"/>
              </w:rPr>
              <w:t xml:space="preserve"> (0,8%)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5</w:t>
            </w:r>
            <w:r w:rsidR="00C24124">
              <w:rPr>
                <w:noProof/>
                <w:sz w:val="18"/>
              </w:rPr>
              <w:t xml:space="preserve"> (3,8%)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3</w:t>
            </w:r>
            <w:r w:rsidR="00C24124">
              <w:rPr>
                <w:noProof/>
                <w:sz w:val="18"/>
              </w:rPr>
              <w:t xml:space="preserve"> (2,3%)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1</w:t>
            </w:r>
            <w:r w:rsidR="00C24124">
              <w:rPr>
                <w:noProof/>
                <w:sz w:val="18"/>
              </w:rPr>
              <w:t>(0,8%)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3</w:t>
            </w:r>
            <w:r w:rsidR="00C24124">
              <w:rPr>
                <w:noProof/>
                <w:sz w:val="18"/>
              </w:rPr>
              <w:t>(2,3%)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5</w:t>
            </w:r>
            <w:r w:rsidR="00C24124">
              <w:rPr>
                <w:noProof/>
                <w:sz w:val="18"/>
              </w:rPr>
              <w:t xml:space="preserve"> (3,8%)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3</w:t>
            </w:r>
            <w:r w:rsidR="00C24124">
              <w:rPr>
                <w:noProof/>
                <w:sz w:val="18"/>
              </w:rPr>
              <w:t>(2,3%)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6</w:t>
            </w:r>
            <w:r w:rsidR="00C24124">
              <w:rPr>
                <w:noProof/>
                <w:sz w:val="18"/>
              </w:rPr>
              <w:t xml:space="preserve"> (4,5%)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DB4C9E" w:rsidP="00DB4C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C24124">
              <w:rPr>
                <w:noProof/>
                <w:sz w:val="18"/>
              </w:rPr>
              <w:t xml:space="preserve"> (12%)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1</w:t>
            </w:r>
            <w:r w:rsidR="00C24124">
              <w:rPr>
                <w:noProof/>
                <w:sz w:val="18"/>
              </w:rPr>
              <w:t>(0,8%)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3</w:t>
            </w:r>
            <w:r w:rsidR="00C24124">
              <w:rPr>
                <w:noProof/>
                <w:sz w:val="18"/>
              </w:rPr>
              <w:t>(2,3%)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4</w:t>
            </w:r>
            <w:r w:rsidR="00C24124">
              <w:rPr>
                <w:noProof/>
                <w:sz w:val="18"/>
              </w:rPr>
              <w:t xml:space="preserve"> (3%)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1</w:t>
            </w:r>
            <w:r w:rsidR="00C24124">
              <w:rPr>
                <w:noProof/>
                <w:sz w:val="18"/>
              </w:rPr>
              <w:t>(0,8%)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1</w:t>
            </w:r>
            <w:r w:rsidR="00C24124">
              <w:rPr>
                <w:noProof/>
                <w:sz w:val="18"/>
              </w:rPr>
              <w:t>(0,8%)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DB4C9E" w:rsidP="00DB4C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24124">
              <w:rPr>
                <w:noProof/>
                <w:sz w:val="18"/>
              </w:rPr>
              <w:t>(2,3%)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DB4C9E" w:rsidP="00DB4C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24124">
              <w:rPr>
                <w:noProof/>
                <w:sz w:val="18"/>
              </w:rPr>
              <w:t xml:space="preserve"> (1,5%)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DB4C9E" w:rsidP="00DB4C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 w:rsidR="00C24124">
              <w:rPr>
                <w:noProof/>
                <w:sz w:val="18"/>
              </w:rPr>
              <w:t xml:space="preserve"> (12,8%)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1</w:t>
            </w:r>
            <w:r w:rsidR="00C24124">
              <w:rPr>
                <w:noProof/>
                <w:sz w:val="18"/>
              </w:rPr>
              <w:t>(0,8%)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DB4C9E" w:rsidP="00DB4C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  <w:r w:rsidR="00C24124">
              <w:rPr>
                <w:noProof/>
                <w:sz w:val="18"/>
              </w:rPr>
              <w:t xml:space="preserve"> (13,5%)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1</w:t>
            </w:r>
            <w:r w:rsidR="00C24124">
              <w:rPr>
                <w:noProof/>
                <w:sz w:val="18"/>
              </w:rPr>
              <w:t>(0,8%)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2</w:t>
            </w:r>
            <w:r w:rsidR="00C24124">
              <w:rPr>
                <w:noProof/>
                <w:sz w:val="18"/>
              </w:rPr>
              <w:t xml:space="preserve"> (1,5%)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5</w:t>
            </w:r>
            <w:r w:rsidR="00C24124">
              <w:rPr>
                <w:noProof/>
                <w:sz w:val="18"/>
              </w:rPr>
              <w:t>(3,8%)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5</w:t>
            </w:r>
            <w:r w:rsidR="00C24124">
              <w:rPr>
                <w:noProof/>
                <w:sz w:val="18"/>
              </w:rPr>
              <w:t>(3,8%)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5</w:t>
            </w:r>
            <w:r w:rsidR="00C24124">
              <w:rPr>
                <w:noProof/>
                <w:sz w:val="18"/>
              </w:rPr>
              <w:t>(3,8%)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8</w:t>
            </w:r>
            <w:r w:rsidR="00C24124">
              <w:rPr>
                <w:noProof/>
                <w:sz w:val="18"/>
              </w:rPr>
              <w:t xml:space="preserve">  (6%)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1</w:t>
            </w:r>
            <w:r w:rsidR="00C24124">
              <w:rPr>
                <w:noProof/>
                <w:sz w:val="18"/>
              </w:rPr>
              <w:t>(0,8%)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5</w:t>
            </w:r>
            <w:r w:rsidR="00C24124">
              <w:rPr>
                <w:noProof/>
                <w:sz w:val="18"/>
              </w:rPr>
              <w:t>(3,8%)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5</w:t>
            </w:r>
            <w:r w:rsidR="00C24124">
              <w:rPr>
                <w:noProof/>
                <w:sz w:val="18"/>
              </w:rPr>
              <w:t>(3,8%)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1</w:t>
            </w:r>
            <w:r w:rsidR="00C24124">
              <w:rPr>
                <w:noProof/>
                <w:sz w:val="18"/>
              </w:rPr>
              <w:t>(0,8%)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8F" w:rsidRPr="000D678F" w:rsidRDefault="000D678F" w:rsidP="00DB4C9E">
            <w:pPr>
              <w:jc w:val="center"/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1</w:t>
            </w:r>
            <w:r w:rsidR="00C24124">
              <w:rPr>
                <w:noProof/>
                <w:sz w:val="18"/>
              </w:rPr>
              <w:t>(0,8%)</w:t>
            </w:r>
          </w:p>
        </w:tc>
      </w:tr>
      <w:tr w:rsidR="000D678F" w:rsidRPr="000D678F" w:rsidTr="000D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124" w:rsidRDefault="00C24124" w:rsidP="000D678F">
            <w:pPr>
              <w:rPr>
                <w:noProof/>
                <w:sz w:val="18"/>
              </w:rPr>
            </w:pPr>
          </w:p>
          <w:p w:rsidR="000D678F" w:rsidRPr="000D678F" w:rsidRDefault="000D678F" w:rsidP="000D678F">
            <w:pPr>
              <w:rPr>
                <w:noProof/>
                <w:sz w:val="18"/>
              </w:rPr>
            </w:pPr>
            <w:r w:rsidRPr="000D678F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124" w:rsidRDefault="00C24124" w:rsidP="00DB4C9E">
            <w:pPr>
              <w:jc w:val="center"/>
              <w:rPr>
                <w:noProof/>
                <w:sz w:val="18"/>
              </w:rPr>
            </w:pPr>
          </w:p>
          <w:p w:rsidR="000D678F" w:rsidRPr="000D678F" w:rsidRDefault="00DB4C9E" w:rsidP="00DB4C9E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133</w:t>
            </w:r>
          </w:p>
        </w:tc>
      </w:tr>
    </w:tbl>
    <w:p w:rsidR="000D678F" w:rsidRPr="000D678F" w:rsidRDefault="000D678F" w:rsidP="000D678F">
      <w:pPr>
        <w:rPr>
          <w:noProof/>
        </w:rPr>
      </w:pPr>
    </w:p>
    <w:p w:rsidR="00A014DE" w:rsidRDefault="00A014DE" w:rsidP="00A6480B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54" w:rsidRDefault="007F0B54" w:rsidP="001C5B2A">
      <w:r>
        <w:separator/>
      </w:r>
    </w:p>
  </w:endnote>
  <w:endnote w:type="continuationSeparator" w:id="1">
    <w:p w:rsidR="007F0B54" w:rsidRDefault="007F0B54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54" w:rsidRDefault="007F0B54" w:rsidP="001C5B2A">
      <w:r>
        <w:separator/>
      </w:r>
    </w:p>
  </w:footnote>
  <w:footnote w:type="continuationSeparator" w:id="1">
    <w:p w:rsidR="007F0B54" w:rsidRDefault="007F0B54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388A"/>
    <w:rsid w:val="00074FB1"/>
    <w:rsid w:val="00086546"/>
    <w:rsid w:val="000A5549"/>
    <w:rsid w:val="000B318D"/>
    <w:rsid w:val="000C1058"/>
    <w:rsid w:val="000C4C8A"/>
    <w:rsid w:val="000D678F"/>
    <w:rsid w:val="000E2715"/>
    <w:rsid w:val="000E37E7"/>
    <w:rsid w:val="000F351B"/>
    <w:rsid w:val="000F41D5"/>
    <w:rsid w:val="000F5276"/>
    <w:rsid w:val="000F69D5"/>
    <w:rsid w:val="00101209"/>
    <w:rsid w:val="001122C9"/>
    <w:rsid w:val="0012042B"/>
    <w:rsid w:val="00123DA4"/>
    <w:rsid w:val="0013086B"/>
    <w:rsid w:val="001319E8"/>
    <w:rsid w:val="001323F2"/>
    <w:rsid w:val="0013356F"/>
    <w:rsid w:val="001367A3"/>
    <w:rsid w:val="00137044"/>
    <w:rsid w:val="001434CF"/>
    <w:rsid w:val="00160056"/>
    <w:rsid w:val="00160192"/>
    <w:rsid w:val="00163647"/>
    <w:rsid w:val="001802E0"/>
    <w:rsid w:val="00183336"/>
    <w:rsid w:val="00186E8C"/>
    <w:rsid w:val="00187D53"/>
    <w:rsid w:val="00194219"/>
    <w:rsid w:val="001A4CD6"/>
    <w:rsid w:val="001B28A5"/>
    <w:rsid w:val="001B5691"/>
    <w:rsid w:val="001C0A1E"/>
    <w:rsid w:val="001C5B2A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17607"/>
    <w:rsid w:val="00221677"/>
    <w:rsid w:val="00231F61"/>
    <w:rsid w:val="00236446"/>
    <w:rsid w:val="0023789B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2C01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E626D"/>
    <w:rsid w:val="002F73B9"/>
    <w:rsid w:val="00312FD8"/>
    <w:rsid w:val="00346AE3"/>
    <w:rsid w:val="00350BA0"/>
    <w:rsid w:val="00354AC0"/>
    <w:rsid w:val="00355C69"/>
    <w:rsid w:val="00356BA5"/>
    <w:rsid w:val="00362E2F"/>
    <w:rsid w:val="00363CD7"/>
    <w:rsid w:val="00372861"/>
    <w:rsid w:val="00374B49"/>
    <w:rsid w:val="003820C2"/>
    <w:rsid w:val="0038622E"/>
    <w:rsid w:val="003908AC"/>
    <w:rsid w:val="003908B0"/>
    <w:rsid w:val="00391E75"/>
    <w:rsid w:val="0039365A"/>
    <w:rsid w:val="003971ED"/>
    <w:rsid w:val="003972B7"/>
    <w:rsid w:val="00397339"/>
    <w:rsid w:val="003A2E6F"/>
    <w:rsid w:val="003A479F"/>
    <w:rsid w:val="003A6396"/>
    <w:rsid w:val="003B043B"/>
    <w:rsid w:val="003B1011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079EC"/>
    <w:rsid w:val="00414E94"/>
    <w:rsid w:val="00420319"/>
    <w:rsid w:val="0042178B"/>
    <w:rsid w:val="00423ED5"/>
    <w:rsid w:val="00426C7B"/>
    <w:rsid w:val="00431A51"/>
    <w:rsid w:val="00433E55"/>
    <w:rsid w:val="00434C1A"/>
    <w:rsid w:val="00435904"/>
    <w:rsid w:val="00441E8A"/>
    <w:rsid w:val="0044555A"/>
    <w:rsid w:val="004567AD"/>
    <w:rsid w:val="00463A84"/>
    <w:rsid w:val="00472730"/>
    <w:rsid w:val="004732D1"/>
    <w:rsid w:val="0047580F"/>
    <w:rsid w:val="00476494"/>
    <w:rsid w:val="00490529"/>
    <w:rsid w:val="00493D28"/>
    <w:rsid w:val="00495C0D"/>
    <w:rsid w:val="004B17E4"/>
    <w:rsid w:val="004B1EFC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7FB4"/>
    <w:rsid w:val="004F7A16"/>
    <w:rsid w:val="00510A4B"/>
    <w:rsid w:val="005170F1"/>
    <w:rsid w:val="005175B3"/>
    <w:rsid w:val="00521708"/>
    <w:rsid w:val="00525061"/>
    <w:rsid w:val="0052536A"/>
    <w:rsid w:val="005263AB"/>
    <w:rsid w:val="00530C9A"/>
    <w:rsid w:val="005442DC"/>
    <w:rsid w:val="00546150"/>
    <w:rsid w:val="00546584"/>
    <w:rsid w:val="00552069"/>
    <w:rsid w:val="00552ACE"/>
    <w:rsid w:val="00561F71"/>
    <w:rsid w:val="005701A2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390"/>
    <w:rsid w:val="00641F29"/>
    <w:rsid w:val="00641F58"/>
    <w:rsid w:val="006458DE"/>
    <w:rsid w:val="0065197F"/>
    <w:rsid w:val="00652B08"/>
    <w:rsid w:val="0065398C"/>
    <w:rsid w:val="00656A4B"/>
    <w:rsid w:val="006601C7"/>
    <w:rsid w:val="00673E09"/>
    <w:rsid w:val="00675B7D"/>
    <w:rsid w:val="00685950"/>
    <w:rsid w:val="0069018F"/>
    <w:rsid w:val="006957CB"/>
    <w:rsid w:val="006A70A0"/>
    <w:rsid w:val="006B13DE"/>
    <w:rsid w:val="006B3297"/>
    <w:rsid w:val="006D4C70"/>
    <w:rsid w:val="006D604C"/>
    <w:rsid w:val="006E361E"/>
    <w:rsid w:val="006E38B3"/>
    <w:rsid w:val="006E6619"/>
    <w:rsid w:val="006F1912"/>
    <w:rsid w:val="006F5E2B"/>
    <w:rsid w:val="00700044"/>
    <w:rsid w:val="00702669"/>
    <w:rsid w:val="007044A0"/>
    <w:rsid w:val="00706377"/>
    <w:rsid w:val="007131EF"/>
    <w:rsid w:val="00715A8D"/>
    <w:rsid w:val="00721275"/>
    <w:rsid w:val="007233D2"/>
    <w:rsid w:val="00743737"/>
    <w:rsid w:val="007446FA"/>
    <w:rsid w:val="007605C2"/>
    <w:rsid w:val="00766C34"/>
    <w:rsid w:val="007761C1"/>
    <w:rsid w:val="00776C32"/>
    <w:rsid w:val="00776DA5"/>
    <w:rsid w:val="007924DD"/>
    <w:rsid w:val="007929DD"/>
    <w:rsid w:val="007A5EFA"/>
    <w:rsid w:val="007A6EE8"/>
    <w:rsid w:val="007B05E2"/>
    <w:rsid w:val="007B4B35"/>
    <w:rsid w:val="007C25B3"/>
    <w:rsid w:val="007D2916"/>
    <w:rsid w:val="007D2EED"/>
    <w:rsid w:val="007D388F"/>
    <w:rsid w:val="007D6433"/>
    <w:rsid w:val="007E4817"/>
    <w:rsid w:val="007F0B54"/>
    <w:rsid w:val="007F3583"/>
    <w:rsid w:val="007F5621"/>
    <w:rsid w:val="00811799"/>
    <w:rsid w:val="00812EC2"/>
    <w:rsid w:val="008167B2"/>
    <w:rsid w:val="008242DD"/>
    <w:rsid w:val="008268C0"/>
    <w:rsid w:val="00833279"/>
    <w:rsid w:val="0083772E"/>
    <w:rsid w:val="00844325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4499"/>
    <w:rsid w:val="008A7453"/>
    <w:rsid w:val="008B1981"/>
    <w:rsid w:val="008B32F6"/>
    <w:rsid w:val="008C05B5"/>
    <w:rsid w:val="008C6544"/>
    <w:rsid w:val="008C7B91"/>
    <w:rsid w:val="008D2C02"/>
    <w:rsid w:val="008D3693"/>
    <w:rsid w:val="008D3857"/>
    <w:rsid w:val="008E21D1"/>
    <w:rsid w:val="008E21D7"/>
    <w:rsid w:val="008E3674"/>
    <w:rsid w:val="008E3DDB"/>
    <w:rsid w:val="008F7E05"/>
    <w:rsid w:val="0090425B"/>
    <w:rsid w:val="009100B9"/>
    <w:rsid w:val="00920CE1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15AA"/>
    <w:rsid w:val="00994A49"/>
    <w:rsid w:val="0099558F"/>
    <w:rsid w:val="00995EC6"/>
    <w:rsid w:val="009961C3"/>
    <w:rsid w:val="009A4625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14DE"/>
    <w:rsid w:val="00A041B8"/>
    <w:rsid w:val="00A05A2D"/>
    <w:rsid w:val="00A06A84"/>
    <w:rsid w:val="00A172B8"/>
    <w:rsid w:val="00A2135D"/>
    <w:rsid w:val="00A27BBF"/>
    <w:rsid w:val="00A37452"/>
    <w:rsid w:val="00A413E4"/>
    <w:rsid w:val="00A46DD2"/>
    <w:rsid w:val="00A5016B"/>
    <w:rsid w:val="00A53A75"/>
    <w:rsid w:val="00A5798C"/>
    <w:rsid w:val="00A6480B"/>
    <w:rsid w:val="00A66D1B"/>
    <w:rsid w:val="00A7216B"/>
    <w:rsid w:val="00A72DC4"/>
    <w:rsid w:val="00A9281B"/>
    <w:rsid w:val="00AA1207"/>
    <w:rsid w:val="00AA3011"/>
    <w:rsid w:val="00AA6F7B"/>
    <w:rsid w:val="00AB5B8A"/>
    <w:rsid w:val="00AC10F8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54D8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4124"/>
    <w:rsid w:val="00C24256"/>
    <w:rsid w:val="00C25B8F"/>
    <w:rsid w:val="00C357C0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412C3"/>
    <w:rsid w:val="00D55154"/>
    <w:rsid w:val="00D577A0"/>
    <w:rsid w:val="00D600BD"/>
    <w:rsid w:val="00D65399"/>
    <w:rsid w:val="00D73268"/>
    <w:rsid w:val="00D75D9B"/>
    <w:rsid w:val="00D80410"/>
    <w:rsid w:val="00D81E83"/>
    <w:rsid w:val="00D822B7"/>
    <w:rsid w:val="00D824D3"/>
    <w:rsid w:val="00D9181E"/>
    <w:rsid w:val="00DA35BB"/>
    <w:rsid w:val="00DA6801"/>
    <w:rsid w:val="00DB21AF"/>
    <w:rsid w:val="00DB2568"/>
    <w:rsid w:val="00DB48E4"/>
    <w:rsid w:val="00DB4C9E"/>
    <w:rsid w:val="00DC30C6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1496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77B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772AD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782A-6611-4FE9-8211-FF21BF89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496</TotalTime>
  <Pages>1</Pages>
  <Words>316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User</cp:lastModifiedBy>
  <cp:revision>302</cp:revision>
  <cp:lastPrinted>2016-04-20T09:01:00Z</cp:lastPrinted>
  <dcterms:created xsi:type="dcterms:W3CDTF">2016-04-25T05:46:00Z</dcterms:created>
  <dcterms:modified xsi:type="dcterms:W3CDTF">2023-07-12T07:11:00Z</dcterms:modified>
</cp:coreProperties>
</file>