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57" w:rsidRDefault="00DB7C1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D2457" w:rsidRDefault="00DB7C1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D2457" w:rsidRDefault="00DB7C1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01.01.2024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31.01.2024</w:t>
      </w:r>
    </w:p>
    <w:p w:rsidR="00ED2457" w:rsidRDefault="00ED245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D2457">
        <w:trPr>
          <w:cantSplit/>
          <w:trHeight w:val="225"/>
        </w:trPr>
        <w:tc>
          <w:tcPr>
            <w:tcW w:w="7513" w:type="dxa"/>
            <w:vMerge w:val="restart"/>
          </w:tcPr>
          <w:p w:rsidR="00ED2457" w:rsidRDefault="00ED2457">
            <w:pPr>
              <w:jc w:val="center"/>
              <w:rPr>
                <w:noProof/>
                <w:sz w:val="18"/>
                <w:lang w:val="en-US"/>
              </w:rPr>
            </w:pPr>
          </w:p>
          <w:p w:rsidR="00ED2457" w:rsidRDefault="00DB7C1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D2457" w:rsidRDefault="00DB7C1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D2457">
        <w:trPr>
          <w:cantSplit/>
          <w:trHeight w:val="437"/>
        </w:trPr>
        <w:tc>
          <w:tcPr>
            <w:tcW w:w="7513" w:type="dxa"/>
            <w:vMerge/>
          </w:tcPr>
          <w:p w:rsidR="00ED2457" w:rsidRDefault="00ED245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D2457" w:rsidRDefault="00ED2457">
            <w:pPr>
              <w:jc w:val="center"/>
              <w:rPr>
                <w:noProof/>
                <w:sz w:val="18"/>
              </w:rPr>
            </w:pPr>
          </w:p>
        </w:tc>
      </w:tr>
      <w:tr w:rsidR="00ED2457">
        <w:trPr>
          <w:cantSplit/>
        </w:trPr>
        <w:tc>
          <w:tcPr>
            <w:tcW w:w="7513" w:type="dxa"/>
          </w:tcPr>
          <w:p w:rsidR="00ED2457" w:rsidRDefault="00DB7C1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D2457" w:rsidRDefault="00DB7C1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D2457">
        <w:trPr>
          <w:cantSplit/>
        </w:trPr>
        <w:tc>
          <w:tcPr>
            <w:tcW w:w="7513" w:type="dxa"/>
          </w:tcPr>
          <w:p w:rsidR="00ED2457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D2457" w:rsidRDefault="00DB7C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A45C7">
              <w:rPr>
                <w:noProof/>
                <w:sz w:val="18"/>
              </w:rPr>
              <w:t>(0,05%)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DB7C1E" w:rsidRDefault="00DB7C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A45C7">
              <w:rPr>
                <w:noProof/>
                <w:sz w:val="18"/>
              </w:rPr>
              <w:t>(0,05%)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B7C1E" w:rsidRDefault="00DB7C1E" w:rsidP="004A45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4A45C7">
              <w:rPr>
                <w:noProof/>
                <w:sz w:val="18"/>
              </w:rPr>
              <w:t>(0,2%)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B7C1E" w:rsidRDefault="004A45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4(0,2%)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B7C1E" w:rsidRDefault="00DB7C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4A45C7">
              <w:rPr>
                <w:noProof/>
                <w:sz w:val="18"/>
              </w:rPr>
              <w:t>(0,2%)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B7C1E" w:rsidRDefault="004A45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11(0,5%)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B7C1E" w:rsidRDefault="004A45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15(0,7%)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B7C1E" w:rsidRDefault="003A775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35(1,7</w:t>
            </w:r>
            <w:r w:rsidR="004A45C7">
              <w:rPr>
                <w:noProof/>
                <w:sz w:val="18"/>
              </w:rPr>
              <w:t>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DB7C1E" w:rsidRDefault="00DB7C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3A775D">
              <w:rPr>
                <w:noProof/>
                <w:sz w:val="18"/>
              </w:rPr>
              <w:t>(0,2</w:t>
            </w:r>
            <w:r w:rsidR="004A45C7">
              <w:rPr>
                <w:noProof/>
                <w:sz w:val="18"/>
              </w:rPr>
              <w:t>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DB7C1E" w:rsidRDefault="00DB7C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4A45C7">
              <w:rPr>
                <w:noProof/>
                <w:sz w:val="18"/>
              </w:rPr>
              <w:t>(0,3%)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B7C1E" w:rsidRDefault="004A45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135(6,4%)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B7C1E" w:rsidRDefault="00DB7C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A45C7">
              <w:rPr>
                <w:noProof/>
                <w:sz w:val="18"/>
              </w:rPr>
              <w:t>(0,05%)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B7C1E" w:rsidRDefault="003A775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58(2,7</w:t>
            </w:r>
            <w:r w:rsidR="004A45C7">
              <w:rPr>
                <w:noProof/>
                <w:sz w:val="18"/>
              </w:rPr>
              <w:t>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B7C1E" w:rsidRDefault="003A775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1001(47,4</w:t>
            </w:r>
            <w:bookmarkStart w:id="0" w:name="_GoBack"/>
            <w:bookmarkEnd w:id="0"/>
            <w:r w:rsidR="004A45C7">
              <w:rPr>
                <w:noProof/>
                <w:sz w:val="18"/>
              </w:rPr>
              <w:t>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B7C1E" w:rsidRDefault="00DB7C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4A45C7">
              <w:rPr>
                <w:noProof/>
                <w:sz w:val="18"/>
              </w:rPr>
              <w:t>(0,5%)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B7C1E" w:rsidRDefault="00DB7C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4A45C7">
              <w:rPr>
                <w:noProof/>
                <w:sz w:val="18"/>
              </w:rPr>
              <w:t>(0,5%)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B7C1E" w:rsidRDefault="00DB7C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4A45C7">
              <w:rPr>
                <w:noProof/>
                <w:sz w:val="18"/>
              </w:rPr>
              <w:t>(0,4%)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B7C1E" w:rsidRDefault="004A45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DB7C1E">
              <w:rPr>
                <w:noProof/>
                <w:sz w:val="18"/>
              </w:rPr>
              <w:t>6</w:t>
            </w:r>
            <w:r>
              <w:rPr>
                <w:noProof/>
                <w:sz w:val="18"/>
              </w:rPr>
              <w:t>(1,2%)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B7C1E" w:rsidRDefault="004A45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  <w:r w:rsidR="003A775D">
              <w:rPr>
                <w:noProof/>
                <w:sz w:val="18"/>
              </w:rPr>
              <w:t>1(17,6</w:t>
            </w:r>
            <w:r>
              <w:rPr>
                <w:noProof/>
                <w:sz w:val="18"/>
              </w:rPr>
              <w:t>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B7C1E" w:rsidRDefault="00DB7C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  <w:r w:rsidR="004A45C7">
              <w:rPr>
                <w:noProof/>
                <w:sz w:val="18"/>
              </w:rPr>
              <w:t>(0,9%)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B7C1E" w:rsidRDefault="00DB7C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A45C7">
              <w:rPr>
                <w:noProof/>
                <w:sz w:val="18"/>
              </w:rPr>
              <w:t>(0,05%)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B7C1E" w:rsidRDefault="00DB7C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  <w:r w:rsidR="004A45C7">
              <w:rPr>
                <w:noProof/>
                <w:sz w:val="18"/>
              </w:rPr>
              <w:t>(0,8%)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B7C1E" w:rsidRDefault="00DB7C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4A45C7">
              <w:rPr>
                <w:noProof/>
                <w:sz w:val="18"/>
              </w:rPr>
              <w:t>(0,2%)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B7C1E" w:rsidRDefault="004A45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16(0,8%)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B7C1E" w:rsidRDefault="00DB7C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35C7B">
              <w:rPr>
                <w:noProof/>
                <w:sz w:val="18"/>
              </w:rPr>
              <w:t>(0,05%)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DB7C1E" w:rsidRDefault="00DB7C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35C7B">
              <w:rPr>
                <w:noProof/>
                <w:sz w:val="18"/>
              </w:rPr>
              <w:t>(0,1%)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B7C1E" w:rsidRDefault="00DB7C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A35C7B">
              <w:rPr>
                <w:noProof/>
                <w:sz w:val="18"/>
              </w:rPr>
              <w:t>(0,4%)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DB7C1E" w:rsidRDefault="00A35C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6(0,3%)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A35C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По другим вопросам </w:t>
            </w:r>
          </w:p>
        </w:tc>
        <w:tc>
          <w:tcPr>
            <w:tcW w:w="2268" w:type="dxa"/>
          </w:tcPr>
          <w:p w:rsidR="00DB7C1E" w:rsidRDefault="00A35C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332(15,7%)</w:t>
            </w:r>
          </w:p>
        </w:tc>
      </w:tr>
      <w:tr w:rsidR="00DB7C1E">
        <w:trPr>
          <w:cantSplit/>
        </w:trPr>
        <w:tc>
          <w:tcPr>
            <w:tcW w:w="7513" w:type="dxa"/>
          </w:tcPr>
          <w:p w:rsidR="00DB7C1E" w:rsidRDefault="00DB7C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B7C1E" w:rsidRDefault="00A35C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2114</w:t>
            </w:r>
          </w:p>
        </w:tc>
      </w:tr>
    </w:tbl>
    <w:p w:rsidR="00ED2457" w:rsidRDefault="00ED2457">
      <w:pPr>
        <w:rPr>
          <w:noProof/>
        </w:rPr>
      </w:pPr>
    </w:p>
    <w:p w:rsidR="00ED2457" w:rsidRDefault="00ED2457">
      <w:pPr>
        <w:rPr>
          <w:noProof/>
        </w:rPr>
      </w:pPr>
    </w:p>
    <w:p w:rsidR="00ED2457" w:rsidRDefault="00ED2457">
      <w:pPr>
        <w:rPr>
          <w:noProof/>
        </w:rPr>
      </w:pPr>
    </w:p>
    <w:p w:rsidR="00ED2457" w:rsidRDefault="00ED2457">
      <w:pPr>
        <w:rPr>
          <w:noProof/>
        </w:rPr>
      </w:pPr>
    </w:p>
    <w:p w:rsidR="00ED2457" w:rsidRDefault="00ED2457">
      <w:pPr>
        <w:rPr>
          <w:noProof/>
        </w:rPr>
      </w:pPr>
    </w:p>
    <w:p w:rsidR="00ED2457" w:rsidRDefault="00ED2457">
      <w:pPr>
        <w:rPr>
          <w:noProof/>
        </w:rPr>
      </w:pPr>
    </w:p>
    <w:p w:rsidR="00ED2457" w:rsidRDefault="00ED2457">
      <w:pPr>
        <w:rPr>
          <w:noProof/>
        </w:rPr>
      </w:pPr>
    </w:p>
    <w:p w:rsidR="00ED2457" w:rsidRDefault="00ED2457">
      <w:pPr>
        <w:rPr>
          <w:noProof/>
        </w:rPr>
      </w:pPr>
    </w:p>
    <w:p w:rsidR="00ED2457" w:rsidRDefault="00ED2457">
      <w:pPr>
        <w:rPr>
          <w:noProof/>
        </w:rPr>
      </w:pPr>
    </w:p>
    <w:p w:rsidR="00DB7C1E" w:rsidRDefault="00DB7C1E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Бредихин В.Б.</w:t>
      </w:r>
    </w:p>
    <w:sectPr w:rsidR="00DB7C1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1E"/>
    <w:rsid w:val="003A775D"/>
    <w:rsid w:val="004A45C7"/>
    <w:rsid w:val="00A35C7B"/>
    <w:rsid w:val="00DB7C1E"/>
    <w:rsid w:val="00E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800-01-00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Фролова Елена Александровна</dc:creator>
  <cp:lastModifiedBy>Фролова Елена Александровна</cp:lastModifiedBy>
  <cp:revision>5</cp:revision>
  <cp:lastPrinted>1900-12-31T21:00:00Z</cp:lastPrinted>
  <dcterms:created xsi:type="dcterms:W3CDTF">2024-02-21T14:26:00Z</dcterms:created>
  <dcterms:modified xsi:type="dcterms:W3CDTF">2024-02-21T14:48:00Z</dcterms:modified>
</cp:coreProperties>
</file>