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7F" w:rsidRPr="00233E58" w:rsidRDefault="00C7367F">
      <w:pPr>
        <w:pStyle w:val="ConsPlusTitle"/>
        <w:jc w:val="center"/>
        <w:rPr>
          <w:rFonts w:ascii="Times New Roman" w:hAnsi="Times New Roman" w:cs="Times New Roman"/>
          <w:color w:val="000000"/>
        </w:rPr>
      </w:pPr>
      <w:r w:rsidRPr="00233E58">
        <w:rPr>
          <w:rFonts w:ascii="Times New Roman" w:hAnsi="Times New Roman" w:cs="Times New Roman"/>
          <w:color w:val="000000"/>
        </w:rPr>
        <w:t>ПЕРМСКАЯ ГОРОДСКАЯ ДУМА</w:t>
      </w:r>
    </w:p>
    <w:p w:rsidR="00C7367F" w:rsidRPr="00233E58" w:rsidRDefault="00C7367F">
      <w:pPr>
        <w:pStyle w:val="ConsPlusTitle"/>
        <w:jc w:val="center"/>
        <w:rPr>
          <w:rFonts w:ascii="Times New Roman" w:hAnsi="Times New Roman" w:cs="Times New Roman"/>
          <w:color w:val="000000"/>
        </w:rPr>
      </w:pPr>
    </w:p>
    <w:p w:rsidR="00C7367F" w:rsidRPr="00233E58" w:rsidRDefault="00C7367F">
      <w:pPr>
        <w:pStyle w:val="ConsPlusTitle"/>
        <w:jc w:val="center"/>
        <w:rPr>
          <w:rFonts w:ascii="Times New Roman" w:hAnsi="Times New Roman" w:cs="Times New Roman"/>
          <w:color w:val="000000"/>
        </w:rPr>
      </w:pPr>
      <w:r w:rsidRPr="00233E58">
        <w:rPr>
          <w:rFonts w:ascii="Times New Roman" w:hAnsi="Times New Roman" w:cs="Times New Roman"/>
          <w:color w:val="000000"/>
        </w:rPr>
        <w:t>РЕШЕНИЕ</w:t>
      </w:r>
    </w:p>
    <w:p w:rsidR="00C7367F" w:rsidRPr="00233E58" w:rsidRDefault="00C7367F">
      <w:pPr>
        <w:pStyle w:val="ConsPlusTitle"/>
        <w:jc w:val="center"/>
        <w:rPr>
          <w:rFonts w:ascii="Times New Roman" w:hAnsi="Times New Roman" w:cs="Times New Roman"/>
          <w:color w:val="000000"/>
        </w:rPr>
      </w:pPr>
      <w:r w:rsidRPr="00233E58">
        <w:rPr>
          <w:rFonts w:ascii="Times New Roman" w:hAnsi="Times New Roman" w:cs="Times New Roman"/>
          <w:color w:val="000000"/>
        </w:rPr>
        <w:t>от 31 марта 2006 г. N 63</w:t>
      </w:r>
    </w:p>
    <w:p w:rsidR="00C7367F" w:rsidRPr="00233E58" w:rsidRDefault="00C7367F">
      <w:pPr>
        <w:pStyle w:val="ConsPlusTitle"/>
        <w:jc w:val="center"/>
        <w:rPr>
          <w:rFonts w:ascii="Times New Roman" w:hAnsi="Times New Roman" w:cs="Times New Roman"/>
          <w:color w:val="000000"/>
        </w:rPr>
      </w:pPr>
    </w:p>
    <w:p w:rsidR="00C7367F" w:rsidRPr="00233E58" w:rsidRDefault="00C7367F">
      <w:pPr>
        <w:pStyle w:val="ConsPlusTitle"/>
        <w:jc w:val="center"/>
        <w:rPr>
          <w:rFonts w:ascii="Times New Roman" w:hAnsi="Times New Roman" w:cs="Times New Roman"/>
          <w:color w:val="000000"/>
        </w:rPr>
      </w:pPr>
      <w:r w:rsidRPr="00233E58">
        <w:rPr>
          <w:rFonts w:ascii="Times New Roman" w:hAnsi="Times New Roman" w:cs="Times New Roman"/>
          <w:color w:val="000000"/>
        </w:rPr>
        <w:t>О ВНЕСЕНИИ ИЗМЕНЕНИЙ И ДОПОЛНЕНИЙ В РЕШЕНИЕ ПЕРМСКОЙ</w:t>
      </w:r>
    </w:p>
    <w:p w:rsidR="00C7367F" w:rsidRPr="00233E58" w:rsidRDefault="00C7367F">
      <w:pPr>
        <w:pStyle w:val="ConsPlusTitle"/>
        <w:jc w:val="center"/>
        <w:rPr>
          <w:rFonts w:ascii="Times New Roman" w:hAnsi="Times New Roman" w:cs="Times New Roman"/>
          <w:color w:val="000000"/>
        </w:rPr>
      </w:pPr>
      <w:r w:rsidRPr="00233E58">
        <w:rPr>
          <w:rFonts w:ascii="Times New Roman" w:hAnsi="Times New Roman" w:cs="Times New Roman"/>
          <w:color w:val="000000"/>
        </w:rPr>
        <w:t>ГОРОДСКОЙ ДУМЫ ОТ 29.11.2005 N 200 "О СИСТЕМЕ</w:t>
      </w:r>
    </w:p>
    <w:p w:rsidR="00C7367F" w:rsidRPr="00233E58" w:rsidRDefault="00C7367F">
      <w:pPr>
        <w:pStyle w:val="ConsPlusTitle"/>
        <w:jc w:val="center"/>
        <w:rPr>
          <w:rFonts w:ascii="Times New Roman" w:hAnsi="Times New Roman" w:cs="Times New Roman"/>
          <w:color w:val="000000"/>
        </w:rPr>
      </w:pPr>
      <w:r w:rsidRPr="00233E58">
        <w:rPr>
          <w:rFonts w:ascii="Times New Roman" w:hAnsi="Times New Roman" w:cs="Times New Roman"/>
          <w:color w:val="000000"/>
        </w:rPr>
        <w:t>НАЛОГООБЛОЖЕНИЯ В ВИДЕ ЕДИНОГО НАЛОГА НА ВМЕНЕННЫЙ ДОХОД</w:t>
      </w:r>
    </w:p>
    <w:p w:rsidR="00C7367F" w:rsidRPr="00233E58" w:rsidRDefault="00C7367F">
      <w:pPr>
        <w:pStyle w:val="ConsPlusTitle"/>
        <w:jc w:val="center"/>
        <w:rPr>
          <w:rFonts w:ascii="Times New Roman" w:hAnsi="Times New Roman" w:cs="Times New Roman"/>
          <w:color w:val="000000"/>
        </w:rPr>
      </w:pPr>
      <w:r w:rsidRPr="00233E58">
        <w:rPr>
          <w:rFonts w:ascii="Times New Roman" w:hAnsi="Times New Roman" w:cs="Times New Roman"/>
          <w:color w:val="000000"/>
        </w:rPr>
        <w:t>ДЛЯ ОТДЕЛЬНЫХ ВИДОВ ДЕЯТЕЛЬНОСТИ"</w:t>
      </w:r>
    </w:p>
    <w:p w:rsidR="00C7367F" w:rsidRPr="00233E58" w:rsidRDefault="00C7367F">
      <w:pPr>
        <w:pStyle w:val="ConsPlusNormal"/>
        <w:jc w:val="center"/>
        <w:rPr>
          <w:rFonts w:ascii="Times New Roman" w:hAnsi="Times New Roman" w:cs="Times New Roman"/>
          <w:color w:val="000000"/>
        </w:rPr>
      </w:pPr>
      <w:r w:rsidRPr="00233E58">
        <w:rPr>
          <w:rFonts w:ascii="Times New Roman" w:hAnsi="Times New Roman" w:cs="Times New Roman"/>
          <w:color w:val="000000"/>
        </w:rPr>
        <w:t>Список изменяющих документов</w:t>
      </w:r>
    </w:p>
    <w:p w:rsidR="00C7367F" w:rsidRPr="004178EB" w:rsidRDefault="00C7367F">
      <w:pPr>
        <w:pStyle w:val="ConsPlusNormal"/>
        <w:jc w:val="center"/>
        <w:rPr>
          <w:rFonts w:ascii="Times New Roman" w:hAnsi="Times New Roman" w:cs="Times New Roman"/>
          <w:color w:val="000000"/>
        </w:rPr>
      </w:pPr>
      <w:r w:rsidRPr="004178EB">
        <w:rPr>
          <w:rFonts w:ascii="Times New Roman" w:hAnsi="Times New Roman" w:cs="Times New Roman"/>
          <w:color w:val="000000"/>
        </w:rPr>
        <w:t>(в ред. решения Пермской городской Думы от 29.08.2006 N 186)</w:t>
      </w:r>
    </w:p>
    <w:p w:rsidR="00C7367F" w:rsidRPr="00233E58" w:rsidRDefault="00C7367F">
      <w:pPr>
        <w:pStyle w:val="ConsPlusNormal"/>
        <w:ind w:firstLine="540"/>
        <w:jc w:val="both"/>
        <w:rPr>
          <w:rFonts w:ascii="Times New Roman" w:hAnsi="Times New Roman" w:cs="Times New Roman"/>
          <w:color w:val="000000"/>
        </w:rPr>
      </w:pP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В соответствии со статьей 41 Устава города Перми Пермская городская Дума решила:</w:t>
      </w:r>
    </w:p>
    <w:p w:rsidR="00C7367F" w:rsidRPr="002B49EF" w:rsidRDefault="00C7367F" w:rsidP="002B49EF">
      <w:pPr>
        <w:pStyle w:val="ConsPlusNormal"/>
        <w:ind w:firstLine="540"/>
        <w:jc w:val="both"/>
        <w:rPr>
          <w:rFonts w:ascii="Times New Roman" w:hAnsi="Times New Roman" w:cs="Times New Roman"/>
          <w:color w:val="000000"/>
        </w:rPr>
      </w:pP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 Внести в приложение 2 к решению Пермской городской Думы от 29.11.2005 N 200 "О системе налогообложения в виде единого налога на вмененный доход для отдельных видов деятельности" следующие изменения и дополнения:</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1.1. В разделе "Корректирующий коэффициент базовой доходности К2" в пункте 3 исключить второй абзац.</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1.2. Дополнить раздел "Корректирующий коэффициент базовой доходности К2" пунктами следующего содержания:</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"5. Если в объекте розничной торговли осуществляется продажа нескольких групп товаров, по каждой из которых установлены различные значения корректирующего коэффициента К2, то при исчислении налоговой базы, с условием ведения раздельного учета, применяются коэффициенты по каждой группе товаров, исходя из удельного веса объема реализации каждой группы товаров в общем объеме реализации товаров.</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6. В случае отсутствия раздельного учета по каждой группе товаров применяется корректирующий коэффициент по смешанному ассортименту товаров. При этом,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1.3. Пункт 6 таблицы "Значения корректирующего коэффициента базовой доходности К2, учитывающие совокупность особенностей ведения предпринимательской деятельности по отдельным видам деятельности" изложить в новой редакции:</w:t>
      </w:r>
    </w:p>
    <w:p w:rsidR="00C7367F" w:rsidRPr="00233E58" w:rsidRDefault="00C7367F">
      <w:pPr>
        <w:pStyle w:val="ConsPlusNormal"/>
        <w:ind w:firstLine="540"/>
        <w:jc w:val="both"/>
        <w:rPr>
          <w:rFonts w:ascii="Times New Roman" w:hAnsi="Times New Roman" w:cs="Times New Roman"/>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976"/>
        <w:gridCol w:w="5856"/>
        <w:gridCol w:w="732"/>
        <w:gridCol w:w="732"/>
        <w:gridCol w:w="732"/>
        <w:gridCol w:w="732"/>
      </w:tblGrid>
      <w:tr w:rsidR="00C7367F" w:rsidRPr="00233E58">
        <w:trPr>
          <w:trHeight w:val="227"/>
        </w:trPr>
        <w:tc>
          <w:tcPr>
            <w:tcW w:w="976" w:type="dxa"/>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    </w:t>
            </w:r>
          </w:p>
        </w:tc>
        <w:tc>
          <w:tcPr>
            <w:tcW w:w="5856" w:type="dxa"/>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Розничная торговля, осуществляемая через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объекты стационарной торговой сети,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имеющей торговые залы                         </w:t>
            </w:r>
          </w:p>
        </w:tc>
        <w:tc>
          <w:tcPr>
            <w:tcW w:w="2928" w:type="dxa"/>
            <w:gridSpan w:val="4"/>
          </w:tcPr>
          <w:p w:rsidR="00C7367F" w:rsidRPr="00233E58" w:rsidRDefault="00C7367F">
            <w:pPr>
              <w:pStyle w:val="ConsPlusNonformat"/>
              <w:jc w:val="both"/>
              <w:rPr>
                <w:rFonts w:ascii="Times New Roman" w:hAnsi="Times New Roman" w:cs="Times New Roman"/>
                <w:color w:val="000000"/>
              </w:rPr>
            </w:pP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Подакцизными товарами: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r>
      <w:tr w:rsidR="00C7367F" w:rsidRPr="00233E58">
        <w:trPr>
          <w:trHeight w:val="227"/>
        </w:trPr>
        <w:tc>
          <w:tcPr>
            <w:tcW w:w="97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6.2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Изделиями из драгоценных металлов и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драгоценных камней: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6.3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Строительными товарами (лесоматериалы;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пиломатериалы; стеновые материалы,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вяжущие вещества;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материалы: кровельные, изоляционные, для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облицовки и отделки, для остекления окон и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дверей, для пола;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оборудование санитарно-техническое):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6.4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Металлохозяйственными товарами (посуда,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ножевые изделия, столовые приборы,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механические приборы, облегчающие домашний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труд, приборы для окон и дверей,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инструменты):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0,63</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0,13</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6.5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Товарами бытовой химии (клеи, лакокрасочные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товары, средства для стирки), парфюмерными,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косметическими товарами: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0,26</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0,19</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0,13</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6.6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Швейными товарами (одежда, белье, трикотаж):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6.7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Зоотоварами, растениями, семенами: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0,4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0,11</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0,06</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6.8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Изделиями из натурального меха,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натуральной кожи, ковровыми изделиями: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0,68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0,61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0,48</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0,77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0,69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0,61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0,54</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0,85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0,77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0,68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6.9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Мебелью: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0,23</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0,4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0,4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0,23</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6.10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Галантерейными товарами, тканями: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0,13</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0,07</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6.11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Культтоварами (бытовая радиоэлектронная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аппаратура, радиоприемная аппаратура,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аппаратура для воспроизведения звука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и изображения, телеприемная аппаратура,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звукоусилительная аппаратура,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комбинированная аппаратура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(музыкальные центры, магнитолы),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комплектующие изделия, фотокинотовары,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музыкальные товары, товары для спорта,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туризма, охоты, рыбной ловли, средства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оргтехники):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0,45</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0,23</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6.12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Обувными товарами: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6.13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Электробытовыми товарами (кабельные,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установочные изделия, лампы, бытовые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светильники, электронагревательные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приборы, бытовые приборы, машины):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6.14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Товарами, бывшими в употреблении: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0,23</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0,13</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кв. м 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0,08</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6.15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Детскими товарами, игрушками: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0,4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0,09</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кв. м 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0,13</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0,09</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6.16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Книжными товарами, периодическими изданиями,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канцелярскими товарами: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0,4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0,08</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0,06</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6.17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Прочими непродовольственными товарами: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0,17</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6.18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Рыбопродуктами: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0,13</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6.19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Мясопродуктами: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0,68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0,57</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6.20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Молочными товарами, пищевыми жирами,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зерномучными, кондитерскими изделиями,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сахаром, чаем, кофе, пряностями, приправами: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0,27</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0,13</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0,11</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0,08</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6.21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Плодоовощными товарами: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0,23</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6.22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Продуктами детского питания: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0,23</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6.23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Лекарственными средствами, изделиями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медицинского назначения: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0,6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6.24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Прочими продовольственными товарами: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до 6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0,09</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6.25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Смешанным ассортиментом продовольственных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товаров: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0,09</w:t>
            </w:r>
          </w:p>
        </w:tc>
      </w:tr>
      <w:tr w:rsidR="00C7367F" w:rsidRPr="00233E58">
        <w:trPr>
          <w:trHeight w:val="227"/>
        </w:trPr>
        <w:tc>
          <w:tcPr>
            <w:tcW w:w="976" w:type="dxa"/>
            <w:vMerge w:val="restart"/>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6.26 </w:t>
            </w: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Смешанным ассортиментом непродовольственных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товаров: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Площадь торгового зала до 6 кв. м включительно</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0,8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0,72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0,4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6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0,4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0,4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r>
      <w:tr w:rsidR="00C7367F" w:rsidRPr="00233E58">
        <w:tc>
          <w:tcPr>
            <w:tcW w:w="854" w:type="dxa"/>
            <w:vMerge/>
            <w:tcBorders>
              <w:top w:val="nil"/>
            </w:tcBorders>
          </w:tcPr>
          <w:p w:rsidR="00C7367F" w:rsidRPr="00233E58" w:rsidRDefault="00C7367F">
            <w:pPr>
              <w:rPr>
                <w:rFonts w:ascii="Times New Roman" w:hAnsi="Times New Roman"/>
                <w:color w:val="000000"/>
              </w:rPr>
            </w:pPr>
          </w:p>
        </w:tc>
        <w:tc>
          <w:tcPr>
            <w:tcW w:w="5856"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торгового зала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0,29</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0,16</w:t>
            </w:r>
          </w:p>
        </w:tc>
      </w:tr>
    </w:tbl>
    <w:p w:rsidR="00C7367F" w:rsidRPr="00233E58" w:rsidRDefault="00C7367F">
      <w:pPr>
        <w:pStyle w:val="ConsPlusNormal"/>
        <w:ind w:firstLine="540"/>
        <w:jc w:val="both"/>
        <w:rPr>
          <w:rFonts w:ascii="Times New Roman" w:hAnsi="Times New Roman" w:cs="Times New Roman"/>
          <w:color w:val="000000"/>
        </w:rPr>
      </w:pP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1.4. В пункте 7.3 таблицы "Значения корректирующего коэффициента базовой доходности К2, учитывающие совокупность особенностей ведения предпринимательской деятельности по отдельным видам деятельности" в строке "объекты нестационарной торговой сети" коэффициенты по всем зонам изменить с 0,8 на 0,6.</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1.5. В пункте 7.4 таблицы "Значения корректирующего коэффициента базовой доходности К2, учитывающие совокупность особенностей ведения предпринимательской деятельности по отдельным видам деятельности" в графе "Виды предпринимательской деятельности" после слов: "(кроме изделий из драгоценных металлов и драгоценных камней);" дополнить словами: "лекарственными средствами и изделиями медицинского назначения;".</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1.6. Пункт 8 таблицы "Значения корректирующего коэффициента базовой доходности К2, учитывающие совокупность особенностей ведения предпринимательской деятельности по отдельным видам деятельности" изложить в новой редакции:</w:t>
      </w:r>
    </w:p>
    <w:p w:rsidR="00C7367F" w:rsidRPr="00233E58" w:rsidRDefault="00C7367F">
      <w:pPr>
        <w:pStyle w:val="ConsPlusNormal"/>
        <w:ind w:firstLine="540"/>
        <w:jc w:val="both"/>
        <w:rPr>
          <w:rFonts w:ascii="Times New Roman" w:hAnsi="Times New Roman" w:cs="Times New Roman"/>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854"/>
        <w:gridCol w:w="5978"/>
        <w:gridCol w:w="732"/>
        <w:gridCol w:w="732"/>
        <w:gridCol w:w="732"/>
        <w:gridCol w:w="732"/>
      </w:tblGrid>
      <w:tr w:rsidR="00C7367F" w:rsidRPr="00233E58">
        <w:trPr>
          <w:trHeight w:val="227"/>
        </w:trPr>
        <w:tc>
          <w:tcPr>
            <w:tcW w:w="854" w:type="dxa"/>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8   </w:t>
            </w:r>
          </w:p>
        </w:tc>
        <w:tc>
          <w:tcPr>
            <w:tcW w:w="5978" w:type="dxa"/>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Оказание услуг общественного питания через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объекты организации общественного питания,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имеющие залы обслуживания посетителей          </w:t>
            </w:r>
          </w:p>
        </w:tc>
        <w:tc>
          <w:tcPr>
            <w:tcW w:w="2928" w:type="dxa"/>
            <w:gridSpan w:val="4"/>
          </w:tcPr>
          <w:p w:rsidR="00C7367F" w:rsidRPr="00233E58" w:rsidRDefault="00C7367F">
            <w:pPr>
              <w:pStyle w:val="ConsPlusNonformat"/>
              <w:jc w:val="both"/>
              <w:rPr>
                <w:rFonts w:ascii="Times New Roman" w:hAnsi="Times New Roman" w:cs="Times New Roman"/>
                <w:color w:val="000000"/>
              </w:rPr>
            </w:pP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8.1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Предприятия общественного питания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 общеобразовательных учебных заведениях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0,1      </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8.2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Предприятия общественного питания в средне-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специальных и высших учебных заведениях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0,15     </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8.3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Столовые закрытого типа (без доступа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посторонних посетителей), предназначенные для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обслуживания работников данной организации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(предпринимателя)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0,05     </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8.4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Прочие столовые: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0,09</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0,1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0,06</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8.5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Рестораны: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0,9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0,7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0,5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0,68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0,53</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0,23</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8.6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Бары, кафе: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0,72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0,4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0,24</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8.7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Закусочные, другие типы предприятий питания: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до 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0,54</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0,3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0,18</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от 50 до 100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0,41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0,32</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0,23</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0,14</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Площадь зала обслуживания от 100 до 150 кв. м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включительно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0,27</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0,21</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0,15</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0,09</w:t>
            </w:r>
          </w:p>
        </w:tc>
      </w:tr>
    </w:tbl>
    <w:p w:rsidR="00C7367F" w:rsidRPr="00233E58" w:rsidRDefault="00C7367F">
      <w:pPr>
        <w:pStyle w:val="ConsPlusNormal"/>
        <w:ind w:firstLine="540"/>
        <w:jc w:val="both"/>
        <w:rPr>
          <w:rFonts w:ascii="Times New Roman" w:hAnsi="Times New Roman" w:cs="Times New Roman"/>
          <w:color w:val="000000"/>
        </w:rPr>
      </w:pPr>
    </w:p>
    <w:p w:rsidR="00C7367F" w:rsidRPr="002B49EF" w:rsidRDefault="00C7367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1.7. Пункт 9 таблицы "Значения корректирующего коэффициента базовой доходности К2, учитывающие совокупность особенностей ведения предпринимательской деятельности по отдельным видам деятельности" изложить в новой редакции:</w:t>
      </w:r>
    </w:p>
    <w:p w:rsidR="00C7367F" w:rsidRPr="00233E58" w:rsidRDefault="00C7367F">
      <w:pPr>
        <w:pStyle w:val="ConsPlusNormal"/>
        <w:ind w:firstLine="540"/>
        <w:jc w:val="both"/>
        <w:rPr>
          <w:rFonts w:ascii="Times New Roman" w:hAnsi="Times New Roman" w:cs="Times New Roman"/>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854"/>
        <w:gridCol w:w="5978"/>
        <w:gridCol w:w="732"/>
        <w:gridCol w:w="732"/>
        <w:gridCol w:w="732"/>
        <w:gridCol w:w="732"/>
      </w:tblGrid>
      <w:tr w:rsidR="00C7367F" w:rsidRPr="00233E58">
        <w:trPr>
          <w:trHeight w:val="227"/>
        </w:trPr>
        <w:tc>
          <w:tcPr>
            <w:tcW w:w="854" w:type="dxa"/>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9   </w:t>
            </w:r>
          </w:p>
        </w:tc>
        <w:tc>
          <w:tcPr>
            <w:tcW w:w="5978" w:type="dxa"/>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Оказание услуг общественного питания через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объекты организации общественного питания,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не имеющие залов обслуживания посетителей      </w:t>
            </w:r>
          </w:p>
        </w:tc>
        <w:tc>
          <w:tcPr>
            <w:tcW w:w="2928" w:type="dxa"/>
            <w:gridSpan w:val="4"/>
          </w:tcPr>
          <w:p w:rsidR="00C7367F" w:rsidRPr="00233E58" w:rsidRDefault="00C7367F">
            <w:pPr>
              <w:pStyle w:val="ConsPlusNonformat"/>
              <w:jc w:val="both"/>
              <w:rPr>
                <w:rFonts w:ascii="Times New Roman" w:hAnsi="Times New Roman" w:cs="Times New Roman"/>
                <w:color w:val="000000"/>
              </w:rPr>
            </w:pP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9.1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Предприятия общественного питания в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общеобразовательных учебных заведениях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0,1      </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9.2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Предприятия общественного питания в средне-    </w:t>
            </w:r>
          </w:p>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специальных и высших учебных заведениях        </w:t>
            </w:r>
          </w:p>
        </w:tc>
        <w:tc>
          <w:tcPr>
            <w:tcW w:w="2928" w:type="dxa"/>
            <w:gridSpan w:val="4"/>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0,15     </w:t>
            </w:r>
          </w:p>
        </w:tc>
      </w:tr>
      <w:tr w:rsidR="00C7367F" w:rsidRPr="00233E58">
        <w:trPr>
          <w:trHeight w:val="227"/>
        </w:trPr>
        <w:tc>
          <w:tcPr>
            <w:tcW w:w="854"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 9.3 </w:t>
            </w:r>
          </w:p>
        </w:tc>
        <w:tc>
          <w:tcPr>
            <w:tcW w:w="5978"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Другие типы предприятий питания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0,36</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0,28</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 xml:space="preserve">0,2 </w:t>
            </w:r>
          </w:p>
        </w:tc>
        <w:tc>
          <w:tcPr>
            <w:tcW w:w="732" w:type="dxa"/>
            <w:tcBorders>
              <w:top w:val="nil"/>
            </w:tcBorders>
          </w:tcPr>
          <w:p w:rsidR="00C7367F" w:rsidRPr="00233E58" w:rsidRDefault="00C7367F">
            <w:pPr>
              <w:pStyle w:val="ConsPlusNonformat"/>
              <w:jc w:val="both"/>
              <w:rPr>
                <w:rFonts w:ascii="Times New Roman" w:hAnsi="Times New Roman" w:cs="Times New Roman"/>
                <w:color w:val="000000"/>
              </w:rPr>
            </w:pPr>
            <w:r w:rsidRPr="00233E58">
              <w:rPr>
                <w:rFonts w:ascii="Times New Roman" w:hAnsi="Times New Roman" w:cs="Times New Roman"/>
                <w:color w:val="000000"/>
              </w:rPr>
              <w:t>0,12</w:t>
            </w:r>
          </w:p>
        </w:tc>
      </w:tr>
    </w:tbl>
    <w:p w:rsidR="00C7367F" w:rsidRPr="00233E58" w:rsidRDefault="00C7367F">
      <w:pPr>
        <w:pStyle w:val="ConsPlusNormal"/>
        <w:ind w:firstLine="540"/>
        <w:jc w:val="both"/>
        <w:rPr>
          <w:rFonts w:ascii="Times New Roman" w:hAnsi="Times New Roman" w:cs="Times New Roman"/>
          <w:color w:val="000000"/>
        </w:rPr>
      </w:pP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1.8. Исключить из перечня II зоны абзацы следующего содержания:</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"Кировский район</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Улица Маршала Рыбалко.";</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"Орджоникидзевский район</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Улица Репина от улицы Гайвинской до пересечения с путепроводом.</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Улица Веденеева.".</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1.9. Дополнить перечень микрорайонов IV зоны по Орджоникидзевскому району, включив после слов: "Микрорайоны Левшино," слово "Голованово,".</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2. Опубликовать решение в "Российской газете".</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3. Настоящее решение вступает в силу в порядке, установленном Налоговым кодексом Российской Федерации, и распространяется на правоотношения, возникшие с 1 января 2006 года.</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(п. 3 в ред. решения Пермской городской Думы от 29.08.2006 N 186)</w:t>
      </w:r>
    </w:p>
    <w:p w:rsidR="00C7367F" w:rsidRPr="002B49EF" w:rsidRDefault="00C7367F" w:rsidP="002B49EF">
      <w:pPr>
        <w:pStyle w:val="ConsPlusNormal"/>
        <w:ind w:firstLine="540"/>
        <w:jc w:val="both"/>
        <w:rPr>
          <w:rFonts w:ascii="Times New Roman" w:hAnsi="Times New Roman" w:cs="Times New Roman"/>
          <w:color w:val="000000"/>
        </w:rPr>
      </w:pPr>
      <w:r w:rsidRPr="002B49EF">
        <w:rPr>
          <w:rFonts w:ascii="Times New Roman" w:hAnsi="Times New Roman" w:cs="Times New Roman"/>
          <w:color w:val="000000"/>
        </w:rPr>
        <w:t>4. Контроль исполнения решения возложить на комиссию Пермской городской Думы по бюджету и налогам.</w:t>
      </w:r>
    </w:p>
    <w:p w:rsidR="00C7367F" w:rsidRPr="00233E58" w:rsidRDefault="00C7367F">
      <w:pPr>
        <w:pStyle w:val="ConsPlusNormal"/>
        <w:ind w:firstLine="540"/>
        <w:jc w:val="both"/>
        <w:rPr>
          <w:rFonts w:ascii="Times New Roman" w:hAnsi="Times New Roman" w:cs="Times New Roman"/>
          <w:color w:val="000000"/>
        </w:rPr>
      </w:pPr>
    </w:p>
    <w:p w:rsidR="00C7367F" w:rsidRDefault="00C7367F">
      <w:pPr>
        <w:pStyle w:val="ConsPlusNormal"/>
        <w:jc w:val="right"/>
        <w:rPr>
          <w:rFonts w:ascii="Times New Roman" w:hAnsi="Times New Roman" w:cs="Times New Roman"/>
          <w:i/>
          <w:color w:val="000000"/>
          <w:lang w:val="en-US"/>
        </w:rPr>
      </w:pPr>
      <w:r w:rsidRPr="00233E58">
        <w:rPr>
          <w:rFonts w:ascii="Times New Roman" w:hAnsi="Times New Roman" w:cs="Times New Roman"/>
          <w:i/>
          <w:color w:val="000000"/>
        </w:rPr>
        <w:t xml:space="preserve">Глава </w:t>
      </w:r>
    </w:p>
    <w:p w:rsidR="00C7367F" w:rsidRPr="00233E58" w:rsidRDefault="00C7367F">
      <w:pPr>
        <w:pStyle w:val="ConsPlusNormal"/>
        <w:jc w:val="right"/>
        <w:rPr>
          <w:rFonts w:ascii="Times New Roman" w:hAnsi="Times New Roman" w:cs="Times New Roman"/>
          <w:i/>
          <w:color w:val="000000"/>
        </w:rPr>
      </w:pPr>
      <w:r w:rsidRPr="00233E58">
        <w:rPr>
          <w:rFonts w:ascii="Times New Roman" w:hAnsi="Times New Roman" w:cs="Times New Roman"/>
          <w:i/>
          <w:color w:val="000000"/>
        </w:rPr>
        <w:t>города</w:t>
      </w:r>
    </w:p>
    <w:p w:rsidR="00C7367F" w:rsidRPr="00233E58" w:rsidRDefault="00C7367F">
      <w:pPr>
        <w:pStyle w:val="ConsPlusNormal"/>
        <w:jc w:val="right"/>
        <w:rPr>
          <w:rFonts w:ascii="Times New Roman" w:hAnsi="Times New Roman" w:cs="Times New Roman"/>
          <w:i/>
          <w:color w:val="000000"/>
        </w:rPr>
      </w:pPr>
      <w:r w:rsidRPr="00233E58">
        <w:rPr>
          <w:rFonts w:ascii="Times New Roman" w:hAnsi="Times New Roman" w:cs="Times New Roman"/>
          <w:i/>
          <w:color w:val="000000"/>
        </w:rPr>
        <w:t>И.Н.ШУБИН</w:t>
      </w:r>
    </w:p>
    <w:p w:rsidR="00C7367F" w:rsidRPr="00233E58" w:rsidRDefault="00C7367F">
      <w:pPr>
        <w:pStyle w:val="ConsPlusNormal"/>
        <w:ind w:firstLine="540"/>
        <w:jc w:val="both"/>
        <w:rPr>
          <w:rFonts w:ascii="Times New Roman" w:hAnsi="Times New Roman" w:cs="Times New Roman"/>
          <w:color w:val="000000"/>
        </w:rPr>
      </w:pPr>
      <w:bookmarkStart w:id="0" w:name="_GoBack"/>
      <w:bookmarkEnd w:id="0"/>
    </w:p>
    <w:sectPr w:rsidR="00C7367F" w:rsidRPr="00233E58" w:rsidSect="00E95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88E5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92A0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0024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40C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84B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8C5B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E0D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422C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EC8F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CC3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BE8"/>
    <w:rsid w:val="00195D47"/>
    <w:rsid w:val="001D1899"/>
    <w:rsid w:val="00233E58"/>
    <w:rsid w:val="0024440F"/>
    <w:rsid w:val="00284952"/>
    <w:rsid w:val="002B49EF"/>
    <w:rsid w:val="004178EB"/>
    <w:rsid w:val="00553C61"/>
    <w:rsid w:val="0061670E"/>
    <w:rsid w:val="00627051"/>
    <w:rsid w:val="00632D1F"/>
    <w:rsid w:val="006421C1"/>
    <w:rsid w:val="006836AE"/>
    <w:rsid w:val="00770C85"/>
    <w:rsid w:val="007E75B5"/>
    <w:rsid w:val="008759E4"/>
    <w:rsid w:val="00B53F9E"/>
    <w:rsid w:val="00BA62FB"/>
    <w:rsid w:val="00C7367F"/>
    <w:rsid w:val="00CA0C94"/>
    <w:rsid w:val="00D20431"/>
    <w:rsid w:val="00DD3F0A"/>
    <w:rsid w:val="00E95BE8"/>
    <w:rsid w:val="00EF37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E95BE8"/>
    <w:pPr>
      <w:widowControl w:val="0"/>
      <w:autoSpaceDE w:val="0"/>
      <w:autoSpaceDN w:val="0"/>
    </w:pPr>
    <w:rPr>
      <w:rFonts w:eastAsia="Times New Roman" w:cs="Calibri"/>
      <w:b/>
      <w:szCs w:val="20"/>
    </w:rPr>
  </w:style>
  <w:style w:type="paragraph" w:customStyle="1" w:styleId="ConsPlusNormal">
    <w:name w:val="ConsPlusNormal"/>
    <w:uiPriority w:val="99"/>
    <w:rsid w:val="00E95BE8"/>
    <w:pPr>
      <w:widowControl w:val="0"/>
      <w:autoSpaceDE w:val="0"/>
      <w:autoSpaceDN w:val="0"/>
    </w:pPr>
    <w:rPr>
      <w:rFonts w:eastAsia="Times New Roman" w:cs="Calibri"/>
      <w:szCs w:val="20"/>
    </w:rPr>
  </w:style>
  <w:style w:type="paragraph" w:customStyle="1" w:styleId="ConsPlusNonformat">
    <w:name w:val="ConsPlusNonformat"/>
    <w:uiPriority w:val="99"/>
    <w:rsid w:val="00E95BE8"/>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233E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8</Pages>
  <Words>3079</Words>
  <Characters>17553</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8</cp:revision>
  <dcterms:created xsi:type="dcterms:W3CDTF">2016-07-18T04:26:00Z</dcterms:created>
  <dcterms:modified xsi:type="dcterms:W3CDTF">2016-10-31T06:06:00Z</dcterms:modified>
</cp:coreProperties>
</file>