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Default="00DD0E3B" w:rsidP="00DD0E3B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проведении </w:t>
      </w:r>
      <w:r w:rsidRPr="00664CF7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664CF7">
        <w:rPr>
          <w:b/>
          <w:sz w:val="28"/>
          <w:szCs w:val="28"/>
        </w:rPr>
        <w:t xml:space="preserve"> </w:t>
      </w:r>
    </w:p>
    <w:p w:rsidR="00DD0E3B" w:rsidRPr="00664CF7" w:rsidRDefault="00DD0E3B" w:rsidP="004152F9">
      <w:pPr>
        <w:ind w:right="140"/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включение гражданских служащих (граждан) в кадровый резерв </w:t>
      </w:r>
      <w:r w:rsidRPr="00664CF7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я </w:t>
      </w:r>
      <w:r w:rsidRPr="00664CF7">
        <w:rPr>
          <w:b/>
          <w:sz w:val="28"/>
          <w:szCs w:val="28"/>
        </w:rPr>
        <w:t>Федеральной налоговой службы</w:t>
      </w:r>
      <w:r>
        <w:rPr>
          <w:b/>
          <w:sz w:val="28"/>
          <w:szCs w:val="28"/>
        </w:rPr>
        <w:t xml:space="preserve"> </w:t>
      </w:r>
      <w:r w:rsidRPr="00664CF7">
        <w:rPr>
          <w:b/>
          <w:sz w:val="28"/>
          <w:szCs w:val="28"/>
        </w:rPr>
        <w:t>по Пермскому краю</w:t>
      </w:r>
    </w:p>
    <w:p w:rsidR="00DD0E3B" w:rsidRPr="000654F3" w:rsidRDefault="00DD0E3B" w:rsidP="00DD0E3B">
      <w:pPr>
        <w:ind w:firstLine="709"/>
        <w:rPr>
          <w:sz w:val="26"/>
          <w:szCs w:val="26"/>
        </w:rPr>
      </w:pPr>
    </w:p>
    <w:p w:rsidR="00DD0E3B" w:rsidRDefault="00DD0E3B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 w:rsidRPr="002A427B">
        <w:rPr>
          <w:sz w:val="26"/>
          <w:szCs w:val="26"/>
        </w:rPr>
        <w:t>Управление Федеральной налоговой службы по Пермскому краю (далее – Управление)</w:t>
      </w:r>
      <w:r>
        <w:rPr>
          <w:sz w:val="26"/>
          <w:szCs w:val="26"/>
        </w:rPr>
        <w:t xml:space="preserve"> сообщает, что конкурс на включение гражданских служащих (граждан) в кадровый резерв Управления на должности ведущей и старшей групп должностей государственной гражданской службы Российской Федерации состоится </w:t>
      </w:r>
      <w:r w:rsidRPr="00DD0E3B">
        <w:rPr>
          <w:b/>
          <w:sz w:val="26"/>
          <w:szCs w:val="26"/>
        </w:rPr>
        <w:t>25 января 2018 года в 09 часов 00 минут</w:t>
      </w:r>
      <w:r>
        <w:rPr>
          <w:b/>
          <w:sz w:val="26"/>
          <w:szCs w:val="26"/>
        </w:rPr>
        <w:t xml:space="preserve"> </w:t>
      </w:r>
      <w:r w:rsidRPr="00DD0E3B">
        <w:rPr>
          <w:sz w:val="26"/>
          <w:szCs w:val="26"/>
        </w:rPr>
        <w:t>по адресу:</w:t>
      </w:r>
      <w:r>
        <w:rPr>
          <w:b/>
          <w:sz w:val="26"/>
          <w:szCs w:val="26"/>
        </w:rPr>
        <w:t xml:space="preserve"> 614990, г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 xml:space="preserve">ермь, ул.Окулова, д.46, </w:t>
      </w:r>
      <w:proofErr w:type="spellStart"/>
      <w:r>
        <w:rPr>
          <w:b/>
          <w:sz w:val="26"/>
          <w:szCs w:val="26"/>
        </w:rPr>
        <w:t>каб</w:t>
      </w:r>
      <w:proofErr w:type="spellEnd"/>
      <w:r>
        <w:rPr>
          <w:b/>
          <w:sz w:val="26"/>
          <w:szCs w:val="26"/>
        </w:rPr>
        <w:t>. 314а.</w:t>
      </w:r>
    </w:p>
    <w:p w:rsidR="00DD0E3B" w:rsidRDefault="00DD0E3B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52F9" w:rsidRDefault="004152F9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3FA4" w:rsidRPr="00DD0E3B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D0E3B">
        <w:rPr>
          <w:rFonts w:ascii="Times New Roman" w:hAnsi="Times New Roman" w:cs="Times New Roman"/>
          <w:sz w:val="26"/>
          <w:szCs w:val="26"/>
        </w:rPr>
        <w:t>Список</w:t>
      </w:r>
    </w:p>
    <w:p w:rsidR="00453FA4" w:rsidRPr="00DD0E3B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D0E3B">
        <w:rPr>
          <w:rFonts w:ascii="Times New Roman" w:hAnsi="Times New Roman" w:cs="Times New Roman"/>
          <w:sz w:val="26"/>
          <w:szCs w:val="26"/>
        </w:rPr>
        <w:t>участников конкурса на включение в кадровый резерв</w:t>
      </w:r>
    </w:p>
    <w:p w:rsidR="004A60A1" w:rsidRPr="00DD0E3B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D0E3B">
        <w:rPr>
          <w:rFonts w:ascii="Times New Roman" w:hAnsi="Times New Roman" w:cs="Times New Roman"/>
          <w:sz w:val="26"/>
          <w:szCs w:val="26"/>
        </w:rPr>
        <w:t>на должности государственной гражданской службы</w:t>
      </w:r>
      <w:r w:rsidR="004A60A1" w:rsidRPr="00DD0E3B">
        <w:rPr>
          <w:rFonts w:ascii="Times New Roman" w:hAnsi="Times New Roman" w:cs="Times New Roman"/>
          <w:sz w:val="26"/>
          <w:szCs w:val="26"/>
        </w:rPr>
        <w:t xml:space="preserve"> в аппарате </w:t>
      </w:r>
    </w:p>
    <w:p w:rsidR="00453FA4" w:rsidRPr="00DD0E3B" w:rsidRDefault="004A60A1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D0E3B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Пермскому краю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227"/>
        <w:gridCol w:w="3260"/>
        <w:gridCol w:w="3686"/>
      </w:tblGrid>
      <w:tr w:rsidR="00453FA4" w:rsidRPr="00453FA4" w:rsidTr="00AB4020">
        <w:trPr>
          <w:cantSplit/>
        </w:trPr>
        <w:tc>
          <w:tcPr>
            <w:tcW w:w="10173" w:type="dxa"/>
            <w:gridSpan w:val="3"/>
            <w:tcBorders>
              <w:top w:val="nil"/>
              <w:bottom w:val="nil"/>
            </w:tcBorders>
            <w:vAlign w:val="center"/>
          </w:tcPr>
          <w:p w:rsidR="00453FA4" w:rsidRDefault="00453FA4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A1" w:rsidRPr="00453FA4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4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453FA4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453FA4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453FA4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4A60A1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A1" w:rsidRPr="00DD7012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1" w:rsidRDefault="00507FBC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Ведущая группа </w:t>
            </w:r>
            <w:r w:rsidR="004A60A1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(главный государственный налоговый инспектор)</w:t>
            </w:r>
          </w:p>
          <w:p w:rsidR="004A60A1" w:rsidRPr="00DD7012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Белобородов Константин Сергеевич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Иванова Анастасия Сергеевна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Павловна</w:t>
            </w:r>
          </w:p>
          <w:p w:rsidR="004A60A1" w:rsidRPr="00DD7012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1" w:rsidTr="00AB4020">
        <w:trPr>
          <w:cantSplit/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Ведущая группа </w:t>
            </w:r>
            <w:r w:rsidR="004A60A1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(главный государственный налоговый инспектор)</w:t>
            </w:r>
          </w:p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Бабина Дарья Леонидовна</w:t>
            </w:r>
          </w:p>
          <w:p w:rsidR="004A60A1" w:rsidRDefault="004A60A1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Юрьевна</w:t>
            </w:r>
          </w:p>
        </w:tc>
      </w:tr>
      <w:tr w:rsidR="004A60A1" w:rsidTr="00AB402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P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A1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  <w:r w:rsidR="004A60A1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(ведущий специалист-эксперт)</w:t>
            </w:r>
          </w:p>
          <w:p w:rsidR="00507FBC" w:rsidRPr="004A60A1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4A60A1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Алексеев Николай Анатольевич </w:t>
            </w:r>
          </w:p>
          <w:p w:rsidR="004A60A1" w:rsidRDefault="004A60A1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4A60A1" w:rsidRPr="004A60A1" w:rsidRDefault="004A60A1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A1" w:rsidTr="00AB402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P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  <w:r w:rsidR="004A60A1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(ведущий специалист-эксперт)</w:t>
            </w:r>
          </w:p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1" w:rsidRDefault="004A60A1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4020">
              <w:rPr>
                <w:rFonts w:ascii="Times New Roman" w:hAnsi="Times New Roman" w:cs="Times New Roman"/>
                <w:sz w:val="24"/>
                <w:szCs w:val="24"/>
              </w:rPr>
              <w:t>Асанова Оксана Анатольевна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Мочалова Мария Андреевна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0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  <w:r w:rsidR="00AB4020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государственный налоговый инспектор)</w:t>
            </w:r>
          </w:p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Васильева Светлана Валерьевна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BC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должностей государственной гражданской службы (государственный налоговый инспектор)</w:t>
            </w:r>
          </w:p>
          <w:p w:rsidR="00507FBC" w:rsidRDefault="00507FBC" w:rsidP="00C163D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Васильева Светлана Валерьевна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0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обеспечения процедур банкротства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  <w:r w:rsidR="00AB4020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государственный налоговый инспектор)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Воронов Михаил Николаевич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Дмитриева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Катаева Ольга Александровна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Ушакова Мария Георгиевна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BC" w:rsidTr="00A37977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обеспечения процедур банкротства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должностей государственной гражданской службы (государственный налоговый инспектор)</w:t>
            </w:r>
          </w:p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Катаева Ольга Александровна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Ушакова Мария Георгиевна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0" w:rsidTr="00A37977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  <w:r w:rsidR="00AB4020">
              <w:rPr>
                <w:rFonts w:ascii="Times New Roman" w:hAnsi="Times New Roman" w:cs="Times New Roman"/>
                <w:sz w:val="24"/>
                <w:szCs w:val="28"/>
              </w:rPr>
              <w:t>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(ведущий специалист-эксперт)</w:t>
            </w:r>
          </w:p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Петрова Ольга Владимировна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Урбанович Анастасия Юрьевна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A37977" w:rsidRDefault="00A37977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0" w:rsidTr="00A37977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20" w:rsidRDefault="00507FBC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  <w:r w:rsidR="00AB4020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государственный налоговый инспектор)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Зотова Ольга Владимировна</w:t>
            </w:r>
          </w:p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Иванова Анастасия Сергеевна</w:t>
            </w:r>
          </w:p>
          <w:p w:rsidR="00AB4020" w:rsidRDefault="00AB4020" w:rsidP="004A60A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BC" w:rsidTr="00A37977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должностей государственной гражданской службы (государственный налоговый инспектор)</w:t>
            </w:r>
          </w:p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Зотова Ольга Владимировна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Корнева Эрика Владимировна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0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507FBC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  <w:r w:rsidR="00AB4020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государственный налоговый инспектор)</w:t>
            </w:r>
          </w:p>
          <w:p w:rsidR="00507FBC" w:rsidRDefault="00507FBC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Колесникова Лариса Евгеньевна</w:t>
            </w:r>
          </w:p>
          <w:p w:rsidR="00AB4020" w:rsidRDefault="00AB4020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9C3BD1" w:rsidRDefault="009C3BD1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Щербина Екатерина Николаевна</w:t>
            </w:r>
          </w:p>
          <w:p w:rsidR="00AB4020" w:rsidRDefault="00AB4020" w:rsidP="00507FB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BC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507FB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должностей государственной гражданской службы (государственный налоговый инспектор)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Колесникова Лариса Евгеньевна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Щербина Екатерина Николаевна</w:t>
            </w:r>
          </w:p>
          <w:p w:rsidR="00507FBC" w:rsidRDefault="00507FBC" w:rsidP="00C163D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0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AB4020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0" w:rsidRDefault="00C163D8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  <w:r w:rsidR="00AB4020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государственной гражданской службы</w:t>
            </w:r>
            <w:r w:rsidR="007804C3"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государственный налоговый инспектор)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Бабина Дарья Леонидовна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Колесникова Ирина Николаевна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Некрасова Светлана Михайловна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  <w:p w:rsidR="00CE665A" w:rsidRDefault="00CE665A" w:rsidP="009C3BD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C3" w:rsidTr="009C3BD1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C3" w:rsidRDefault="007804C3" w:rsidP="007804C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C3" w:rsidRDefault="007804C3" w:rsidP="007804C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Старшая группа должностей государственной гражданской службы (государственный налоговый инспектор)</w:t>
            </w:r>
          </w:p>
          <w:p w:rsidR="007804C3" w:rsidRDefault="007804C3" w:rsidP="007804C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D1" w:rsidRDefault="009C3BD1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Колесникова Ирина Николаевна</w:t>
            </w:r>
          </w:p>
          <w:p w:rsidR="009C3BD1" w:rsidRDefault="009C3BD1" w:rsidP="009C3BD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  <w:p w:rsidR="009C3BD1" w:rsidRDefault="009C3BD1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Некрасова Светлана Михайловна</w:t>
            </w:r>
          </w:p>
          <w:p w:rsidR="009C3BD1" w:rsidRDefault="009C3BD1" w:rsidP="009C3BD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Субботина Яна Михайловна</w:t>
            </w:r>
          </w:p>
          <w:p w:rsidR="009C3BD1" w:rsidRDefault="009C3BD1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3" w:rsidRDefault="007804C3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5A" w:rsidTr="00DD0E3B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анализа и планирования налоговых проверок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</w:t>
            </w:r>
            <w:r w:rsidR="007804C3"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государственный налоговый инспектор)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Гончарова Олеся Владимировна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Ефремова Светлана Владимировна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Латышева Наталья Сергеевна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Колесникова Ирина Николаевна</w:t>
            </w:r>
          </w:p>
          <w:p w:rsidR="00CE665A" w:rsidRDefault="00CE665A" w:rsidP="00AB40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C3" w:rsidTr="00DD0E3B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3" w:rsidRDefault="007804C3" w:rsidP="007804C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анализа и планирования налоговых проверок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3" w:rsidRDefault="007804C3" w:rsidP="007804C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 (государственный налоговый инспектор)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3" w:rsidRDefault="007804C3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Гончарова Олеся Владимировна</w:t>
            </w:r>
          </w:p>
          <w:p w:rsidR="007804C3" w:rsidRDefault="007804C3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Ефремова Светлана Владимировна</w:t>
            </w:r>
          </w:p>
          <w:p w:rsidR="007804C3" w:rsidRDefault="007804C3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Мокроусова Елена Викторовна</w:t>
            </w:r>
          </w:p>
          <w:p w:rsidR="007804C3" w:rsidRDefault="009C3BD1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804C3">
              <w:rPr>
                <w:rFonts w:ascii="Times New Roman" w:hAnsi="Times New Roman" w:cs="Times New Roman"/>
                <w:sz w:val="24"/>
                <w:szCs w:val="24"/>
              </w:rPr>
              <w:t>Колесникова Ирина Николаевна</w:t>
            </w:r>
          </w:p>
          <w:p w:rsidR="007804C3" w:rsidRDefault="007804C3" w:rsidP="007804C3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4" w:rsidRPr="004A60A1" w:rsidRDefault="00453FA4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E3B" w:rsidRPr="004152F9" w:rsidRDefault="004152F9" w:rsidP="004152F9">
      <w:pPr>
        <w:pStyle w:val="ConsNonformat"/>
        <w:widowControl/>
        <w:spacing w:before="120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4152F9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2F9">
        <w:rPr>
          <w:rFonts w:ascii="Times New Roman" w:hAnsi="Times New Roman" w:cs="Times New Roman"/>
          <w:sz w:val="26"/>
          <w:szCs w:val="26"/>
        </w:rPr>
        <w:t>на включение в кадровый резерв на должности ведущей группы должностей государственной гражданской службы Российской Федерации (главного государственного налогового инспектора) отдела анализа и планирования налоговых проверок, старшей группы должностей государственной гражданской службы Российской Федерации (главного специалиста-эксперта, ведущего специалиста-эксперта, специалиста-эксперта) правового отдела Управления Федеральной налоговой службы по Пермскому краю</w:t>
      </w:r>
      <w:r>
        <w:rPr>
          <w:rFonts w:ascii="Times New Roman" w:hAnsi="Times New Roman" w:cs="Times New Roman"/>
          <w:sz w:val="26"/>
          <w:szCs w:val="26"/>
        </w:rPr>
        <w:t xml:space="preserve"> признан несостоявшимся в связи с отсутствием кандидатов. </w:t>
      </w:r>
      <w:proofErr w:type="gramEnd"/>
    </w:p>
    <w:sectPr w:rsidR="00DD0E3B" w:rsidRPr="004152F9" w:rsidSect="009C3BD1">
      <w:headerReference w:type="default" r:id="rId6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3B" w:rsidRDefault="00DD0E3B" w:rsidP="00453FA4">
      <w:r>
        <w:separator/>
      </w:r>
    </w:p>
  </w:endnote>
  <w:endnote w:type="continuationSeparator" w:id="0">
    <w:p w:rsidR="00DD0E3B" w:rsidRDefault="00DD0E3B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3B" w:rsidRDefault="00DD0E3B" w:rsidP="00453FA4">
      <w:r>
        <w:separator/>
      </w:r>
    </w:p>
  </w:footnote>
  <w:footnote w:type="continuationSeparator" w:id="0">
    <w:p w:rsidR="00DD0E3B" w:rsidRDefault="00DD0E3B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DD0E3B">
    <w:pPr>
      <w:pStyle w:val="a6"/>
      <w:jc w:val="center"/>
    </w:pPr>
    <w:fldSimple w:instr=" PAGE   \* MERGEFORMAT ">
      <w:r w:rsidR="004152F9">
        <w:rPr>
          <w:noProof/>
        </w:rPr>
        <w:t>2</w:t>
      </w:r>
    </w:fldSimple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1B3BA9"/>
    <w:rsid w:val="00233B87"/>
    <w:rsid w:val="003A4E68"/>
    <w:rsid w:val="004152F9"/>
    <w:rsid w:val="00453FA4"/>
    <w:rsid w:val="004A60A1"/>
    <w:rsid w:val="00507FBC"/>
    <w:rsid w:val="0073351E"/>
    <w:rsid w:val="007804C3"/>
    <w:rsid w:val="007E5DB2"/>
    <w:rsid w:val="009C3BD1"/>
    <w:rsid w:val="00A37977"/>
    <w:rsid w:val="00AB4020"/>
    <w:rsid w:val="00C163D8"/>
    <w:rsid w:val="00CE665A"/>
    <w:rsid w:val="00DD0E3B"/>
    <w:rsid w:val="00D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5</TotalTime>
  <Pages>3</Pages>
  <Words>610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5900-10-209</cp:lastModifiedBy>
  <cp:revision>2</cp:revision>
  <cp:lastPrinted>2018-01-09T10:48:00Z</cp:lastPrinted>
  <dcterms:created xsi:type="dcterms:W3CDTF">2018-01-09T11:01:00Z</dcterms:created>
  <dcterms:modified xsi:type="dcterms:W3CDTF">2018-01-09T11:01:00Z</dcterms:modified>
</cp:coreProperties>
</file>