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76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8"/>
        <w:gridCol w:w="2993"/>
        <w:gridCol w:w="3828"/>
      </w:tblGrid>
      <w:tr w:rsidR="00C23BC9" w:rsidRPr="00360353" w:rsidTr="00671236">
        <w:trPr>
          <w:cantSplit/>
        </w:trPr>
        <w:tc>
          <w:tcPr>
            <w:tcW w:w="10349" w:type="dxa"/>
            <w:gridSpan w:val="3"/>
            <w:tcBorders>
              <w:top w:val="nil"/>
              <w:bottom w:val="nil"/>
            </w:tcBorders>
            <w:vAlign w:val="center"/>
          </w:tcPr>
          <w:p w:rsidR="00C23BC9" w:rsidRPr="00360353" w:rsidRDefault="00C23BC9" w:rsidP="00FE778A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60353">
              <w:rPr>
                <w:rFonts w:ascii="Times New Roman" w:hAnsi="Times New Roman" w:cs="Times New Roman"/>
                <w:b/>
                <w:sz w:val="26"/>
                <w:szCs w:val="26"/>
              </w:rPr>
              <w:t>Список</w:t>
            </w:r>
            <w:r w:rsidR="00360353" w:rsidRPr="0036035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36035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участников конкурса </w:t>
            </w:r>
            <w:r w:rsidR="00360353" w:rsidRPr="00360353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</w:r>
            <w:r w:rsidRPr="00360353">
              <w:rPr>
                <w:rFonts w:ascii="Times New Roman" w:hAnsi="Times New Roman" w:cs="Times New Roman"/>
                <w:b/>
                <w:sz w:val="26"/>
                <w:szCs w:val="26"/>
              </w:rPr>
              <w:t>на замещение должностей государст</w:t>
            </w:r>
            <w:bookmarkStart w:id="0" w:name="_GoBack"/>
            <w:bookmarkEnd w:id="0"/>
            <w:r w:rsidRPr="00360353">
              <w:rPr>
                <w:rFonts w:ascii="Times New Roman" w:hAnsi="Times New Roman" w:cs="Times New Roman"/>
                <w:b/>
                <w:sz w:val="26"/>
                <w:szCs w:val="26"/>
              </w:rPr>
              <w:t>венной</w:t>
            </w:r>
            <w:r w:rsidR="00360353" w:rsidRPr="0036035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360353">
              <w:rPr>
                <w:rFonts w:ascii="Times New Roman" w:hAnsi="Times New Roman" w:cs="Times New Roman"/>
                <w:b/>
                <w:sz w:val="26"/>
                <w:szCs w:val="26"/>
              </w:rPr>
              <w:t>гражданской службы</w:t>
            </w:r>
            <w:r w:rsidR="00360353" w:rsidRPr="0036035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360353">
              <w:rPr>
                <w:rFonts w:ascii="Times New Roman" w:hAnsi="Times New Roman" w:cs="Times New Roman"/>
                <w:b/>
                <w:sz w:val="26"/>
                <w:szCs w:val="26"/>
              </w:rPr>
              <w:t>в Межрайонной инспекции Федеральной налоговой службы № 21 по Пермскому краю</w:t>
            </w:r>
            <w:r w:rsidR="00360353" w:rsidRPr="0036035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(Долговой центр)</w:t>
            </w:r>
            <w:r w:rsidRPr="00360353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</w:tc>
      </w:tr>
      <w:tr w:rsidR="00C23BC9" w:rsidRPr="00360353" w:rsidTr="00671236">
        <w:trPr>
          <w:cantSplit/>
          <w:trHeight w:val="483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BC9" w:rsidRPr="00360353" w:rsidRDefault="00C23BC9" w:rsidP="00FE778A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353">
              <w:rPr>
                <w:rFonts w:ascii="Times New Roman" w:hAnsi="Times New Roman" w:cs="Times New Roman"/>
                <w:sz w:val="24"/>
                <w:szCs w:val="24"/>
              </w:rPr>
              <w:t>Наименование отдела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BC9" w:rsidRPr="00360353" w:rsidRDefault="00C23BC9" w:rsidP="00FE778A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353">
              <w:rPr>
                <w:rFonts w:ascii="Times New Roman" w:hAnsi="Times New Roman" w:cs="Times New Roman"/>
                <w:sz w:val="24"/>
                <w:szCs w:val="24"/>
              </w:rPr>
              <w:t>Наименование вакантной должности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BC9" w:rsidRPr="00360353" w:rsidRDefault="00C23BC9" w:rsidP="00FE778A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353">
              <w:rPr>
                <w:rFonts w:ascii="Times New Roman" w:hAnsi="Times New Roman" w:cs="Times New Roman"/>
                <w:sz w:val="24"/>
                <w:szCs w:val="24"/>
              </w:rPr>
              <w:t>Ф.И.О. участника конкурса</w:t>
            </w:r>
          </w:p>
        </w:tc>
      </w:tr>
      <w:tr w:rsidR="00360353" w:rsidRPr="00360353" w:rsidTr="00315EB6">
        <w:trPr>
          <w:cantSplit/>
          <w:trHeight w:val="1952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0353" w:rsidRPr="00360353" w:rsidRDefault="00360353" w:rsidP="00FE778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0353">
              <w:rPr>
                <w:rFonts w:ascii="Times New Roman" w:hAnsi="Times New Roman" w:cs="Times New Roman"/>
                <w:sz w:val="24"/>
                <w:szCs w:val="24"/>
              </w:rPr>
              <w:t>Отдел кадров и безопасности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0353" w:rsidRPr="00360353" w:rsidRDefault="00360353" w:rsidP="00FE778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0353">
              <w:rPr>
                <w:rFonts w:ascii="Times New Roman" w:hAnsi="Times New Roman" w:cs="Times New Roman"/>
                <w:sz w:val="24"/>
                <w:szCs w:val="24"/>
              </w:rPr>
              <w:t>Ведущий специалист-эксперт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0353" w:rsidRPr="00360353" w:rsidRDefault="00671236" w:rsidP="00FE778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 </w:t>
            </w:r>
            <w:r w:rsidR="00360353" w:rsidRPr="00360353">
              <w:rPr>
                <w:rFonts w:ascii="Times New Roman" w:hAnsi="Times New Roman" w:cs="Times New Roman"/>
                <w:sz w:val="24"/>
                <w:szCs w:val="24"/>
              </w:rPr>
              <w:t>Жилина Оксана Александровна</w:t>
            </w:r>
          </w:p>
          <w:p w:rsidR="00360353" w:rsidRPr="00360353" w:rsidRDefault="00671236" w:rsidP="00FE778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 </w:t>
            </w:r>
            <w:proofErr w:type="spellStart"/>
            <w:r w:rsidR="00360353" w:rsidRPr="00360353">
              <w:rPr>
                <w:rFonts w:ascii="Times New Roman" w:hAnsi="Times New Roman" w:cs="Times New Roman"/>
                <w:sz w:val="24"/>
                <w:szCs w:val="24"/>
              </w:rPr>
              <w:t>Махмутова</w:t>
            </w:r>
            <w:proofErr w:type="spellEnd"/>
            <w:r w:rsidR="00360353" w:rsidRPr="003603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5EB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60353" w:rsidRPr="00360353">
              <w:rPr>
                <w:rFonts w:ascii="Times New Roman" w:hAnsi="Times New Roman" w:cs="Times New Roman"/>
                <w:sz w:val="24"/>
                <w:szCs w:val="24"/>
              </w:rPr>
              <w:t xml:space="preserve">Ильмира </w:t>
            </w:r>
            <w:proofErr w:type="spellStart"/>
            <w:r w:rsidR="00360353" w:rsidRPr="00360353">
              <w:rPr>
                <w:rFonts w:ascii="Times New Roman" w:hAnsi="Times New Roman" w:cs="Times New Roman"/>
                <w:sz w:val="24"/>
                <w:szCs w:val="24"/>
              </w:rPr>
              <w:t>Рахимяновна</w:t>
            </w:r>
            <w:proofErr w:type="spellEnd"/>
          </w:p>
          <w:p w:rsidR="00360353" w:rsidRDefault="00671236" w:rsidP="00FE778A">
            <w:pPr>
              <w:pStyle w:val="ConsNonformat"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 </w:t>
            </w:r>
            <w:proofErr w:type="spellStart"/>
            <w:r w:rsidR="00360353" w:rsidRPr="00360353">
              <w:rPr>
                <w:rFonts w:ascii="Times New Roman" w:hAnsi="Times New Roman" w:cs="Times New Roman"/>
                <w:sz w:val="24"/>
                <w:szCs w:val="24"/>
              </w:rPr>
              <w:t>Осипцова</w:t>
            </w:r>
            <w:proofErr w:type="spellEnd"/>
            <w:r w:rsidR="00360353" w:rsidRPr="00360353">
              <w:rPr>
                <w:rFonts w:ascii="Times New Roman" w:hAnsi="Times New Roman" w:cs="Times New Roman"/>
                <w:sz w:val="24"/>
                <w:szCs w:val="24"/>
              </w:rPr>
              <w:t xml:space="preserve"> Наталия Николаевна</w:t>
            </w:r>
          </w:p>
          <w:p w:rsidR="00671236" w:rsidRPr="00360353" w:rsidRDefault="00671236" w:rsidP="00315EB6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 </w:t>
            </w:r>
            <w:r w:rsidRPr="00360353">
              <w:rPr>
                <w:rFonts w:ascii="Times New Roman" w:hAnsi="Times New Roman" w:cs="Times New Roman"/>
                <w:sz w:val="24"/>
                <w:szCs w:val="24"/>
              </w:rPr>
              <w:t>Банникова</w:t>
            </w:r>
            <w:r w:rsidR="00315E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0353">
              <w:rPr>
                <w:rFonts w:ascii="Times New Roman" w:hAnsi="Times New Roman" w:cs="Times New Roman"/>
                <w:sz w:val="24"/>
                <w:szCs w:val="24"/>
              </w:rPr>
              <w:t>Наталья Аркадьевна</w:t>
            </w:r>
          </w:p>
        </w:tc>
      </w:tr>
      <w:tr w:rsidR="00360353" w:rsidRPr="00360353" w:rsidTr="00671236">
        <w:trPr>
          <w:cantSplit/>
          <w:trHeight w:val="3244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0353" w:rsidRPr="00360353" w:rsidRDefault="00360353" w:rsidP="00FE778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0353">
              <w:rPr>
                <w:rFonts w:ascii="Times New Roman" w:hAnsi="Times New Roman" w:cs="Times New Roman"/>
                <w:sz w:val="24"/>
                <w:szCs w:val="24"/>
              </w:rPr>
              <w:t>Правовой отдел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0353" w:rsidRPr="00360353" w:rsidRDefault="00360353" w:rsidP="00FE778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0353">
              <w:rPr>
                <w:rFonts w:ascii="Times New Roman" w:hAnsi="Times New Roman" w:cs="Times New Roman"/>
                <w:sz w:val="24"/>
                <w:szCs w:val="24"/>
              </w:rPr>
              <w:t>Ведущий специалист-эксперт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0353" w:rsidRPr="00360353" w:rsidRDefault="00671236" w:rsidP="00FE778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 </w:t>
            </w:r>
            <w:r w:rsidR="00360353" w:rsidRPr="00360353">
              <w:rPr>
                <w:rFonts w:ascii="Times New Roman" w:hAnsi="Times New Roman" w:cs="Times New Roman"/>
                <w:sz w:val="24"/>
                <w:szCs w:val="24"/>
              </w:rPr>
              <w:t>Короткова Дарья Сергеевна</w:t>
            </w:r>
          </w:p>
          <w:p w:rsidR="00360353" w:rsidRPr="00360353" w:rsidRDefault="00671236" w:rsidP="00FE778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 </w:t>
            </w:r>
            <w:r w:rsidR="00360353" w:rsidRPr="00360353">
              <w:rPr>
                <w:rFonts w:ascii="Times New Roman" w:hAnsi="Times New Roman" w:cs="Times New Roman"/>
                <w:sz w:val="24"/>
                <w:szCs w:val="24"/>
              </w:rPr>
              <w:t>Кулакова Дарья Сергеевна</w:t>
            </w:r>
          </w:p>
          <w:p w:rsidR="00360353" w:rsidRDefault="00671236" w:rsidP="00FE778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 </w:t>
            </w:r>
            <w:proofErr w:type="spellStart"/>
            <w:r w:rsidR="00360353" w:rsidRPr="00360353">
              <w:rPr>
                <w:rFonts w:ascii="Times New Roman" w:hAnsi="Times New Roman" w:cs="Times New Roman"/>
                <w:sz w:val="24"/>
                <w:szCs w:val="24"/>
              </w:rPr>
              <w:t>Лядова</w:t>
            </w:r>
            <w:proofErr w:type="spellEnd"/>
            <w:r w:rsidR="00360353" w:rsidRPr="003603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60353" w:rsidRPr="00360353" w:rsidRDefault="00360353" w:rsidP="00FE778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0353">
              <w:rPr>
                <w:rFonts w:ascii="Times New Roman" w:hAnsi="Times New Roman" w:cs="Times New Roman"/>
                <w:sz w:val="24"/>
                <w:szCs w:val="24"/>
              </w:rPr>
              <w:t>Надежда Владимировна</w:t>
            </w:r>
          </w:p>
          <w:p w:rsidR="00360353" w:rsidRPr="00360353" w:rsidRDefault="00671236" w:rsidP="00FE778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 </w:t>
            </w:r>
            <w:r w:rsidR="00360353" w:rsidRPr="00360353">
              <w:rPr>
                <w:rFonts w:ascii="Times New Roman" w:hAnsi="Times New Roman" w:cs="Times New Roman"/>
                <w:sz w:val="24"/>
                <w:szCs w:val="24"/>
              </w:rPr>
              <w:t>Никитина Алена Игоревна</w:t>
            </w:r>
          </w:p>
          <w:p w:rsidR="00360353" w:rsidRDefault="00671236" w:rsidP="00FE778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 </w:t>
            </w:r>
            <w:r w:rsidR="00360353" w:rsidRPr="00360353">
              <w:rPr>
                <w:rFonts w:ascii="Times New Roman" w:hAnsi="Times New Roman" w:cs="Times New Roman"/>
                <w:sz w:val="24"/>
                <w:szCs w:val="24"/>
              </w:rPr>
              <w:t xml:space="preserve">Пономаренко </w:t>
            </w:r>
          </w:p>
          <w:p w:rsidR="00360353" w:rsidRPr="00360353" w:rsidRDefault="00360353" w:rsidP="00FE778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0353">
              <w:rPr>
                <w:rFonts w:ascii="Times New Roman" w:hAnsi="Times New Roman" w:cs="Times New Roman"/>
                <w:sz w:val="24"/>
                <w:szCs w:val="24"/>
              </w:rPr>
              <w:t>Андрей Сергеевич</w:t>
            </w:r>
          </w:p>
          <w:p w:rsidR="00360353" w:rsidRDefault="00671236" w:rsidP="00FE778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6) </w:t>
            </w:r>
            <w:proofErr w:type="spellStart"/>
            <w:r w:rsidR="00360353" w:rsidRPr="00360353">
              <w:rPr>
                <w:rFonts w:ascii="Times New Roman" w:hAnsi="Times New Roman" w:cs="Times New Roman"/>
                <w:sz w:val="24"/>
                <w:szCs w:val="24"/>
              </w:rPr>
              <w:t>Рущак</w:t>
            </w:r>
            <w:proofErr w:type="spellEnd"/>
            <w:r w:rsidR="00360353" w:rsidRPr="003603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60353" w:rsidRPr="00360353" w:rsidRDefault="00360353" w:rsidP="00FE778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0353">
              <w:rPr>
                <w:rFonts w:ascii="Times New Roman" w:hAnsi="Times New Roman" w:cs="Times New Roman"/>
                <w:sz w:val="24"/>
                <w:szCs w:val="24"/>
              </w:rPr>
              <w:t>Константин Дмитриевич</w:t>
            </w:r>
          </w:p>
          <w:p w:rsidR="00360353" w:rsidRPr="00360353" w:rsidRDefault="00671236" w:rsidP="00FE778A">
            <w:pPr>
              <w:pStyle w:val="ConsNonformat"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7) </w:t>
            </w:r>
            <w:proofErr w:type="spellStart"/>
            <w:r w:rsidR="00360353" w:rsidRPr="00360353">
              <w:rPr>
                <w:rFonts w:ascii="Times New Roman" w:hAnsi="Times New Roman" w:cs="Times New Roman"/>
                <w:sz w:val="24"/>
                <w:szCs w:val="24"/>
              </w:rPr>
              <w:t>Таисова</w:t>
            </w:r>
            <w:proofErr w:type="spellEnd"/>
            <w:r w:rsidR="00360353" w:rsidRPr="003603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60353" w:rsidRPr="00360353">
              <w:rPr>
                <w:rFonts w:ascii="Times New Roman" w:hAnsi="Times New Roman" w:cs="Times New Roman"/>
                <w:sz w:val="24"/>
                <w:szCs w:val="24"/>
              </w:rPr>
              <w:t>Руфина</w:t>
            </w:r>
            <w:proofErr w:type="spellEnd"/>
            <w:r w:rsidR="00360353" w:rsidRPr="003603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60353" w:rsidRPr="00360353">
              <w:rPr>
                <w:rFonts w:ascii="Times New Roman" w:hAnsi="Times New Roman" w:cs="Times New Roman"/>
                <w:sz w:val="24"/>
                <w:szCs w:val="24"/>
              </w:rPr>
              <w:t>Сабировна</w:t>
            </w:r>
            <w:proofErr w:type="spellEnd"/>
          </w:p>
        </w:tc>
      </w:tr>
      <w:tr w:rsidR="00360353" w:rsidRPr="00360353" w:rsidTr="00315EB6">
        <w:trPr>
          <w:cantSplit/>
          <w:trHeight w:val="1970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353" w:rsidRPr="00360353" w:rsidRDefault="00360353" w:rsidP="00FE778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0353">
              <w:rPr>
                <w:rFonts w:ascii="Times New Roman" w:hAnsi="Times New Roman" w:cs="Times New Roman"/>
                <w:sz w:val="24"/>
                <w:szCs w:val="24"/>
              </w:rPr>
              <w:t>Отдел общего и финансового обеспечения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353" w:rsidRPr="00360353" w:rsidRDefault="00360353" w:rsidP="00FE778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0353">
              <w:rPr>
                <w:rFonts w:ascii="Times New Roman" w:hAnsi="Times New Roman" w:cs="Times New Roman"/>
                <w:sz w:val="24"/>
                <w:szCs w:val="24"/>
              </w:rPr>
              <w:t>Старший специалист 2 разряда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353" w:rsidRPr="00360353" w:rsidRDefault="00671236" w:rsidP="00FE778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 </w:t>
            </w:r>
            <w:r w:rsidR="00360353" w:rsidRPr="00360353">
              <w:rPr>
                <w:rFonts w:ascii="Times New Roman" w:hAnsi="Times New Roman" w:cs="Times New Roman"/>
                <w:sz w:val="24"/>
                <w:szCs w:val="24"/>
              </w:rPr>
              <w:t>Агеева Анастасия Алексеевна</w:t>
            </w:r>
          </w:p>
          <w:p w:rsidR="00360353" w:rsidRPr="00360353" w:rsidRDefault="00671236" w:rsidP="00FE778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 </w:t>
            </w:r>
            <w:r w:rsidR="00360353" w:rsidRPr="00360353">
              <w:rPr>
                <w:rFonts w:ascii="Times New Roman" w:hAnsi="Times New Roman" w:cs="Times New Roman"/>
                <w:sz w:val="24"/>
                <w:szCs w:val="24"/>
              </w:rPr>
              <w:t>Ермилова Ксения Олеговна</w:t>
            </w:r>
          </w:p>
          <w:p w:rsidR="00360353" w:rsidRPr="00360353" w:rsidRDefault="00671236" w:rsidP="00FE778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 </w:t>
            </w:r>
            <w:proofErr w:type="spellStart"/>
            <w:r w:rsidR="00360353" w:rsidRPr="00360353">
              <w:rPr>
                <w:rFonts w:ascii="Times New Roman" w:hAnsi="Times New Roman" w:cs="Times New Roman"/>
                <w:sz w:val="24"/>
                <w:szCs w:val="24"/>
              </w:rPr>
              <w:t>Карычева</w:t>
            </w:r>
            <w:proofErr w:type="spellEnd"/>
            <w:r w:rsidR="00360353" w:rsidRPr="003603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60353" w:rsidRPr="00360353">
              <w:rPr>
                <w:rFonts w:ascii="Times New Roman" w:hAnsi="Times New Roman" w:cs="Times New Roman"/>
                <w:sz w:val="24"/>
                <w:szCs w:val="24"/>
              </w:rPr>
              <w:t>Ильзира</w:t>
            </w:r>
            <w:proofErr w:type="spellEnd"/>
            <w:r w:rsidR="00360353" w:rsidRPr="003603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60353" w:rsidRPr="00360353">
              <w:rPr>
                <w:rFonts w:ascii="Times New Roman" w:hAnsi="Times New Roman" w:cs="Times New Roman"/>
                <w:sz w:val="24"/>
                <w:szCs w:val="24"/>
              </w:rPr>
              <w:t>Ильфатовна</w:t>
            </w:r>
            <w:proofErr w:type="spellEnd"/>
          </w:p>
          <w:p w:rsidR="00360353" w:rsidRPr="00360353" w:rsidRDefault="00671236" w:rsidP="00FE778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 </w:t>
            </w:r>
            <w:r w:rsidR="00360353" w:rsidRPr="00360353">
              <w:rPr>
                <w:rFonts w:ascii="Times New Roman" w:hAnsi="Times New Roman" w:cs="Times New Roman"/>
                <w:sz w:val="24"/>
                <w:szCs w:val="24"/>
              </w:rPr>
              <w:t>Некрасова</w:t>
            </w:r>
            <w:r w:rsidR="00315E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0353" w:rsidRPr="00360353">
              <w:rPr>
                <w:rFonts w:ascii="Times New Roman" w:hAnsi="Times New Roman" w:cs="Times New Roman"/>
                <w:sz w:val="24"/>
                <w:szCs w:val="24"/>
              </w:rPr>
              <w:t>Екатерина Ивановна</w:t>
            </w:r>
          </w:p>
          <w:p w:rsidR="00360353" w:rsidRPr="00360353" w:rsidRDefault="00671236" w:rsidP="00671236">
            <w:pPr>
              <w:pStyle w:val="ConsNonformat"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 </w:t>
            </w:r>
            <w:r w:rsidR="00360353" w:rsidRPr="00360353">
              <w:rPr>
                <w:rFonts w:ascii="Times New Roman" w:hAnsi="Times New Roman" w:cs="Times New Roman"/>
                <w:sz w:val="24"/>
                <w:szCs w:val="24"/>
              </w:rPr>
              <w:t>Сабурова Анастасия Сергеевна</w:t>
            </w:r>
          </w:p>
        </w:tc>
      </w:tr>
      <w:tr w:rsidR="0001102F" w:rsidRPr="00360353" w:rsidTr="00671236">
        <w:trPr>
          <w:cantSplit/>
          <w:trHeight w:val="4761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02F" w:rsidRPr="00360353" w:rsidRDefault="0001102F" w:rsidP="00FE778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0353">
              <w:rPr>
                <w:rFonts w:ascii="Times New Roman" w:hAnsi="Times New Roman" w:cs="Times New Roman"/>
                <w:sz w:val="24"/>
                <w:szCs w:val="24"/>
              </w:rPr>
              <w:t>Отдел урегулирования задолженности №1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02F" w:rsidRPr="00360353" w:rsidRDefault="0001102F" w:rsidP="00FE778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0353">
              <w:rPr>
                <w:rFonts w:ascii="Times New Roman" w:hAnsi="Times New Roman" w:cs="Times New Roman"/>
                <w:sz w:val="24"/>
                <w:szCs w:val="24"/>
              </w:rPr>
              <w:t>Ведущий специалист-эксперт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02F" w:rsidRPr="00360353" w:rsidRDefault="00671236" w:rsidP="00FE778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 </w:t>
            </w:r>
            <w:r w:rsidR="0001102F" w:rsidRPr="00360353">
              <w:rPr>
                <w:rFonts w:ascii="Times New Roman" w:hAnsi="Times New Roman" w:cs="Times New Roman"/>
                <w:sz w:val="24"/>
                <w:szCs w:val="24"/>
              </w:rPr>
              <w:t>Батуева Полина Геннадьевна</w:t>
            </w:r>
          </w:p>
          <w:p w:rsidR="0001102F" w:rsidRPr="00360353" w:rsidRDefault="00671236" w:rsidP="00FE778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 </w:t>
            </w:r>
            <w:r w:rsidR="0001102F" w:rsidRPr="00360353">
              <w:rPr>
                <w:rFonts w:ascii="Times New Roman" w:hAnsi="Times New Roman" w:cs="Times New Roman"/>
                <w:sz w:val="24"/>
                <w:szCs w:val="24"/>
              </w:rPr>
              <w:t>Вахрамеева Елена Викторовна</w:t>
            </w:r>
          </w:p>
          <w:p w:rsidR="0001102F" w:rsidRPr="00360353" w:rsidRDefault="00671236" w:rsidP="00FE778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 </w:t>
            </w:r>
            <w:proofErr w:type="spellStart"/>
            <w:r w:rsidR="0001102F" w:rsidRPr="00360353">
              <w:rPr>
                <w:rFonts w:ascii="Times New Roman" w:hAnsi="Times New Roman" w:cs="Times New Roman"/>
                <w:sz w:val="24"/>
                <w:szCs w:val="24"/>
              </w:rPr>
              <w:t>Корюкина</w:t>
            </w:r>
            <w:proofErr w:type="spellEnd"/>
            <w:r w:rsidR="0001102F" w:rsidRPr="003603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5EB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1102F" w:rsidRPr="00360353">
              <w:rPr>
                <w:rFonts w:ascii="Times New Roman" w:hAnsi="Times New Roman" w:cs="Times New Roman"/>
                <w:sz w:val="24"/>
                <w:szCs w:val="24"/>
              </w:rPr>
              <w:t>Александра Сергеевна</w:t>
            </w:r>
          </w:p>
          <w:p w:rsidR="0001102F" w:rsidRPr="00360353" w:rsidRDefault="00671236" w:rsidP="00FE778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 </w:t>
            </w:r>
            <w:proofErr w:type="spellStart"/>
            <w:r w:rsidR="0001102F" w:rsidRPr="00360353">
              <w:rPr>
                <w:rFonts w:ascii="Times New Roman" w:hAnsi="Times New Roman" w:cs="Times New Roman"/>
                <w:sz w:val="24"/>
                <w:szCs w:val="24"/>
              </w:rPr>
              <w:t>Миляева</w:t>
            </w:r>
            <w:proofErr w:type="spellEnd"/>
            <w:r w:rsidR="00315E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5EB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1102F" w:rsidRPr="00360353">
              <w:rPr>
                <w:rFonts w:ascii="Times New Roman" w:hAnsi="Times New Roman" w:cs="Times New Roman"/>
                <w:sz w:val="24"/>
                <w:szCs w:val="24"/>
              </w:rPr>
              <w:t>Александра Кирилловна</w:t>
            </w:r>
          </w:p>
          <w:p w:rsidR="0001102F" w:rsidRPr="00360353" w:rsidRDefault="00671236" w:rsidP="00FE778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 </w:t>
            </w:r>
            <w:r w:rsidR="0001102F" w:rsidRPr="00360353">
              <w:rPr>
                <w:rFonts w:ascii="Times New Roman" w:hAnsi="Times New Roman" w:cs="Times New Roman"/>
                <w:sz w:val="24"/>
                <w:szCs w:val="24"/>
              </w:rPr>
              <w:t xml:space="preserve">Мкртчян </w:t>
            </w:r>
            <w:r w:rsidR="00315EB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="0001102F" w:rsidRPr="00360353">
              <w:rPr>
                <w:rFonts w:ascii="Times New Roman" w:hAnsi="Times New Roman" w:cs="Times New Roman"/>
                <w:sz w:val="24"/>
                <w:szCs w:val="24"/>
              </w:rPr>
              <w:t>Вардануш</w:t>
            </w:r>
            <w:proofErr w:type="spellEnd"/>
            <w:r w:rsidR="0001102F" w:rsidRPr="003603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1102F" w:rsidRPr="00360353">
              <w:rPr>
                <w:rFonts w:ascii="Times New Roman" w:hAnsi="Times New Roman" w:cs="Times New Roman"/>
                <w:sz w:val="24"/>
                <w:szCs w:val="24"/>
              </w:rPr>
              <w:t>Меружановна</w:t>
            </w:r>
            <w:proofErr w:type="spellEnd"/>
          </w:p>
          <w:p w:rsidR="0001102F" w:rsidRPr="00360353" w:rsidRDefault="00671236" w:rsidP="00FE778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6) </w:t>
            </w:r>
            <w:proofErr w:type="spellStart"/>
            <w:r w:rsidR="0001102F" w:rsidRPr="00360353">
              <w:rPr>
                <w:rFonts w:ascii="Times New Roman" w:hAnsi="Times New Roman" w:cs="Times New Roman"/>
                <w:sz w:val="24"/>
                <w:szCs w:val="24"/>
              </w:rPr>
              <w:t>Мулькова</w:t>
            </w:r>
            <w:proofErr w:type="spellEnd"/>
            <w:r w:rsidR="0001102F" w:rsidRPr="00360353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Алексеевна</w:t>
            </w:r>
          </w:p>
          <w:p w:rsidR="0001102F" w:rsidRDefault="00671236" w:rsidP="00FE778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7) </w:t>
            </w:r>
            <w:proofErr w:type="spellStart"/>
            <w:r w:rsidR="0001102F" w:rsidRPr="00360353">
              <w:rPr>
                <w:rFonts w:ascii="Times New Roman" w:hAnsi="Times New Roman" w:cs="Times New Roman"/>
                <w:sz w:val="24"/>
                <w:szCs w:val="24"/>
              </w:rPr>
              <w:t>Поздеева</w:t>
            </w:r>
            <w:proofErr w:type="spellEnd"/>
            <w:r w:rsidR="0001102F" w:rsidRPr="003603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102F" w:rsidRPr="00360353" w:rsidRDefault="0001102F" w:rsidP="00FE778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0353">
              <w:rPr>
                <w:rFonts w:ascii="Times New Roman" w:hAnsi="Times New Roman" w:cs="Times New Roman"/>
                <w:sz w:val="24"/>
                <w:szCs w:val="24"/>
              </w:rPr>
              <w:t>Екатерина Георгиевна</w:t>
            </w:r>
          </w:p>
          <w:p w:rsidR="0001102F" w:rsidRDefault="00671236" w:rsidP="00FE778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8) </w:t>
            </w:r>
            <w:r w:rsidR="0001102F" w:rsidRPr="00360353">
              <w:rPr>
                <w:rFonts w:ascii="Times New Roman" w:hAnsi="Times New Roman" w:cs="Times New Roman"/>
                <w:sz w:val="24"/>
                <w:szCs w:val="24"/>
              </w:rPr>
              <w:t xml:space="preserve">Харитонова </w:t>
            </w:r>
          </w:p>
          <w:p w:rsidR="0001102F" w:rsidRPr="00360353" w:rsidRDefault="0001102F" w:rsidP="00FE778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0353">
              <w:rPr>
                <w:rFonts w:ascii="Times New Roman" w:hAnsi="Times New Roman" w:cs="Times New Roman"/>
                <w:sz w:val="24"/>
                <w:szCs w:val="24"/>
              </w:rPr>
              <w:t>Анастасия Викторовна</w:t>
            </w:r>
          </w:p>
          <w:p w:rsidR="0001102F" w:rsidRPr="00360353" w:rsidRDefault="00671236" w:rsidP="00315EB6">
            <w:pPr>
              <w:pStyle w:val="ConsNonformat"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9) </w:t>
            </w:r>
            <w:proofErr w:type="spellStart"/>
            <w:r w:rsidR="0001102F" w:rsidRPr="00360353">
              <w:rPr>
                <w:rFonts w:ascii="Times New Roman" w:hAnsi="Times New Roman" w:cs="Times New Roman"/>
                <w:sz w:val="24"/>
                <w:szCs w:val="24"/>
              </w:rPr>
              <w:t>Шантрипова</w:t>
            </w:r>
            <w:proofErr w:type="spellEnd"/>
            <w:r w:rsidR="0001102F" w:rsidRPr="00360353">
              <w:rPr>
                <w:rFonts w:ascii="Times New Roman" w:hAnsi="Times New Roman" w:cs="Times New Roman"/>
                <w:sz w:val="24"/>
                <w:szCs w:val="24"/>
              </w:rPr>
              <w:t xml:space="preserve"> Елена Васильевна</w:t>
            </w:r>
          </w:p>
        </w:tc>
      </w:tr>
      <w:tr w:rsidR="0001102F" w:rsidRPr="00360353" w:rsidTr="00671236">
        <w:trPr>
          <w:cantSplit/>
          <w:trHeight w:val="2960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102F" w:rsidRPr="00360353" w:rsidRDefault="0001102F" w:rsidP="00FE778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03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урегулирования задолженности №1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102F" w:rsidRPr="00360353" w:rsidRDefault="0001102F" w:rsidP="00FE778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0353">
              <w:rPr>
                <w:rFonts w:ascii="Times New Roman" w:hAnsi="Times New Roman" w:cs="Times New Roman"/>
                <w:sz w:val="24"/>
                <w:szCs w:val="24"/>
              </w:rPr>
              <w:t>Специалист-эксперт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102F" w:rsidRDefault="00671236" w:rsidP="00FE778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 </w:t>
            </w:r>
            <w:r w:rsidR="0001102F" w:rsidRPr="00360353">
              <w:rPr>
                <w:rFonts w:ascii="Times New Roman" w:hAnsi="Times New Roman" w:cs="Times New Roman"/>
                <w:sz w:val="24"/>
                <w:szCs w:val="24"/>
              </w:rPr>
              <w:t xml:space="preserve">Ивановская </w:t>
            </w:r>
          </w:p>
          <w:p w:rsidR="0001102F" w:rsidRPr="00360353" w:rsidRDefault="0001102F" w:rsidP="00FE778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0353">
              <w:rPr>
                <w:rFonts w:ascii="Times New Roman" w:hAnsi="Times New Roman" w:cs="Times New Roman"/>
                <w:sz w:val="24"/>
                <w:szCs w:val="24"/>
              </w:rPr>
              <w:t>Виктория Дмитриевна</w:t>
            </w:r>
          </w:p>
          <w:p w:rsidR="0001102F" w:rsidRPr="00360353" w:rsidRDefault="00671236" w:rsidP="00FE778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 </w:t>
            </w:r>
            <w:r w:rsidR="0001102F" w:rsidRPr="00360353">
              <w:rPr>
                <w:rFonts w:ascii="Times New Roman" w:hAnsi="Times New Roman" w:cs="Times New Roman"/>
                <w:sz w:val="24"/>
                <w:szCs w:val="24"/>
              </w:rPr>
              <w:t>Ковель Тамара Аркадьевна</w:t>
            </w:r>
          </w:p>
          <w:p w:rsidR="0001102F" w:rsidRPr="00360353" w:rsidRDefault="00671236" w:rsidP="00FE778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 </w:t>
            </w:r>
            <w:r w:rsidR="0001102F" w:rsidRPr="00360353">
              <w:rPr>
                <w:rFonts w:ascii="Times New Roman" w:hAnsi="Times New Roman" w:cs="Times New Roman"/>
                <w:sz w:val="24"/>
                <w:szCs w:val="24"/>
              </w:rPr>
              <w:t>Конюхова Лариса Ивановна</w:t>
            </w:r>
          </w:p>
          <w:p w:rsidR="0001102F" w:rsidRPr="00360353" w:rsidRDefault="00671236" w:rsidP="00FE778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 </w:t>
            </w:r>
            <w:proofErr w:type="spellStart"/>
            <w:r w:rsidR="0001102F" w:rsidRPr="00360353">
              <w:rPr>
                <w:rFonts w:ascii="Times New Roman" w:hAnsi="Times New Roman" w:cs="Times New Roman"/>
                <w:sz w:val="24"/>
                <w:szCs w:val="24"/>
              </w:rPr>
              <w:t>Самко</w:t>
            </w:r>
            <w:proofErr w:type="spellEnd"/>
            <w:r w:rsidR="0001102F" w:rsidRPr="00360353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Викторовна</w:t>
            </w:r>
          </w:p>
          <w:p w:rsidR="0001102F" w:rsidRDefault="00671236" w:rsidP="00FE778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 </w:t>
            </w:r>
            <w:proofErr w:type="spellStart"/>
            <w:r w:rsidR="0001102F" w:rsidRPr="00360353">
              <w:rPr>
                <w:rFonts w:ascii="Times New Roman" w:hAnsi="Times New Roman" w:cs="Times New Roman"/>
                <w:sz w:val="24"/>
                <w:szCs w:val="24"/>
              </w:rPr>
              <w:t>Сахапова</w:t>
            </w:r>
            <w:proofErr w:type="spellEnd"/>
            <w:r w:rsidR="0001102F" w:rsidRPr="003603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102F" w:rsidRPr="00360353" w:rsidRDefault="0001102F" w:rsidP="00FE778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0353">
              <w:rPr>
                <w:rFonts w:ascii="Times New Roman" w:hAnsi="Times New Roman" w:cs="Times New Roman"/>
                <w:sz w:val="24"/>
                <w:szCs w:val="24"/>
              </w:rPr>
              <w:t>Елена Станиславовна</w:t>
            </w:r>
          </w:p>
          <w:p w:rsidR="0001102F" w:rsidRDefault="00671236" w:rsidP="00FE778A">
            <w:pPr>
              <w:pStyle w:val="ConsNonformat"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6) </w:t>
            </w:r>
            <w:r w:rsidR="0001102F" w:rsidRPr="00360353">
              <w:rPr>
                <w:rFonts w:ascii="Times New Roman" w:hAnsi="Times New Roman" w:cs="Times New Roman"/>
                <w:sz w:val="24"/>
                <w:szCs w:val="24"/>
              </w:rPr>
              <w:t xml:space="preserve">Шадрина </w:t>
            </w:r>
          </w:p>
          <w:p w:rsidR="0001102F" w:rsidRPr="00360353" w:rsidRDefault="0001102F" w:rsidP="00FE778A">
            <w:pPr>
              <w:pStyle w:val="ConsNonformat"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0353">
              <w:rPr>
                <w:rFonts w:ascii="Times New Roman" w:hAnsi="Times New Roman" w:cs="Times New Roman"/>
                <w:sz w:val="24"/>
                <w:szCs w:val="24"/>
              </w:rPr>
              <w:t>Ольга Александровна</w:t>
            </w:r>
          </w:p>
        </w:tc>
      </w:tr>
      <w:tr w:rsidR="0001102F" w:rsidRPr="00360353" w:rsidTr="00671236">
        <w:trPr>
          <w:cantSplit/>
          <w:trHeight w:val="2856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02F" w:rsidRPr="00360353" w:rsidRDefault="0001102F" w:rsidP="00FE778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0353">
              <w:rPr>
                <w:rFonts w:ascii="Times New Roman" w:hAnsi="Times New Roman" w:cs="Times New Roman"/>
                <w:sz w:val="24"/>
                <w:szCs w:val="24"/>
              </w:rPr>
              <w:t>Отдел урегулирования задолженности №3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02F" w:rsidRPr="00360353" w:rsidRDefault="0001102F" w:rsidP="00FE778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0353">
              <w:rPr>
                <w:rFonts w:ascii="Times New Roman" w:hAnsi="Times New Roman" w:cs="Times New Roman"/>
                <w:sz w:val="24"/>
                <w:szCs w:val="24"/>
              </w:rPr>
              <w:t>Старший государственный налоговый инспектор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02F" w:rsidRDefault="00671236" w:rsidP="00FE778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 </w:t>
            </w:r>
            <w:r w:rsidR="0001102F" w:rsidRPr="00360353">
              <w:rPr>
                <w:rFonts w:ascii="Times New Roman" w:hAnsi="Times New Roman" w:cs="Times New Roman"/>
                <w:sz w:val="24"/>
                <w:szCs w:val="24"/>
              </w:rPr>
              <w:t xml:space="preserve">Севастьянова </w:t>
            </w:r>
          </w:p>
          <w:p w:rsidR="0001102F" w:rsidRPr="00360353" w:rsidRDefault="0001102F" w:rsidP="00FE778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0353">
              <w:rPr>
                <w:rFonts w:ascii="Times New Roman" w:hAnsi="Times New Roman" w:cs="Times New Roman"/>
                <w:sz w:val="24"/>
                <w:szCs w:val="24"/>
              </w:rPr>
              <w:t>Ольга Владимировна</w:t>
            </w:r>
          </w:p>
          <w:p w:rsidR="0001102F" w:rsidRDefault="00671236" w:rsidP="00FE778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 </w:t>
            </w:r>
            <w:r w:rsidR="0001102F" w:rsidRPr="00360353">
              <w:rPr>
                <w:rFonts w:ascii="Times New Roman" w:hAnsi="Times New Roman" w:cs="Times New Roman"/>
                <w:sz w:val="24"/>
                <w:szCs w:val="24"/>
              </w:rPr>
              <w:t xml:space="preserve">Шадрина </w:t>
            </w:r>
          </w:p>
          <w:p w:rsidR="0001102F" w:rsidRPr="00360353" w:rsidRDefault="0001102F" w:rsidP="00FE778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0353">
              <w:rPr>
                <w:rFonts w:ascii="Times New Roman" w:hAnsi="Times New Roman" w:cs="Times New Roman"/>
                <w:sz w:val="24"/>
                <w:szCs w:val="24"/>
              </w:rPr>
              <w:t>Марина Александровна</w:t>
            </w:r>
          </w:p>
          <w:p w:rsidR="0001102F" w:rsidRDefault="00671236" w:rsidP="00FE778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 </w:t>
            </w:r>
            <w:r w:rsidR="0001102F" w:rsidRPr="00360353">
              <w:rPr>
                <w:rFonts w:ascii="Times New Roman" w:hAnsi="Times New Roman" w:cs="Times New Roman"/>
                <w:sz w:val="24"/>
                <w:szCs w:val="24"/>
              </w:rPr>
              <w:t xml:space="preserve">Шарапова </w:t>
            </w:r>
          </w:p>
          <w:p w:rsidR="0001102F" w:rsidRPr="00360353" w:rsidRDefault="0001102F" w:rsidP="00FE778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0353">
              <w:rPr>
                <w:rFonts w:ascii="Times New Roman" w:hAnsi="Times New Roman" w:cs="Times New Roman"/>
                <w:sz w:val="24"/>
                <w:szCs w:val="24"/>
              </w:rPr>
              <w:t>Ольга Александровна</w:t>
            </w:r>
          </w:p>
          <w:p w:rsidR="0001102F" w:rsidRDefault="00671236" w:rsidP="00FE778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 </w:t>
            </w:r>
            <w:proofErr w:type="spellStart"/>
            <w:r w:rsidR="0001102F" w:rsidRPr="00360353">
              <w:rPr>
                <w:rFonts w:ascii="Times New Roman" w:hAnsi="Times New Roman" w:cs="Times New Roman"/>
                <w:sz w:val="24"/>
                <w:szCs w:val="24"/>
              </w:rPr>
              <w:t>Шихвинцева</w:t>
            </w:r>
            <w:proofErr w:type="spellEnd"/>
            <w:r w:rsidR="0001102F" w:rsidRPr="003603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102F" w:rsidRPr="00360353" w:rsidRDefault="0001102F" w:rsidP="00FE778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0353">
              <w:rPr>
                <w:rFonts w:ascii="Times New Roman" w:hAnsi="Times New Roman" w:cs="Times New Roman"/>
                <w:sz w:val="24"/>
                <w:szCs w:val="24"/>
              </w:rPr>
              <w:t>Елена Михайловна</w:t>
            </w:r>
          </w:p>
          <w:p w:rsidR="0001102F" w:rsidRDefault="00671236" w:rsidP="00FE778A">
            <w:pPr>
              <w:pStyle w:val="ConsNonformat"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 </w:t>
            </w:r>
            <w:r w:rsidR="0001102F" w:rsidRPr="00360353">
              <w:rPr>
                <w:rFonts w:ascii="Times New Roman" w:hAnsi="Times New Roman" w:cs="Times New Roman"/>
                <w:sz w:val="24"/>
                <w:szCs w:val="24"/>
              </w:rPr>
              <w:t>Шишкина Елена Юрьевна</w:t>
            </w:r>
          </w:p>
          <w:p w:rsidR="0001102F" w:rsidRPr="00360353" w:rsidRDefault="0001102F" w:rsidP="00FE778A">
            <w:pPr>
              <w:pStyle w:val="ConsNonformat"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02F" w:rsidRPr="00360353" w:rsidTr="00671236">
        <w:trPr>
          <w:cantSplit/>
          <w:trHeight w:val="5395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02F" w:rsidRPr="00360353" w:rsidRDefault="0001102F" w:rsidP="00FE778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0353">
              <w:rPr>
                <w:rFonts w:ascii="Times New Roman" w:hAnsi="Times New Roman" w:cs="Times New Roman"/>
                <w:sz w:val="24"/>
                <w:szCs w:val="24"/>
              </w:rPr>
              <w:t>Отдел урегулирования задолженности №4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02F" w:rsidRPr="00360353" w:rsidRDefault="0001102F" w:rsidP="00FE778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0353">
              <w:rPr>
                <w:rFonts w:ascii="Times New Roman" w:hAnsi="Times New Roman" w:cs="Times New Roman"/>
                <w:sz w:val="24"/>
                <w:szCs w:val="24"/>
              </w:rPr>
              <w:t>Старший государственный налоговый инспектор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02F" w:rsidRDefault="00671236" w:rsidP="00FE778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 </w:t>
            </w:r>
            <w:r w:rsidR="0001102F" w:rsidRPr="00360353">
              <w:rPr>
                <w:rFonts w:ascii="Times New Roman" w:hAnsi="Times New Roman" w:cs="Times New Roman"/>
                <w:sz w:val="24"/>
                <w:szCs w:val="24"/>
              </w:rPr>
              <w:t xml:space="preserve">Амосов </w:t>
            </w:r>
          </w:p>
          <w:p w:rsidR="0001102F" w:rsidRPr="00360353" w:rsidRDefault="0001102F" w:rsidP="00FE778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0353">
              <w:rPr>
                <w:rFonts w:ascii="Times New Roman" w:hAnsi="Times New Roman" w:cs="Times New Roman"/>
                <w:sz w:val="24"/>
                <w:szCs w:val="24"/>
              </w:rPr>
              <w:t>Евгений Александрович</w:t>
            </w:r>
          </w:p>
          <w:p w:rsidR="0001102F" w:rsidRDefault="00671236" w:rsidP="00FE778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 </w:t>
            </w:r>
            <w:proofErr w:type="spellStart"/>
            <w:r w:rsidR="0001102F" w:rsidRPr="00360353">
              <w:rPr>
                <w:rFonts w:ascii="Times New Roman" w:hAnsi="Times New Roman" w:cs="Times New Roman"/>
                <w:sz w:val="24"/>
                <w:szCs w:val="24"/>
              </w:rPr>
              <w:t>Болотова</w:t>
            </w:r>
            <w:proofErr w:type="spellEnd"/>
            <w:r w:rsidR="0001102F" w:rsidRPr="003603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102F" w:rsidRPr="00360353" w:rsidRDefault="0001102F" w:rsidP="00FE778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0353">
              <w:rPr>
                <w:rFonts w:ascii="Times New Roman" w:hAnsi="Times New Roman" w:cs="Times New Roman"/>
                <w:sz w:val="24"/>
                <w:szCs w:val="24"/>
              </w:rPr>
              <w:t>Елена Александровна</w:t>
            </w:r>
          </w:p>
          <w:p w:rsidR="0001102F" w:rsidRDefault="00671236" w:rsidP="00FE778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 </w:t>
            </w:r>
            <w:proofErr w:type="spellStart"/>
            <w:r w:rsidR="0001102F" w:rsidRPr="00360353">
              <w:rPr>
                <w:rFonts w:ascii="Times New Roman" w:hAnsi="Times New Roman" w:cs="Times New Roman"/>
                <w:sz w:val="24"/>
                <w:szCs w:val="24"/>
              </w:rPr>
              <w:t>Коркодинова</w:t>
            </w:r>
            <w:proofErr w:type="spellEnd"/>
            <w:r w:rsidR="0001102F" w:rsidRPr="003603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102F" w:rsidRPr="00360353" w:rsidRDefault="0001102F" w:rsidP="00FE778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0353">
              <w:rPr>
                <w:rFonts w:ascii="Times New Roman" w:hAnsi="Times New Roman" w:cs="Times New Roman"/>
                <w:sz w:val="24"/>
                <w:szCs w:val="24"/>
              </w:rPr>
              <w:t>Анастасия Алексеевна</w:t>
            </w:r>
          </w:p>
          <w:p w:rsidR="0001102F" w:rsidRPr="00360353" w:rsidRDefault="00671236" w:rsidP="00FE778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 </w:t>
            </w:r>
            <w:r w:rsidR="0001102F" w:rsidRPr="00360353">
              <w:rPr>
                <w:rFonts w:ascii="Times New Roman" w:hAnsi="Times New Roman" w:cs="Times New Roman"/>
                <w:sz w:val="24"/>
                <w:szCs w:val="24"/>
              </w:rPr>
              <w:t>Маркелов Матвей Алексеевич</w:t>
            </w:r>
          </w:p>
          <w:p w:rsidR="0001102F" w:rsidRPr="00360353" w:rsidRDefault="00671236" w:rsidP="00FE778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 </w:t>
            </w:r>
            <w:proofErr w:type="spellStart"/>
            <w:r w:rsidR="0001102F" w:rsidRPr="00360353">
              <w:rPr>
                <w:rFonts w:ascii="Times New Roman" w:hAnsi="Times New Roman" w:cs="Times New Roman"/>
                <w:sz w:val="24"/>
                <w:szCs w:val="24"/>
              </w:rPr>
              <w:t>Одегова</w:t>
            </w:r>
            <w:proofErr w:type="spellEnd"/>
            <w:r w:rsidR="0001102F" w:rsidRPr="00360353">
              <w:rPr>
                <w:rFonts w:ascii="Times New Roman" w:hAnsi="Times New Roman" w:cs="Times New Roman"/>
                <w:sz w:val="24"/>
                <w:szCs w:val="24"/>
              </w:rPr>
              <w:t xml:space="preserve"> Диана Николаевна</w:t>
            </w:r>
          </w:p>
          <w:p w:rsidR="0001102F" w:rsidRDefault="00671236" w:rsidP="00FE778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6) </w:t>
            </w:r>
            <w:r w:rsidR="0001102F" w:rsidRPr="00360353">
              <w:rPr>
                <w:rFonts w:ascii="Times New Roman" w:hAnsi="Times New Roman" w:cs="Times New Roman"/>
                <w:sz w:val="24"/>
                <w:szCs w:val="24"/>
              </w:rPr>
              <w:t xml:space="preserve">Пономарева </w:t>
            </w:r>
          </w:p>
          <w:p w:rsidR="0001102F" w:rsidRPr="00360353" w:rsidRDefault="0001102F" w:rsidP="00FE778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0353">
              <w:rPr>
                <w:rFonts w:ascii="Times New Roman" w:hAnsi="Times New Roman" w:cs="Times New Roman"/>
                <w:sz w:val="24"/>
                <w:szCs w:val="24"/>
              </w:rPr>
              <w:t>Ксения Константиновна</w:t>
            </w:r>
          </w:p>
          <w:p w:rsidR="0001102F" w:rsidRDefault="00671236" w:rsidP="00FE778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7) </w:t>
            </w:r>
            <w:proofErr w:type="spellStart"/>
            <w:r w:rsidR="0001102F" w:rsidRPr="00360353">
              <w:rPr>
                <w:rFonts w:ascii="Times New Roman" w:hAnsi="Times New Roman" w:cs="Times New Roman"/>
                <w:sz w:val="24"/>
                <w:szCs w:val="24"/>
              </w:rPr>
              <w:t>Толочев</w:t>
            </w:r>
            <w:proofErr w:type="spellEnd"/>
            <w:r w:rsidR="0001102F" w:rsidRPr="003603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102F" w:rsidRPr="00360353" w:rsidRDefault="0001102F" w:rsidP="00FE778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0353">
              <w:rPr>
                <w:rFonts w:ascii="Times New Roman" w:hAnsi="Times New Roman" w:cs="Times New Roman"/>
                <w:sz w:val="24"/>
                <w:szCs w:val="24"/>
              </w:rPr>
              <w:t>Александр Валерьевич</w:t>
            </w:r>
          </w:p>
          <w:p w:rsidR="0001102F" w:rsidRPr="00360353" w:rsidRDefault="00671236" w:rsidP="00FE778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8) </w:t>
            </w:r>
            <w:proofErr w:type="spellStart"/>
            <w:r w:rsidR="0001102F" w:rsidRPr="00360353">
              <w:rPr>
                <w:rFonts w:ascii="Times New Roman" w:hAnsi="Times New Roman" w:cs="Times New Roman"/>
                <w:sz w:val="24"/>
                <w:szCs w:val="24"/>
              </w:rPr>
              <w:t>Фирулев</w:t>
            </w:r>
            <w:proofErr w:type="spellEnd"/>
            <w:r w:rsidR="0001102F" w:rsidRPr="00360353">
              <w:rPr>
                <w:rFonts w:ascii="Times New Roman" w:hAnsi="Times New Roman" w:cs="Times New Roman"/>
                <w:sz w:val="24"/>
                <w:szCs w:val="24"/>
              </w:rPr>
              <w:t xml:space="preserve"> Данила Романович</w:t>
            </w:r>
          </w:p>
          <w:p w:rsidR="0001102F" w:rsidRDefault="00671236" w:rsidP="00FE778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9) </w:t>
            </w:r>
            <w:r w:rsidR="0001102F" w:rsidRPr="00360353">
              <w:rPr>
                <w:rFonts w:ascii="Times New Roman" w:hAnsi="Times New Roman" w:cs="Times New Roman"/>
                <w:sz w:val="24"/>
                <w:szCs w:val="24"/>
              </w:rPr>
              <w:t xml:space="preserve">Шарапова </w:t>
            </w:r>
          </w:p>
          <w:p w:rsidR="0001102F" w:rsidRPr="00360353" w:rsidRDefault="0001102F" w:rsidP="00FE778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0353">
              <w:rPr>
                <w:rFonts w:ascii="Times New Roman" w:hAnsi="Times New Roman" w:cs="Times New Roman"/>
                <w:sz w:val="24"/>
                <w:szCs w:val="24"/>
              </w:rPr>
              <w:t>Ольга Александровна</w:t>
            </w:r>
          </w:p>
          <w:p w:rsidR="0001102F" w:rsidRDefault="00671236" w:rsidP="00FE778A">
            <w:pPr>
              <w:pStyle w:val="ConsNonformat"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10) </w:t>
            </w:r>
            <w:r w:rsidR="0001102F" w:rsidRPr="00360353">
              <w:rPr>
                <w:rFonts w:ascii="Times New Roman" w:hAnsi="Times New Roman" w:cs="Times New Roman"/>
                <w:sz w:val="24"/>
                <w:szCs w:val="24"/>
              </w:rPr>
              <w:t xml:space="preserve">Шаяхметова </w:t>
            </w:r>
          </w:p>
          <w:p w:rsidR="0001102F" w:rsidRDefault="0001102F" w:rsidP="00FE778A">
            <w:pPr>
              <w:pStyle w:val="ConsNonformat"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0353">
              <w:rPr>
                <w:rFonts w:ascii="Times New Roman" w:hAnsi="Times New Roman" w:cs="Times New Roman"/>
                <w:sz w:val="24"/>
                <w:szCs w:val="24"/>
              </w:rPr>
              <w:t xml:space="preserve">Марина </w:t>
            </w:r>
            <w:proofErr w:type="spellStart"/>
            <w:r w:rsidRPr="00360353">
              <w:rPr>
                <w:rFonts w:ascii="Times New Roman" w:hAnsi="Times New Roman" w:cs="Times New Roman"/>
                <w:sz w:val="24"/>
                <w:szCs w:val="24"/>
              </w:rPr>
              <w:t>Геворговна</w:t>
            </w:r>
            <w:proofErr w:type="spellEnd"/>
          </w:p>
          <w:p w:rsidR="00671236" w:rsidRPr="00360353" w:rsidRDefault="00671236" w:rsidP="00FE778A">
            <w:pPr>
              <w:pStyle w:val="ConsNonformat"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02F" w:rsidRPr="00360353" w:rsidTr="00671236">
        <w:trPr>
          <w:cantSplit/>
          <w:trHeight w:val="7638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02F" w:rsidRPr="00360353" w:rsidRDefault="0001102F" w:rsidP="00FE778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03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урегулирования задолженности №5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02F" w:rsidRPr="00360353" w:rsidRDefault="0001102F" w:rsidP="00FE778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0353">
              <w:rPr>
                <w:rFonts w:ascii="Times New Roman" w:hAnsi="Times New Roman" w:cs="Times New Roman"/>
                <w:sz w:val="24"/>
                <w:szCs w:val="24"/>
              </w:rPr>
              <w:t>Старший специалист 2 разряда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02F" w:rsidRDefault="00671236" w:rsidP="00FE778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 </w:t>
            </w:r>
            <w:r w:rsidR="0001102F" w:rsidRPr="00360353">
              <w:rPr>
                <w:rFonts w:ascii="Times New Roman" w:hAnsi="Times New Roman" w:cs="Times New Roman"/>
                <w:sz w:val="24"/>
                <w:szCs w:val="24"/>
              </w:rPr>
              <w:t xml:space="preserve">Алексеева </w:t>
            </w:r>
          </w:p>
          <w:p w:rsidR="0001102F" w:rsidRPr="00360353" w:rsidRDefault="0001102F" w:rsidP="00FE778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0353">
              <w:rPr>
                <w:rFonts w:ascii="Times New Roman" w:hAnsi="Times New Roman" w:cs="Times New Roman"/>
                <w:sz w:val="24"/>
                <w:szCs w:val="24"/>
              </w:rPr>
              <w:t>Екатерина Сергеевна</w:t>
            </w:r>
          </w:p>
          <w:p w:rsidR="0001102F" w:rsidRDefault="00671236" w:rsidP="00FE778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 </w:t>
            </w:r>
            <w:r w:rsidR="0001102F" w:rsidRPr="00360353">
              <w:rPr>
                <w:rFonts w:ascii="Times New Roman" w:hAnsi="Times New Roman" w:cs="Times New Roman"/>
                <w:sz w:val="24"/>
                <w:szCs w:val="24"/>
              </w:rPr>
              <w:t xml:space="preserve">Белозерова </w:t>
            </w:r>
          </w:p>
          <w:p w:rsidR="0001102F" w:rsidRPr="00360353" w:rsidRDefault="0001102F" w:rsidP="00FE778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0353">
              <w:rPr>
                <w:rFonts w:ascii="Times New Roman" w:hAnsi="Times New Roman" w:cs="Times New Roman"/>
                <w:sz w:val="24"/>
                <w:szCs w:val="24"/>
              </w:rPr>
              <w:t>Ульяна Алексеевна</w:t>
            </w:r>
          </w:p>
          <w:p w:rsidR="0001102F" w:rsidRDefault="00671236" w:rsidP="00FE778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 </w:t>
            </w:r>
            <w:proofErr w:type="spellStart"/>
            <w:r w:rsidR="0001102F" w:rsidRPr="00360353">
              <w:rPr>
                <w:rFonts w:ascii="Times New Roman" w:hAnsi="Times New Roman" w:cs="Times New Roman"/>
                <w:sz w:val="24"/>
                <w:szCs w:val="24"/>
              </w:rPr>
              <w:t>Бобошина</w:t>
            </w:r>
            <w:proofErr w:type="spellEnd"/>
            <w:r w:rsidR="0001102F" w:rsidRPr="003603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102F" w:rsidRPr="00360353" w:rsidRDefault="0001102F" w:rsidP="00FE778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0353">
              <w:rPr>
                <w:rFonts w:ascii="Times New Roman" w:hAnsi="Times New Roman" w:cs="Times New Roman"/>
                <w:sz w:val="24"/>
                <w:szCs w:val="24"/>
              </w:rPr>
              <w:t>Мария Максимовна</w:t>
            </w:r>
          </w:p>
          <w:p w:rsidR="0001102F" w:rsidRDefault="00671236" w:rsidP="00FE778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 </w:t>
            </w:r>
            <w:r w:rsidR="0001102F" w:rsidRPr="00360353">
              <w:rPr>
                <w:rFonts w:ascii="Times New Roman" w:hAnsi="Times New Roman" w:cs="Times New Roman"/>
                <w:sz w:val="24"/>
                <w:szCs w:val="24"/>
              </w:rPr>
              <w:t xml:space="preserve">Истомина </w:t>
            </w:r>
          </w:p>
          <w:p w:rsidR="0001102F" w:rsidRPr="00360353" w:rsidRDefault="0001102F" w:rsidP="00FE778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0353">
              <w:rPr>
                <w:rFonts w:ascii="Times New Roman" w:hAnsi="Times New Roman" w:cs="Times New Roman"/>
                <w:sz w:val="24"/>
                <w:szCs w:val="24"/>
              </w:rPr>
              <w:t>Анастасия Викторовна</w:t>
            </w:r>
          </w:p>
          <w:p w:rsidR="0001102F" w:rsidRPr="00360353" w:rsidRDefault="00671236" w:rsidP="00FE778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 </w:t>
            </w:r>
            <w:proofErr w:type="spellStart"/>
            <w:r w:rsidR="0001102F" w:rsidRPr="00360353">
              <w:rPr>
                <w:rFonts w:ascii="Times New Roman" w:hAnsi="Times New Roman" w:cs="Times New Roman"/>
                <w:sz w:val="24"/>
                <w:szCs w:val="24"/>
              </w:rPr>
              <w:t>Карамова</w:t>
            </w:r>
            <w:proofErr w:type="spellEnd"/>
            <w:r w:rsidR="0001102F" w:rsidRPr="00360353">
              <w:rPr>
                <w:rFonts w:ascii="Times New Roman" w:hAnsi="Times New Roman" w:cs="Times New Roman"/>
                <w:sz w:val="24"/>
                <w:szCs w:val="24"/>
              </w:rPr>
              <w:t xml:space="preserve"> Ольга </w:t>
            </w:r>
            <w:proofErr w:type="spellStart"/>
            <w:r w:rsidR="0001102F" w:rsidRPr="00360353">
              <w:rPr>
                <w:rFonts w:ascii="Times New Roman" w:hAnsi="Times New Roman" w:cs="Times New Roman"/>
                <w:sz w:val="24"/>
                <w:szCs w:val="24"/>
              </w:rPr>
              <w:t>Радиковна</w:t>
            </w:r>
            <w:proofErr w:type="spellEnd"/>
          </w:p>
          <w:p w:rsidR="0001102F" w:rsidRDefault="00671236" w:rsidP="00FE778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6) </w:t>
            </w:r>
            <w:proofErr w:type="spellStart"/>
            <w:r w:rsidR="0001102F" w:rsidRPr="00360353">
              <w:rPr>
                <w:rFonts w:ascii="Times New Roman" w:hAnsi="Times New Roman" w:cs="Times New Roman"/>
                <w:sz w:val="24"/>
                <w:szCs w:val="24"/>
              </w:rPr>
              <w:t>Маматова</w:t>
            </w:r>
            <w:proofErr w:type="spellEnd"/>
            <w:r w:rsidR="0001102F" w:rsidRPr="003603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102F" w:rsidRPr="00360353" w:rsidRDefault="0001102F" w:rsidP="00FE778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0353">
              <w:rPr>
                <w:rFonts w:ascii="Times New Roman" w:hAnsi="Times New Roman" w:cs="Times New Roman"/>
                <w:sz w:val="24"/>
                <w:szCs w:val="24"/>
              </w:rPr>
              <w:t>Гульназ</w:t>
            </w:r>
            <w:proofErr w:type="spellEnd"/>
            <w:r w:rsidRPr="003603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0353">
              <w:rPr>
                <w:rFonts w:ascii="Times New Roman" w:hAnsi="Times New Roman" w:cs="Times New Roman"/>
                <w:sz w:val="24"/>
                <w:szCs w:val="24"/>
              </w:rPr>
              <w:t>Ильшатовна</w:t>
            </w:r>
            <w:proofErr w:type="spellEnd"/>
          </w:p>
          <w:p w:rsidR="0001102F" w:rsidRDefault="00671236" w:rsidP="00FE778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7) </w:t>
            </w:r>
            <w:proofErr w:type="spellStart"/>
            <w:r w:rsidR="0001102F" w:rsidRPr="00360353">
              <w:rPr>
                <w:rFonts w:ascii="Times New Roman" w:hAnsi="Times New Roman" w:cs="Times New Roman"/>
                <w:sz w:val="24"/>
                <w:szCs w:val="24"/>
              </w:rPr>
              <w:t>Мирославская</w:t>
            </w:r>
            <w:proofErr w:type="spellEnd"/>
          </w:p>
          <w:p w:rsidR="0001102F" w:rsidRPr="00360353" w:rsidRDefault="0001102F" w:rsidP="00FE778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0353">
              <w:rPr>
                <w:rFonts w:ascii="Times New Roman" w:hAnsi="Times New Roman" w:cs="Times New Roman"/>
                <w:sz w:val="24"/>
                <w:szCs w:val="24"/>
              </w:rPr>
              <w:t>Ирина Викторовна</w:t>
            </w:r>
          </w:p>
          <w:p w:rsidR="0001102F" w:rsidRPr="00360353" w:rsidRDefault="00671236" w:rsidP="00FE778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8) </w:t>
            </w:r>
            <w:r w:rsidR="0001102F" w:rsidRPr="00360353">
              <w:rPr>
                <w:rFonts w:ascii="Times New Roman" w:hAnsi="Times New Roman" w:cs="Times New Roman"/>
                <w:sz w:val="24"/>
                <w:szCs w:val="24"/>
              </w:rPr>
              <w:t>Новикова Ксения Олеговна</w:t>
            </w:r>
          </w:p>
          <w:p w:rsidR="0001102F" w:rsidRDefault="00671236" w:rsidP="00FE778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9) </w:t>
            </w:r>
            <w:proofErr w:type="spellStart"/>
            <w:r w:rsidR="0001102F" w:rsidRPr="00360353">
              <w:rPr>
                <w:rFonts w:ascii="Times New Roman" w:hAnsi="Times New Roman" w:cs="Times New Roman"/>
                <w:sz w:val="24"/>
                <w:szCs w:val="24"/>
              </w:rPr>
              <w:t>Плешкан</w:t>
            </w:r>
            <w:proofErr w:type="spellEnd"/>
            <w:r w:rsidR="0001102F" w:rsidRPr="003603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102F" w:rsidRPr="00360353" w:rsidRDefault="0001102F" w:rsidP="00FE778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0353">
              <w:rPr>
                <w:rFonts w:ascii="Times New Roman" w:hAnsi="Times New Roman" w:cs="Times New Roman"/>
                <w:sz w:val="24"/>
                <w:szCs w:val="24"/>
              </w:rPr>
              <w:t>Анастасия Викторовна</w:t>
            </w:r>
          </w:p>
          <w:p w:rsidR="0001102F" w:rsidRDefault="00671236" w:rsidP="00FE778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10) </w:t>
            </w:r>
            <w:proofErr w:type="spellStart"/>
            <w:r w:rsidR="0001102F" w:rsidRPr="00360353">
              <w:rPr>
                <w:rFonts w:ascii="Times New Roman" w:hAnsi="Times New Roman" w:cs="Times New Roman"/>
                <w:sz w:val="24"/>
                <w:szCs w:val="24"/>
              </w:rPr>
              <w:t>Страмилова</w:t>
            </w:r>
            <w:proofErr w:type="spellEnd"/>
            <w:r w:rsidR="0001102F" w:rsidRPr="003603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102F" w:rsidRPr="00360353" w:rsidRDefault="0001102F" w:rsidP="00FE778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0353">
              <w:rPr>
                <w:rFonts w:ascii="Times New Roman" w:hAnsi="Times New Roman" w:cs="Times New Roman"/>
                <w:sz w:val="24"/>
                <w:szCs w:val="24"/>
              </w:rPr>
              <w:t>Кристина Вадимовна</w:t>
            </w:r>
          </w:p>
          <w:p w:rsidR="0001102F" w:rsidRPr="00360353" w:rsidRDefault="00671236" w:rsidP="00FE778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11) </w:t>
            </w:r>
            <w:proofErr w:type="spellStart"/>
            <w:r w:rsidR="0001102F" w:rsidRPr="00360353">
              <w:rPr>
                <w:rFonts w:ascii="Times New Roman" w:hAnsi="Times New Roman" w:cs="Times New Roman"/>
                <w:sz w:val="24"/>
                <w:szCs w:val="24"/>
              </w:rPr>
              <w:t>Тиунова</w:t>
            </w:r>
            <w:proofErr w:type="spellEnd"/>
            <w:r w:rsidR="0001102F" w:rsidRPr="00360353">
              <w:rPr>
                <w:rFonts w:ascii="Times New Roman" w:hAnsi="Times New Roman" w:cs="Times New Roman"/>
                <w:sz w:val="24"/>
                <w:szCs w:val="24"/>
              </w:rPr>
              <w:t xml:space="preserve"> Юлия Андреевна</w:t>
            </w:r>
          </w:p>
          <w:p w:rsidR="0001102F" w:rsidRDefault="00671236" w:rsidP="00FE778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12) </w:t>
            </w:r>
            <w:proofErr w:type="spellStart"/>
            <w:r w:rsidR="0001102F" w:rsidRPr="00360353">
              <w:rPr>
                <w:rFonts w:ascii="Times New Roman" w:hAnsi="Times New Roman" w:cs="Times New Roman"/>
                <w:sz w:val="24"/>
                <w:szCs w:val="24"/>
              </w:rPr>
              <w:t>Тюренкова</w:t>
            </w:r>
            <w:proofErr w:type="spellEnd"/>
            <w:r w:rsidR="0001102F" w:rsidRPr="003603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102F" w:rsidRPr="00360353" w:rsidRDefault="0001102F" w:rsidP="00FE778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0353">
              <w:rPr>
                <w:rFonts w:ascii="Times New Roman" w:hAnsi="Times New Roman" w:cs="Times New Roman"/>
                <w:sz w:val="24"/>
                <w:szCs w:val="24"/>
              </w:rPr>
              <w:t>Мария Михайловна</w:t>
            </w:r>
          </w:p>
          <w:p w:rsidR="0001102F" w:rsidRDefault="00671236" w:rsidP="00FE778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13) </w:t>
            </w:r>
            <w:proofErr w:type="spellStart"/>
            <w:r w:rsidR="0001102F" w:rsidRPr="00360353">
              <w:rPr>
                <w:rFonts w:ascii="Times New Roman" w:hAnsi="Times New Roman" w:cs="Times New Roman"/>
                <w:sz w:val="24"/>
                <w:szCs w:val="24"/>
              </w:rPr>
              <w:t>Цисановский</w:t>
            </w:r>
            <w:proofErr w:type="spellEnd"/>
            <w:r w:rsidR="0001102F" w:rsidRPr="003603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102F" w:rsidRPr="00360353" w:rsidRDefault="0001102F" w:rsidP="00FE778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0353">
              <w:rPr>
                <w:rFonts w:ascii="Times New Roman" w:hAnsi="Times New Roman" w:cs="Times New Roman"/>
                <w:sz w:val="24"/>
                <w:szCs w:val="24"/>
              </w:rPr>
              <w:t>Сергей Эдуардович</w:t>
            </w:r>
          </w:p>
          <w:p w:rsidR="0001102F" w:rsidRDefault="00671236" w:rsidP="00FE778A">
            <w:pPr>
              <w:pStyle w:val="ConsNonformat"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14) </w:t>
            </w:r>
            <w:proofErr w:type="spellStart"/>
            <w:r w:rsidR="0001102F" w:rsidRPr="00360353">
              <w:rPr>
                <w:rFonts w:ascii="Times New Roman" w:hAnsi="Times New Roman" w:cs="Times New Roman"/>
                <w:sz w:val="24"/>
                <w:szCs w:val="24"/>
              </w:rPr>
              <w:t>Янц</w:t>
            </w:r>
            <w:proofErr w:type="spellEnd"/>
            <w:r w:rsidR="0001102F" w:rsidRPr="00360353">
              <w:rPr>
                <w:rFonts w:ascii="Times New Roman" w:hAnsi="Times New Roman" w:cs="Times New Roman"/>
                <w:sz w:val="24"/>
                <w:szCs w:val="24"/>
              </w:rPr>
              <w:t xml:space="preserve"> Юлия Андреевна</w:t>
            </w:r>
          </w:p>
          <w:p w:rsidR="0001102F" w:rsidRPr="00360353" w:rsidRDefault="0001102F" w:rsidP="00FE778A">
            <w:pPr>
              <w:pStyle w:val="ConsNonformat"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02F" w:rsidRPr="00360353" w:rsidTr="00671236">
        <w:trPr>
          <w:cantSplit/>
          <w:trHeight w:val="6809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02F" w:rsidRPr="00360353" w:rsidRDefault="0001102F" w:rsidP="00FE778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0353">
              <w:rPr>
                <w:rFonts w:ascii="Times New Roman" w:hAnsi="Times New Roman" w:cs="Times New Roman"/>
                <w:sz w:val="24"/>
                <w:szCs w:val="24"/>
              </w:rPr>
              <w:t>Отдел урегулирования задолженности №6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02F" w:rsidRPr="00360353" w:rsidRDefault="0001102F" w:rsidP="00FE778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0353">
              <w:rPr>
                <w:rFonts w:ascii="Times New Roman" w:hAnsi="Times New Roman" w:cs="Times New Roman"/>
                <w:sz w:val="24"/>
                <w:szCs w:val="24"/>
              </w:rPr>
              <w:t>Государственный налоговый инспектор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02F" w:rsidRDefault="00671236" w:rsidP="00FE778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 </w:t>
            </w:r>
            <w:r w:rsidR="0001102F" w:rsidRPr="00360353">
              <w:rPr>
                <w:rFonts w:ascii="Times New Roman" w:hAnsi="Times New Roman" w:cs="Times New Roman"/>
                <w:sz w:val="24"/>
                <w:szCs w:val="24"/>
              </w:rPr>
              <w:t xml:space="preserve">Вахрамеева </w:t>
            </w:r>
          </w:p>
          <w:p w:rsidR="0001102F" w:rsidRPr="00360353" w:rsidRDefault="0001102F" w:rsidP="00FE778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0353">
              <w:rPr>
                <w:rFonts w:ascii="Times New Roman" w:hAnsi="Times New Roman" w:cs="Times New Roman"/>
                <w:sz w:val="24"/>
                <w:szCs w:val="24"/>
              </w:rPr>
              <w:t>Елена Викторовна</w:t>
            </w:r>
          </w:p>
          <w:p w:rsidR="0001102F" w:rsidRPr="00360353" w:rsidRDefault="00671236" w:rsidP="00FE778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 </w:t>
            </w:r>
            <w:r w:rsidR="0001102F" w:rsidRPr="00360353">
              <w:rPr>
                <w:rFonts w:ascii="Times New Roman" w:hAnsi="Times New Roman" w:cs="Times New Roman"/>
                <w:sz w:val="24"/>
                <w:szCs w:val="24"/>
              </w:rPr>
              <w:t>Власова Юлия Юрьевна</w:t>
            </w:r>
          </w:p>
          <w:p w:rsidR="0001102F" w:rsidRDefault="00671236" w:rsidP="00FE778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 </w:t>
            </w:r>
            <w:r w:rsidR="0001102F" w:rsidRPr="00360353">
              <w:rPr>
                <w:rFonts w:ascii="Times New Roman" w:hAnsi="Times New Roman" w:cs="Times New Roman"/>
                <w:sz w:val="24"/>
                <w:szCs w:val="24"/>
              </w:rPr>
              <w:t xml:space="preserve">Гайдук </w:t>
            </w:r>
          </w:p>
          <w:p w:rsidR="0001102F" w:rsidRPr="00360353" w:rsidRDefault="0001102F" w:rsidP="00FE778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0353">
              <w:rPr>
                <w:rFonts w:ascii="Times New Roman" w:hAnsi="Times New Roman" w:cs="Times New Roman"/>
                <w:sz w:val="24"/>
                <w:szCs w:val="24"/>
              </w:rPr>
              <w:t>Марина Константиновна</w:t>
            </w:r>
          </w:p>
          <w:p w:rsidR="0001102F" w:rsidRDefault="00671236" w:rsidP="00FE778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 </w:t>
            </w:r>
            <w:proofErr w:type="spellStart"/>
            <w:r w:rsidR="0001102F" w:rsidRPr="00360353">
              <w:rPr>
                <w:rFonts w:ascii="Times New Roman" w:hAnsi="Times New Roman" w:cs="Times New Roman"/>
                <w:sz w:val="24"/>
                <w:szCs w:val="24"/>
              </w:rPr>
              <w:t>Епанова</w:t>
            </w:r>
            <w:proofErr w:type="spellEnd"/>
          </w:p>
          <w:p w:rsidR="0001102F" w:rsidRPr="00360353" w:rsidRDefault="0001102F" w:rsidP="00FE778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0353">
              <w:rPr>
                <w:rFonts w:ascii="Times New Roman" w:hAnsi="Times New Roman" w:cs="Times New Roman"/>
                <w:sz w:val="24"/>
                <w:szCs w:val="24"/>
              </w:rPr>
              <w:t>Татьяна Леонидовна</w:t>
            </w:r>
          </w:p>
          <w:p w:rsidR="0001102F" w:rsidRPr="00360353" w:rsidRDefault="00671236" w:rsidP="00FE778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 </w:t>
            </w:r>
            <w:r w:rsidR="0001102F" w:rsidRPr="00360353">
              <w:rPr>
                <w:rFonts w:ascii="Times New Roman" w:hAnsi="Times New Roman" w:cs="Times New Roman"/>
                <w:sz w:val="24"/>
                <w:szCs w:val="24"/>
              </w:rPr>
              <w:t>Зотова Елена Леонидовна</w:t>
            </w:r>
          </w:p>
          <w:p w:rsidR="0001102F" w:rsidRPr="00360353" w:rsidRDefault="00671236" w:rsidP="00FE778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6) </w:t>
            </w:r>
            <w:r w:rsidR="0001102F" w:rsidRPr="00360353">
              <w:rPr>
                <w:rFonts w:ascii="Times New Roman" w:hAnsi="Times New Roman" w:cs="Times New Roman"/>
                <w:sz w:val="24"/>
                <w:szCs w:val="24"/>
              </w:rPr>
              <w:t>Исакова Надежда Ивановна</w:t>
            </w:r>
          </w:p>
          <w:p w:rsidR="0001102F" w:rsidRPr="00360353" w:rsidRDefault="00671236" w:rsidP="00FE778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7) </w:t>
            </w:r>
            <w:proofErr w:type="spellStart"/>
            <w:r w:rsidR="0001102F" w:rsidRPr="00360353">
              <w:rPr>
                <w:rFonts w:ascii="Times New Roman" w:hAnsi="Times New Roman" w:cs="Times New Roman"/>
                <w:sz w:val="24"/>
                <w:szCs w:val="24"/>
              </w:rPr>
              <w:t>Каранина</w:t>
            </w:r>
            <w:proofErr w:type="spellEnd"/>
            <w:r w:rsidR="0001102F" w:rsidRPr="00360353">
              <w:rPr>
                <w:rFonts w:ascii="Times New Roman" w:hAnsi="Times New Roman" w:cs="Times New Roman"/>
                <w:sz w:val="24"/>
                <w:szCs w:val="24"/>
              </w:rPr>
              <w:t xml:space="preserve"> Лиана Владимировна</w:t>
            </w:r>
          </w:p>
          <w:p w:rsidR="0001102F" w:rsidRPr="00360353" w:rsidRDefault="00026C3D" w:rsidP="00FE778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71236">
              <w:rPr>
                <w:rFonts w:ascii="Times New Roman" w:hAnsi="Times New Roman" w:cs="Times New Roman"/>
                <w:sz w:val="24"/>
                <w:szCs w:val="24"/>
              </w:rPr>
              <w:t>) </w:t>
            </w:r>
            <w:r w:rsidR="0001102F" w:rsidRPr="00360353">
              <w:rPr>
                <w:rFonts w:ascii="Times New Roman" w:hAnsi="Times New Roman" w:cs="Times New Roman"/>
                <w:sz w:val="24"/>
                <w:szCs w:val="24"/>
              </w:rPr>
              <w:t>Матвеева Алёна Сергеевна</w:t>
            </w:r>
          </w:p>
          <w:p w:rsidR="0001102F" w:rsidRPr="00360353" w:rsidRDefault="00026C3D" w:rsidP="00FE778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71236">
              <w:rPr>
                <w:rFonts w:ascii="Times New Roman" w:hAnsi="Times New Roman" w:cs="Times New Roman"/>
                <w:sz w:val="24"/>
                <w:szCs w:val="24"/>
              </w:rPr>
              <w:t>) </w:t>
            </w:r>
            <w:r w:rsidR="0001102F" w:rsidRPr="00360353">
              <w:rPr>
                <w:rFonts w:ascii="Times New Roman" w:hAnsi="Times New Roman" w:cs="Times New Roman"/>
                <w:sz w:val="24"/>
                <w:szCs w:val="24"/>
              </w:rPr>
              <w:t xml:space="preserve">Назарова Юлия </w:t>
            </w:r>
            <w:proofErr w:type="spellStart"/>
            <w:r w:rsidR="0001102F" w:rsidRPr="00360353">
              <w:rPr>
                <w:rFonts w:ascii="Times New Roman" w:hAnsi="Times New Roman" w:cs="Times New Roman"/>
                <w:sz w:val="24"/>
                <w:szCs w:val="24"/>
              </w:rPr>
              <w:t>Ринатовна</w:t>
            </w:r>
            <w:proofErr w:type="spellEnd"/>
          </w:p>
          <w:p w:rsidR="0001102F" w:rsidRDefault="00026C3D" w:rsidP="00FE778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71236">
              <w:rPr>
                <w:rFonts w:ascii="Times New Roman" w:hAnsi="Times New Roman" w:cs="Times New Roman"/>
                <w:sz w:val="24"/>
                <w:szCs w:val="24"/>
              </w:rPr>
              <w:t>) </w:t>
            </w:r>
            <w:proofErr w:type="spellStart"/>
            <w:r w:rsidR="0001102F" w:rsidRPr="00360353">
              <w:rPr>
                <w:rFonts w:ascii="Times New Roman" w:hAnsi="Times New Roman" w:cs="Times New Roman"/>
                <w:sz w:val="24"/>
                <w:szCs w:val="24"/>
              </w:rPr>
              <w:t>Плешкан</w:t>
            </w:r>
            <w:proofErr w:type="spellEnd"/>
            <w:r w:rsidR="0001102F" w:rsidRPr="003603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102F" w:rsidRPr="00360353" w:rsidRDefault="0001102F" w:rsidP="00FE778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0353">
              <w:rPr>
                <w:rFonts w:ascii="Times New Roman" w:hAnsi="Times New Roman" w:cs="Times New Roman"/>
                <w:sz w:val="24"/>
                <w:szCs w:val="24"/>
              </w:rPr>
              <w:t>Анастасия Викторовна</w:t>
            </w:r>
          </w:p>
          <w:p w:rsidR="0001102F" w:rsidRDefault="00026C3D" w:rsidP="00FE778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71236">
              <w:rPr>
                <w:rFonts w:ascii="Times New Roman" w:hAnsi="Times New Roman" w:cs="Times New Roman"/>
                <w:sz w:val="24"/>
                <w:szCs w:val="24"/>
              </w:rPr>
              <w:t>) </w:t>
            </w:r>
            <w:proofErr w:type="spellStart"/>
            <w:r w:rsidR="0001102F" w:rsidRPr="00360353">
              <w:rPr>
                <w:rFonts w:ascii="Times New Roman" w:hAnsi="Times New Roman" w:cs="Times New Roman"/>
                <w:sz w:val="24"/>
                <w:szCs w:val="24"/>
              </w:rPr>
              <w:t>Половникова</w:t>
            </w:r>
            <w:proofErr w:type="spellEnd"/>
            <w:r w:rsidR="0001102F" w:rsidRPr="003603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102F" w:rsidRPr="00360353" w:rsidRDefault="0001102F" w:rsidP="00FE778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0353">
              <w:rPr>
                <w:rFonts w:ascii="Times New Roman" w:hAnsi="Times New Roman" w:cs="Times New Roman"/>
                <w:sz w:val="24"/>
                <w:szCs w:val="24"/>
              </w:rPr>
              <w:t>Евгения Анатольевна</w:t>
            </w:r>
          </w:p>
          <w:p w:rsidR="0001102F" w:rsidRPr="00360353" w:rsidRDefault="00026C3D" w:rsidP="00FE778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71236">
              <w:rPr>
                <w:rFonts w:ascii="Times New Roman" w:hAnsi="Times New Roman" w:cs="Times New Roman"/>
                <w:sz w:val="24"/>
                <w:szCs w:val="24"/>
              </w:rPr>
              <w:t>) </w:t>
            </w:r>
            <w:r w:rsidR="0001102F" w:rsidRPr="00360353">
              <w:rPr>
                <w:rFonts w:ascii="Times New Roman" w:hAnsi="Times New Roman" w:cs="Times New Roman"/>
                <w:sz w:val="24"/>
                <w:szCs w:val="24"/>
              </w:rPr>
              <w:t>Старикова Наталья Васильевна</w:t>
            </w:r>
          </w:p>
          <w:p w:rsidR="0001102F" w:rsidRPr="00360353" w:rsidRDefault="00671236" w:rsidP="00FE778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26C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 </w:t>
            </w:r>
            <w:r w:rsidR="0001102F" w:rsidRPr="00360353">
              <w:rPr>
                <w:rFonts w:ascii="Times New Roman" w:hAnsi="Times New Roman" w:cs="Times New Roman"/>
                <w:sz w:val="24"/>
                <w:szCs w:val="24"/>
              </w:rPr>
              <w:t>Чернова Зинаида Валерьевна</w:t>
            </w:r>
          </w:p>
          <w:p w:rsidR="0001102F" w:rsidRDefault="00671236" w:rsidP="00FE778A">
            <w:pPr>
              <w:pStyle w:val="ConsNonformat"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26C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 </w:t>
            </w:r>
            <w:proofErr w:type="spellStart"/>
            <w:r w:rsidR="0001102F" w:rsidRPr="00360353">
              <w:rPr>
                <w:rFonts w:ascii="Times New Roman" w:hAnsi="Times New Roman" w:cs="Times New Roman"/>
                <w:sz w:val="24"/>
                <w:szCs w:val="24"/>
              </w:rPr>
              <w:t>Шамиева</w:t>
            </w:r>
            <w:proofErr w:type="spellEnd"/>
            <w:r w:rsidR="0001102F" w:rsidRPr="00360353">
              <w:rPr>
                <w:rFonts w:ascii="Times New Roman" w:hAnsi="Times New Roman" w:cs="Times New Roman"/>
                <w:sz w:val="24"/>
                <w:szCs w:val="24"/>
              </w:rPr>
              <w:t xml:space="preserve"> Марина Витальевна</w:t>
            </w:r>
          </w:p>
          <w:p w:rsidR="0001102F" w:rsidRDefault="0001102F" w:rsidP="00FE778A">
            <w:pPr>
              <w:pStyle w:val="ConsNonformat"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02F" w:rsidRPr="00360353" w:rsidRDefault="0001102F" w:rsidP="00FE778A">
            <w:pPr>
              <w:pStyle w:val="ConsNonformat"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02F" w:rsidRPr="00360353" w:rsidTr="00671236">
        <w:trPr>
          <w:cantSplit/>
          <w:trHeight w:val="3669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102F" w:rsidRPr="00360353" w:rsidRDefault="0001102F" w:rsidP="00FE778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03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урегулирования задолженности №6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102F" w:rsidRPr="00360353" w:rsidRDefault="0001102F" w:rsidP="00FE778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0353">
              <w:rPr>
                <w:rFonts w:ascii="Times New Roman" w:hAnsi="Times New Roman" w:cs="Times New Roman"/>
                <w:sz w:val="24"/>
                <w:szCs w:val="24"/>
              </w:rPr>
              <w:t>Старший специалист 2 разряда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1236" w:rsidRDefault="00671236" w:rsidP="00FE778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02F" w:rsidRPr="00360353" w:rsidRDefault="0001102F" w:rsidP="00671236">
            <w:pPr>
              <w:pStyle w:val="ConsNonformat"/>
              <w:widowControl/>
              <w:numPr>
                <w:ilvl w:val="0"/>
                <w:numId w:val="1"/>
              </w:numPr>
              <w:spacing w:line="276" w:lineRule="auto"/>
              <w:ind w:left="318" w:right="0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360353">
              <w:rPr>
                <w:rFonts w:ascii="Times New Roman" w:hAnsi="Times New Roman" w:cs="Times New Roman"/>
                <w:sz w:val="24"/>
                <w:szCs w:val="24"/>
              </w:rPr>
              <w:t>Артемьева Ксения Михайловна</w:t>
            </w:r>
          </w:p>
          <w:p w:rsidR="0001102F" w:rsidRPr="00360353" w:rsidRDefault="0001102F" w:rsidP="00671236">
            <w:pPr>
              <w:pStyle w:val="ConsNonformat"/>
              <w:widowControl/>
              <w:numPr>
                <w:ilvl w:val="0"/>
                <w:numId w:val="1"/>
              </w:numPr>
              <w:spacing w:line="276" w:lineRule="auto"/>
              <w:ind w:left="318" w:right="0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360353">
              <w:rPr>
                <w:rFonts w:ascii="Times New Roman" w:hAnsi="Times New Roman" w:cs="Times New Roman"/>
                <w:sz w:val="24"/>
                <w:szCs w:val="24"/>
              </w:rPr>
              <w:t>Вахрамеева Елена Викторовна</w:t>
            </w:r>
          </w:p>
          <w:p w:rsidR="0001102F" w:rsidRPr="00360353" w:rsidRDefault="0001102F" w:rsidP="00671236">
            <w:pPr>
              <w:pStyle w:val="ConsNonformat"/>
              <w:widowControl/>
              <w:numPr>
                <w:ilvl w:val="0"/>
                <w:numId w:val="1"/>
              </w:numPr>
              <w:spacing w:line="276" w:lineRule="auto"/>
              <w:ind w:left="318" w:right="0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360353">
              <w:rPr>
                <w:rFonts w:ascii="Times New Roman" w:hAnsi="Times New Roman" w:cs="Times New Roman"/>
                <w:sz w:val="24"/>
                <w:szCs w:val="24"/>
              </w:rPr>
              <w:t>Жигалов Дмитрий Дмитриевич</w:t>
            </w:r>
          </w:p>
          <w:p w:rsidR="0001102F" w:rsidRPr="00360353" w:rsidRDefault="0001102F" w:rsidP="00671236">
            <w:pPr>
              <w:pStyle w:val="ConsNonformat"/>
              <w:widowControl/>
              <w:numPr>
                <w:ilvl w:val="0"/>
                <w:numId w:val="1"/>
              </w:numPr>
              <w:spacing w:line="276" w:lineRule="auto"/>
              <w:ind w:left="318" w:right="0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360353">
              <w:rPr>
                <w:rFonts w:ascii="Times New Roman" w:hAnsi="Times New Roman" w:cs="Times New Roman"/>
                <w:sz w:val="24"/>
                <w:szCs w:val="24"/>
              </w:rPr>
              <w:t>Кузнецкий Владимир Ильич</w:t>
            </w:r>
          </w:p>
          <w:p w:rsidR="0001102F" w:rsidRPr="00360353" w:rsidRDefault="0001102F" w:rsidP="00671236">
            <w:pPr>
              <w:pStyle w:val="ConsNonformat"/>
              <w:widowControl/>
              <w:numPr>
                <w:ilvl w:val="0"/>
                <w:numId w:val="1"/>
              </w:numPr>
              <w:spacing w:line="276" w:lineRule="auto"/>
              <w:ind w:left="318" w:right="0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360353">
              <w:rPr>
                <w:rFonts w:ascii="Times New Roman" w:hAnsi="Times New Roman" w:cs="Times New Roman"/>
                <w:sz w:val="24"/>
                <w:szCs w:val="24"/>
              </w:rPr>
              <w:t>Лоскутова Екатерина Олеговна</w:t>
            </w:r>
          </w:p>
          <w:p w:rsidR="0001102F" w:rsidRPr="00360353" w:rsidRDefault="0001102F" w:rsidP="00671236">
            <w:pPr>
              <w:pStyle w:val="ConsNonformat"/>
              <w:widowControl/>
              <w:numPr>
                <w:ilvl w:val="0"/>
                <w:numId w:val="1"/>
              </w:numPr>
              <w:spacing w:line="276" w:lineRule="auto"/>
              <w:ind w:left="318" w:right="0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360353">
              <w:rPr>
                <w:rFonts w:ascii="Times New Roman" w:hAnsi="Times New Roman" w:cs="Times New Roman"/>
                <w:sz w:val="24"/>
                <w:szCs w:val="24"/>
              </w:rPr>
              <w:t>Некрасова Марина Витальевна</w:t>
            </w:r>
          </w:p>
          <w:p w:rsidR="0001102F" w:rsidRPr="00360353" w:rsidRDefault="0001102F" w:rsidP="00671236">
            <w:pPr>
              <w:pStyle w:val="ConsNonformat"/>
              <w:widowControl/>
              <w:numPr>
                <w:ilvl w:val="0"/>
                <w:numId w:val="1"/>
              </w:numPr>
              <w:spacing w:line="276" w:lineRule="auto"/>
              <w:ind w:left="318" w:right="0" w:hanging="42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0353">
              <w:rPr>
                <w:rFonts w:ascii="Times New Roman" w:hAnsi="Times New Roman" w:cs="Times New Roman"/>
                <w:sz w:val="24"/>
                <w:szCs w:val="24"/>
              </w:rPr>
              <w:t>Половинкина</w:t>
            </w:r>
            <w:proofErr w:type="spellEnd"/>
            <w:r w:rsidR="0067123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60353">
              <w:rPr>
                <w:rFonts w:ascii="Times New Roman" w:hAnsi="Times New Roman" w:cs="Times New Roman"/>
                <w:sz w:val="24"/>
                <w:szCs w:val="24"/>
              </w:rPr>
              <w:t>Елена Александровна</w:t>
            </w:r>
          </w:p>
          <w:p w:rsidR="0001102F" w:rsidRPr="00360353" w:rsidRDefault="0001102F" w:rsidP="00671236">
            <w:pPr>
              <w:pStyle w:val="ConsNonformat"/>
              <w:widowControl/>
              <w:numPr>
                <w:ilvl w:val="0"/>
                <w:numId w:val="1"/>
              </w:numPr>
              <w:spacing w:line="276" w:lineRule="auto"/>
              <w:ind w:left="318" w:right="0" w:hanging="42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0353">
              <w:rPr>
                <w:rFonts w:ascii="Times New Roman" w:hAnsi="Times New Roman" w:cs="Times New Roman"/>
                <w:sz w:val="24"/>
                <w:szCs w:val="24"/>
              </w:rPr>
              <w:t>Саначева</w:t>
            </w:r>
            <w:proofErr w:type="spellEnd"/>
            <w:r w:rsidRPr="00360353">
              <w:rPr>
                <w:rFonts w:ascii="Times New Roman" w:hAnsi="Times New Roman" w:cs="Times New Roman"/>
                <w:sz w:val="24"/>
                <w:szCs w:val="24"/>
              </w:rPr>
              <w:t xml:space="preserve"> Инна Сергеевна</w:t>
            </w:r>
          </w:p>
          <w:p w:rsidR="0001102F" w:rsidRDefault="0001102F" w:rsidP="00671236">
            <w:pPr>
              <w:pStyle w:val="ConsNonformat"/>
              <w:numPr>
                <w:ilvl w:val="0"/>
                <w:numId w:val="1"/>
              </w:numPr>
              <w:spacing w:line="276" w:lineRule="auto"/>
              <w:ind w:left="318" w:right="0" w:hanging="42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0353">
              <w:rPr>
                <w:rFonts w:ascii="Times New Roman" w:hAnsi="Times New Roman" w:cs="Times New Roman"/>
                <w:sz w:val="24"/>
                <w:szCs w:val="24"/>
              </w:rPr>
              <w:t>Щеткина</w:t>
            </w:r>
            <w:proofErr w:type="spellEnd"/>
            <w:r w:rsidRPr="00360353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Викторовна</w:t>
            </w:r>
          </w:p>
          <w:p w:rsidR="00671236" w:rsidRDefault="00671236" w:rsidP="00FE778A">
            <w:pPr>
              <w:pStyle w:val="ConsNonformat"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236" w:rsidRPr="00360353" w:rsidRDefault="00671236" w:rsidP="00FE778A">
            <w:pPr>
              <w:pStyle w:val="ConsNonformat"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02F" w:rsidRPr="00360353" w:rsidTr="00671236">
        <w:trPr>
          <w:cantSplit/>
          <w:trHeight w:val="4112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02F" w:rsidRPr="00360353" w:rsidRDefault="0001102F" w:rsidP="00FE778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0353">
              <w:rPr>
                <w:rFonts w:ascii="Times New Roman" w:hAnsi="Times New Roman" w:cs="Times New Roman"/>
                <w:sz w:val="24"/>
                <w:szCs w:val="24"/>
              </w:rPr>
              <w:t>Отдел урегулирования задолженности №7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02F" w:rsidRPr="00360353" w:rsidRDefault="0001102F" w:rsidP="00FE778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0353">
              <w:rPr>
                <w:rFonts w:ascii="Times New Roman" w:hAnsi="Times New Roman" w:cs="Times New Roman"/>
                <w:sz w:val="24"/>
                <w:szCs w:val="24"/>
              </w:rPr>
              <w:t>Главный государственный налоговый инспектор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236" w:rsidRDefault="00671236" w:rsidP="00FE778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02F" w:rsidRPr="00360353" w:rsidRDefault="0001102F" w:rsidP="00671236">
            <w:pPr>
              <w:pStyle w:val="ConsNonformat"/>
              <w:widowControl/>
              <w:numPr>
                <w:ilvl w:val="0"/>
                <w:numId w:val="2"/>
              </w:numPr>
              <w:spacing w:line="276" w:lineRule="auto"/>
              <w:ind w:left="318" w:right="0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360353">
              <w:rPr>
                <w:rFonts w:ascii="Times New Roman" w:hAnsi="Times New Roman" w:cs="Times New Roman"/>
                <w:sz w:val="24"/>
                <w:szCs w:val="24"/>
              </w:rPr>
              <w:t>Агеева Марина Валерьевна</w:t>
            </w:r>
          </w:p>
          <w:p w:rsidR="0001102F" w:rsidRPr="00026C3D" w:rsidRDefault="0001102F" w:rsidP="00671236">
            <w:pPr>
              <w:pStyle w:val="ConsNonformat"/>
              <w:widowControl/>
              <w:numPr>
                <w:ilvl w:val="0"/>
                <w:numId w:val="2"/>
              </w:numPr>
              <w:spacing w:line="276" w:lineRule="auto"/>
              <w:ind w:left="318" w:right="0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026C3D">
              <w:rPr>
                <w:rFonts w:ascii="Times New Roman" w:hAnsi="Times New Roman" w:cs="Times New Roman"/>
                <w:sz w:val="24"/>
                <w:szCs w:val="24"/>
              </w:rPr>
              <w:t>Бердышева</w:t>
            </w:r>
            <w:r w:rsidR="00026C3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26C3D">
              <w:rPr>
                <w:rFonts w:ascii="Times New Roman" w:hAnsi="Times New Roman" w:cs="Times New Roman"/>
                <w:sz w:val="24"/>
                <w:szCs w:val="24"/>
              </w:rPr>
              <w:t>Татьяна Геннадьевна</w:t>
            </w:r>
          </w:p>
          <w:p w:rsidR="0001102F" w:rsidRPr="00360353" w:rsidRDefault="0001102F" w:rsidP="00671236">
            <w:pPr>
              <w:pStyle w:val="ConsNonformat"/>
              <w:widowControl/>
              <w:numPr>
                <w:ilvl w:val="0"/>
                <w:numId w:val="2"/>
              </w:numPr>
              <w:spacing w:line="276" w:lineRule="auto"/>
              <w:ind w:left="318" w:right="0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360353">
              <w:rPr>
                <w:rFonts w:ascii="Times New Roman" w:hAnsi="Times New Roman" w:cs="Times New Roman"/>
                <w:sz w:val="24"/>
                <w:szCs w:val="24"/>
              </w:rPr>
              <w:t>Зотова Елена Леонидовна</w:t>
            </w:r>
          </w:p>
          <w:p w:rsidR="0001102F" w:rsidRPr="00026C3D" w:rsidRDefault="0001102F" w:rsidP="00671236">
            <w:pPr>
              <w:pStyle w:val="ConsNonformat"/>
              <w:widowControl/>
              <w:numPr>
                <w:ilvl w:val="0"/>
                <w:numId w:val="2"/>
              </w:numPr>
              <w:spacing w:line="276" w:lineRule="auto"/>
              <w:ind w:left="318" w:right="0" w:hanging="42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C3D">
              <w:rPr>
                <w:rFonts w:ascii="Times New Roman" w:hAnsi="Times New Roman" w:cs="Times New Roman"/>
                <w:sz w:val="24"/>
                <w:szCs w:val="24"/>
              </w:rPr>
              <w:t>Карлышева</w:t>
            </w:r>
            <w:proofErr w:type="spellEnd"/>
            <w:r w:rsidRPr="00026C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6C3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26C3D">
              <w:rPr>
                <w:rFonts w:ascii="Times New Roman" w:hAnsi="Times New Roman" w:cs="Times New Roman"/>
                <w:sz w:val="24"/>
                <w:szCs w:val="24"/>
              </w:rPr>
              <w:t>Елена Александровна</w:t>
            </w:r>
          </w:p>
          <w:p w:rsidR="0001102F" w:rsidRPr="00360353" w:rsidRDefault="0001102F" w:rsidP="00671236">
            <w:pPr>
              <w:pStyle w:val="ConsNonformat"/>
              <w:widowControl/>
              <w:numPr>
                <w:ilvl w:val="0"/>
                <w:numId w:val="2"/>
              </w:numPr>
              <w:spacing w:line="276" w:lineRule="auto"/>
              <w:ind w:left="318" w:right="0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360353">
              <w:rPr>
                <w:rFonts w:ascii="Times New Roman" w:hAnsi="Times New Roman" w:cs="Times New Roman"/>
                <w:sz w:val="24"/>
                <w:szCs w:val="24"/>
              </w:rPr>
              <w:t>Крылова Стелла Яковлевна</w:t>
            </w:r>
          </w:p>
          <w:p w:rsidR="0001102F" w:rsidRPr="00360353" w:rsidRDefault="0001102F" w:rsidP="00671236">
            <w:pPr>
              <w:pStyle w:val="ConsNonformat"/>
              <w:widowControl/>
              <w:numPr>
                <w:ilvl w:val="0"/>
                <w:numId w:val="2"/>
              </w:numPr>
              <w:spacing w:line="276" w:lineRule="auto"/>
              <w:ind w:left="318" w:right="0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360353">
              <w:rPr>
                <w:rFonts w:ascii="Times New Roman" w:hAnsi="Times New Roman" w:cs="Times New Roman"/>
                <w:sz w:val="24"/>
                <w:szCs w:val="24"/>
              </w:rPr>
              <w:t>Лихачева Ольга Анатольевна</w:t>
            </w:r>
          </w:p>
          <w:p w:rsidR="0001102F" w:rsidRPr="00360353" w:rsidRDefault="0001102F" w:rsidP="00671236">
            <w:pPr>
              <w:pStyle w:val="ConsNonformat"/>
              <w:widowControl/>
              <w:numPr>
                <w:ilvl w:val="0"/>
                <w:numId w:val="2"/>
              </w:numPr>
              <w:spacing w:line="276" w:lineRule="auto"/>
              <w:ind w:left="318" w:right="0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360353">
              <w:rPr>
                <w:rFonts w:ascii="Times New Roman" w:hAnsi="Times New Roman" w:cs="Times New Roman"/>
                <w:sz w:val="24"/>
                <w:szCs w:val="24"/>
              </w:rPr>
              <w:t xml:space="preserve">Морозова Татьяна </w:t>
            </w:r>
            <w:proofErr w:type="spellStart"/>
            <w:r w:rsidRPr="00360353">
              <w:rPr>
                <w:rFonts w:ascii="Times New Roman" w:hAnsi="Times New Roman" w:cs="Times New Roman"/>
                <w:sz w:val="24"/>
                <w:szCs w:val="24"/>
              </w:rPr>
              <w:t>Гаджиевна</w:t>
            </w:r>
            <w:proofErr w:type="spellEnd"/>
          </w:p>
          <w:p w:rsidR="0001102F" w:rsidRPr="00360353" w:rsidRDefault="0001102F" w:rsidP="00671236">
            <w:pPr>
              <w:pStyle w:val="ConsNonformat"/>
              <w:widowControl/>
              <w:numPr>
                <w:ilvl w:val="0"/>
                <w:numId w:val="2"/>
              </w:numPr>
              <w:spacing w:line="276" w:lineRule="auto"/>
              <w:ind w:left="318" w:right="0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360353">
              <w:rPr>
                <w:rFonts w:ascii="Times New Roman" w:hAnsi="Times New Roman" w:cs="Times New Roman"/>
                <w:sz w:val="24"/>
                <w:szCs w:val="24"/>
              </w:rPr>
              <w:t>Рычкова Виктория Алексеевна</w:t>
            </w:r>
          </w:p>
          <w:p w:rsidR="0001102F" w:rsidRPr="00360353" w:rsidRDefault="0001102F" w:rsidP="00671236">
            <w:pPr>
              <w:pStyle w:val="ConsNonformat"/>
              <w:widowControl/>
              <w:numPr>
                <w:ilvl w:val="0"/>
                <w:numId w:val="2"/>
              </w:numPr>
              <w:spacing w:line="276" w:lineRule="auto"/>
              <w:ind w:left="318" w:right="0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360353">
              <w:rPr>
                <w:rFonts w:ascii="Times New Roman" w:hAnsi="Times New Roman" w:cs="Times New Roman"/>
                <w:sz w:val="24"/>
                <w:szCs w:val="24"/>
              </w:rPr>
              <w:t>Теплоухова Анна Федоровна</w:t>
            </w:r>
          </w:p>
          <w:p w:rsidR="0001102F" w:rsidRDefault="0001102F" w:rsidP="00671236">
            <w:pPr>
              <w:pStyle w:val="ConsNonformat"/>
              <w:numPr>
                <w:ilvl w:val="0"/>
                <w:numId w:val="2"/>
              </w:numPr>
              <w:spacing w:line="276" w:lineRule="auto"/>
              <w:ind w:left="318" w:right="0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360353">
              <w:rPr>
                <w:rFonts w:ascii="Times New Roman" w:hAnsi="Times New Roman" w:cs="Times New Roman"/>
                <w:sz w:val="24"/>
                <w:szCs w:val="24"/>
              </w:rPr>
              <w:t>Чернова Зинаида Валерьевна</w:t>
            </w:r>
          </w:p>
          <w:p w:rsidR="00671236" w:rsidRDefault="00671236" w:rsidP="00FE778A">
            <w:pPr>
              <w:pStyle w:val="ConsNonformat"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236" w:rsidRPr="00360353" w:rsidRDefault="00671236" w:rsidP="00FE778A">
            <w:pPr>
              <w:pStyle w:val="ConsNonformat"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02F" w:rsidRPr="00360353" w:rsidTr="00671236">
        <w:trPr>
          <w:cantSplit/>
          <w:trHeight w:val="3676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02F" w:rsidRPr="00360353" w:rsidRDefault="0001102F" w:rsidP="00FE778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0353">
              <w:rPr>
                <w:rFonts w:ascii="Times New Roman" w:hAnsi="Times New Roman" w:cs="Times New Roman"/>
                <w:sz w:val="24"/>
                <w:szCs w:val="24"/>
              </w:rPr>
              <w:t>Отдел урегулирования задолженности №9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02F" w:rsidRPr="00360353" w:rsidRDefault="0001102F" w:rsidP="00FE778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0353">
              <w:rPr>
                <w:rFonts w:ascii="Times New Roman" w:hAnsi="Times New Roman" w:cs="Times New Roman"/>
                <w:sz w:val="24"/>
                <w:szCs w:val="24"/>
              </w:rPr>
              <w:t>Старший государственный налоговый инспектор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02F" w:rsidRPr="00360353" w:rsidRDefault="0001102F" w:rsidP="00671236">
            <w:pPr>
              <w:pStyle w:val="ConsNonformat"/>
              <w:widowControl/>
              <w:numPr>
                <w:ilvl w:val="0"/>
                <w:numId w:val="3"/>
              </w:numPr>
              <w:spacing w:line="276" w:lineRule="auto"/>
              <w:ind w:left="176" w:right="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60353">
              <w:rPr>
                <w:rFonts w:ascii="Times New Roman" w:hAnsi="Times New Roman" w:cs="Times New Roman"/>
                <w:sz w:val="24"/>
                <w:szCs w:val="24"/>
              </w:rPr>
              <w:t>Вахрамеева Елена Викторовна</w:t>
            </w:r>
          </w:p>
          <w:p w:rsidR="0001102F" w:rsidRPr="00360353" w:rsidRDefault="0001102F" w:rsidP="00671236">
            <w:pPr>
              <w:pStyle w:val="ConsNonformat"/>
              <w:widowControl/>
              <w:numPr>
                <w:ilvl w:val="0"/>
                <w:numId w:val="3"/>
              </w:numPr>
              <w:spacing w:line="276" w:lineRule="auto"/>
              <w:ind w:left="176" w:right="0" w:hanging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0353">
              <w:rPr>
                <w:rFonts w:ascii="Times New Roman" w:hAnsi="Times New Roman" w:cs="Times New Roman"/>
                <w:sz w:val="24"/>
                <w:szCs w:val="24"/>
              </w:rPr>
              <w:t>Ёлышева</w:t>
            </w:r>
            <w:proofErr w:type="spellEnd"/>
            <w:r w:rsidRPr="00360353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Викторовна</w:t>
            </w:r>
          </w:p>
          <w:p w:rsidR="0001102F" w:rsidRPr="00360353" w:rsidRDefault="0001102F" w:rsidP="00671236">
            <w:pPr>
              <w:pStyle w:val="ConsNonformat"/>
              <w:widowControl/>
              <w:numPr>
                <w:ilvl w:val="0"/>
                <w:numId w:val="3"/>
              </w:numPr>
              <w:spacing w:line="276" w:lineRule="auto"/>
              <w:ind w:left="176" w:right="0" w:hanging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0353">
              <w:rPr>
                <w:rFonts w:ascii="Times New Roman" w:hAnsi="Times New Roman" w:cs="Times New Roman"/>
                <w:sz w:val="24"/>
                <w:szCs w:val="24"/>
              </w:rPr>
              <w:t>Карлышева</w:t>
            </w:r>
            <w:proofErr w:type="spellEnd"/>
            <w:r w:rsidRPr="003603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7B8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60353">
              <w:rPr>
                <w:rFonts w:ascii="Times New Roman" w:hAnsi="Times New Roman" w:cs="Times New Roman"/>
                <w:sz w:val="24"/>
                <w:szCs w:val="24"/>
              </w:rPr>
              <w:t>Елена Александровна</w:t>
            </w:r>
          </w:p>
          <w:p w:rsidR="0001102F" w:rsidRPr="00360353" w:rsidRDefault="0001102F" w:rsidP="00671236">
            <w:pPr>
              <w:pStyle w:val="ConsNonformat"/>
              <w:widowControl/>
              <w:numPr>
                <w:ilvl w:val="0"/>
                <w:numId w:val="3"/>
              </w:numPr>
              <w:spacing w:line="276" w:lineRule="auto"/>
              <w:ind w:left="176" w:right="0" w:hanging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0353">
              <w:rPr>
                <w:rFonts w:ascii="Times New Roman" w:hAnsi="Times New Roman" w:cs="Times New Roman"/>
                <w:sz w:val="24"/>
                <w:szCs w:val="24"/>
              </w:rPr>
              <w:t>Лекомцева</w:t>
            </w:r>
            <w:proofErr w:type="spellEnd"/>
            <w:r w:rsidRPr="00360353"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Алексеевна</w:t>
            </w:r>
          </w:p>
          <w:p w:rsidR="0001102F" w:rsidRPr="00360353" w:rsidRDefault="0001102F" w:rsidP="00671236">
            <w:pPr>
              <w:pStyle w:val="ConsNonformat"/>
              <w:widowControl/>
              <w:numPr>
                <w:ilvl w:val="0"/>
                <w:numId w:val="3"/>
              </w:numPr>
              <w:spacing w:line="276" w:lineRule="auto"/>
              <w:ind w:left="176" w:right="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60353">
              <w:rPr>
                <w:rFonts w:ascii="Times New Roman" w:hAnsi="Times New Roman" w:cs="Times New Roman"/>
                <w:sz w:val="24"/>
                <w:szCs w:val="24"/>
              </w:rPr>
              <w:t>Мальцева Евгения Михайловна</w:t>
            </w:r>
          </w:p>
          <w:p w:rsidR="0001102F" w:rsidRPr="00360353" w:rsidRDefault="0001102F" w:rsidP="00671236">
            <w:pPr>
              <w:pStyle w:val="ConsNonformat"/>
              <w:widowControl/>
              <w:numPr>
                <w:ilvl w:val="0"/>
                <w:numId w:val="3"/>
              </w:numPr>
              <w:spacing w:line="276" w:lineRule="auto"/>
              <w:ind w:left="176" w:right="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60353">
              <w:rPr>
                <w:rFonts w:ascii="Times New Roman" w:hAnsi="Times New Roman" w:cs="Times New Roman"/>
                <w:sz w:val="24"/>
                <w:szCs w:val="24"/>
              </w:rPr>
              <w:t>Маркина Татьяна Николаевна</w:t>
            </w:r>
          </w:p>
          <w:p w:rsidR="0001102F" w:rsidRPr="00360353" w:rsidRDefault="0001102F" w:rsidP="00671236">
            <w:pPr>
              <w:pStyle w:val="ConsNonformat"/>
              <w:widowControl/>
              <w:numPr>
                <w:ilvl w:val="0"/>
                <w:numId w:val="3"/>
              </w:numPr>
              <w:spacing w:line="276" w:lineRule="auto"/>
              <w:ind w:left="176" w:right="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60353">
              <w:rPr>
                <w:rFonts w:ascii="Times New Roman" w:hAnsi="Times New Roman" w:cs="Times New Roman"/>
                <w:sz w:val="24"/>
                <w:szCs w:val="24"/>
              </w:rPr>
              <w:t>Михеева Надежда Анатольевна</w:t>
            </w:r>
          </w:p>
          <w:p w:rsidR="0001102F" w:rsidRPr="00360353" w:rsidRDefault="0001102F" w:rsidP="00671236">
            <w:pPr>
              <w:pStyle w:val="ConsNonformat"/>
              <w:widowControl/>
              <w:numPr>
                <w:ilvl w:val="0"/>
                <w:numId w:val="3"/>
              </w:numPr>
              <w:spacing w:line="276" w:lineRule="auto"/>
              <w:ind w:left="176" w:right="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60353">
              <w:rPr>
                <w:rFonts w:ascii="Times New Roman" w:hAnsi="Times New Roman" w:cs="Times New Roman"/>
                <w:sz w:val="24"/>
                <w:szCs w:val="24"/>
              </w:rPr>
              <w:t>Москвина Ирина Михайловна</w:t>
            </w:r>
          </w:p>
          <w:p w:rsidR="00671236" w:rsidRDefault="0001102F" w:rsidP="00671236">
            <w:pPr>
              <w:pStyle w:val="ConsNonformat"/>
              <w:widowControl/>
              <w:numPr>
                <w:ilvl w:val="0"/>
                <w:numId w:val="3"/>
              </w:numPr>
              <w:spacing w:line="276" w:lineRule="auto"/>
              <w:ind w:left="176" w:right="0" w:hanging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0353">
              <w:rPr>
                <w:rFonts w:ascii="Times New Roman" w:hAnsi="Times New Roman" w:cs="Times New Roman"/>
                <w:sz w:val="24"/>
                <w:szCs w:val="24"/>
              </w:rPr>
              <w:t>Пегушина</w:t>
            </w:r>
            <w:proofErr w:type="spellEnd"/>
            <w:r w:rsidRPr="00360353">
              <w:rPr>
                <w:rFonts w:ascii="Times New Roman" w:hAnsi="Times New Roman" w:cs="Times New Roman"/>
                <w:sz w:val="24"/>
                <w:szCs w:val="24"/>
              </w:rPr>
              <w:t xml:space="preserve"> Ирина Викторовна</w:t>
            </w:r>
          </w:p>
          <w:p w:rsidR="0001102F" w:rsidRPr="00671236" w:rsidRDefault="0001102F" w:rsidP="00671236">
            <w:pPr>
              <w:pStyle w:val="ConsNonformat"/>
              <w:widowControl/>
              <w:numPr>
                <w:ilvl w:val="0"/>
                <w:numId w:val="3"/>
              </w:numPr>
              <w:spacing w:line="276" w:lineRule="auto"/>
              <w:ind w:left="318" w:right="0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671236">
              <w:rPr>
                <w:rFonts w:ascii="Times New Roman" w:hAnsi="Times New Roman" w:cs="Times New Roman"/>
                <w:sz w:val="24"/>
                <w:szCs w:val="24"/>
              </w:rPr>
              <w:t xml:space="preserve">Харитонова </w:t>
            </w:r>
            <w:r w:rsidR="0067123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71236">
              <w:rPr>
                <w:rFonts w:ascii="Times New Roman" w:hAnsi="Times New Roman" w:cs="Times New Roman"/>
                <w:sz w:val="24"/>
                <w:szCs w:val="24"/>
              </w:rPr>
              <w:t>Татьяна Николаевна</w:t>
            </w:r>
          </w:p>
          <w:p w:rsidR="00671236" w:rsidRPr="00360353" w:rsidRDefault="00671236" w:rsidP="00FE778A">
            <w:pPr>
              <w:pStyle w:val="ConsNonformat"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236" w:rsidRPr="00360353" w:rsidTr="00671236">
        <w:trPr>
          <w:cantSplit/>
          <w:trHeight w:val="3095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1236" w:rsidRPr="00360353" w:rsidRDefault="00671236" w:rsidP="00FE778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03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урегулирования задолженности №9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1236" w:rsidRPr="00360353" w:rsidRDefault="00671236" w:rsidP="00FE778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0353">
              <w:rPr>
                <w:rFonts w:ascii="Times New Roman" w:hAnsi="Times New Roman" w:cs="Times New Roman"/>
                <w:sz w:val="24"/>
                <w:szCs w:val="24"/>
              </w:rPr>
              <w:t>Специалист-эксперт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1236" w:rsidRPr="00360353" w:rsidRDefault="00671236" w:rsidP="00417B86">
            <w:pPr>
              <w:pStyle w:val="ConsNonformat"/>
              <w:widowControl/>
              <w:numPr>
                <w:ilvl w:val="0"/>
                <w:numId w:val="4"/>
              </w:numPr>
              <w:spacing w:line="276" w:lineRule="auto"/>
              <w:ind w:left="176" w:right="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60353">
              <w:rPr>
                <w:rFonts w:ascii="Times New Roman" w:hAnsi="Times New Roman" w:cs="Times New Roman"/>
                <w:sz w:val="24"/>
                <w:szCs w:val="24"/>
              </w:rPr>
              <w:t>Ермилова Ксения Олеговна</w:t>
            </w:r>
          </w:p>
          <w:p w:rsidR="00671236" w:rsidRPr="00360353" w:rsidRDefault="00671236" w:rsidP="00417B86">
            <w:pPr>
              <w:pStyle w:val="ConsNonformat"/>
              <w:widowControl/>
              <w:numPr>
                <w:ilvl w:val="0"/>
                <w:numId w:val="4"/>
              </w:numPr>
              <w:spacing w:line="276" w:lineRule="auto"/>
              <w:ind w:left="176" w:right="0" w:hanging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0353">
              <w:rPr>
                <w:rFonts w:ascii="Times New Roman" w:hAnsi="Times New Roman" w:cs="Times New Roman"/>
                <w:sz w:val="24"/>
                <w:szCs w:val="24"/>
              </w:rPr>
              <w:t>Жданкова</w:t>
            </w:r>
            <w:proofErr w:type="spellEnd"/>
            <w:r w:rsidRPr="00360353">
              <w:rPr>
                <w:rFonts w:ascii="Times New Roman" w:hAnsi="Times New Roman" w:cs="Times New Roman"/>
                <w:sz w:val="24"/>
                <w:szCs w:val="24"/>
              </w:rPr>
              <w:t xml:space="preserve"> Оксана Павловна</w:t>
            </w:r>
          </w:p>
          <w:p w:rsidR="00671236" w:rsidRPr="00360353" w:rsidRDefault="00671236" w:rsidP="00417B86">
            <w:pPr>
              <w:pStyle w:val="ConsNonformat"/>
              <w:widowControl/>
              <w:numPr>
                <w:ilvl w:val="0"/>
                <w:numId w:val="4"/>
              </w:numPr>
              <w:spacing w:line="276" w:lineRule="auto"/>
              <w:ind w:left="176" w:right="0" w:hanging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0353">
              <w:rPr>
                <w:rFonts w:ascii="Times New Roman" w:hAnsi="Times New Roman" w:cs="Times New Roman"/>
                <w:sz w:val="24"/>
                <w:szCs w:val="24"/>
              </w:rPr>
              <w:t>Жужгова</w:t>
            </w:r>
            <w:proofErr w:type="spellEnd"/>
            <w:r w:rsidRPr="00360353">
              <w:rPr>
                <w:rFonts w:ascii="Times New Roman" w:hAnsi="Times New Roman" w:cs="Times New Roman"/>
                <w:sz w:val="24"/>
                <w:szCs w:val="24"/>
              </w:rPr>
              <w:t xml:space="preserve"> Елена Борисовна</w:t>
            </w:r>
          </w:p>
          <w:p w:rsidR="00671236" w:rsidRPr="00360353" w:rsidRDefault="00671236" w:rsidP="00417B86">
            <w:pPr>
              <w:pStyle w:val="ConsNonformat"/>
              <w:widowControl/>
              <w:numPr>
                <w:ilvl w:val="0"/>
                <w:numId w:val="4"/>
              </w:numPr>
              <w:spacing w:line="276" w:lineRule="auto"/>
              <w:ind w:left="176" w:right="0" w:hanging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0353">
              <w:rPr>
                <w:rFonts w:ascii="Times New Roman" w:hAnsi="Times New Roman" w:cs="Times New Roman"/>
                <w:sz w:val="24"/>
                <w:szCs w:val="24"/>
              </w:rPr>
              <w:t>Лекомцева</w:t>
            </w:r>
            <w:proofErr w:type="spellEnd"/>
            <w:r w:rsidRPr="00360353"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Алексеевна</w:t>
            </w:r>
          </w:p>
          <w:p w:rsidR="00671236" w:rsidRPr="00360353" w:rsidRDefault="00671236" w:rsidP="00417B86">
            <w:pPr>
              <w:pStyle w:val="ConsNonformat"/>
              <w:widowControl/>
              <w:numPr>
                <w:ilvl w:val="0"/>
                <w:numId w:val="4"/>
              </w:numPr>
              <w:spacing w:line="276" w:lineRule="auto"/>
              <w:ind w:left="176" w:right="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60353">
              <w:rPr>
                <w:rFonts w:ascii="Times New Roman" w:hAnsi="Times New Roman" w:cs="Times New Roman"/>
                <w:sz w:val="24"/>
                <w:szCs w:val="24"/>
              </w:rPr>
              <w:t>Павлова Вероника Анатольевна</w:t>
            </w:r>
          </w:p>
          <w:p w:rsidR="00671236" w:rsidRPr="00360353" w:rsidRDefault="00671236" w:rsidP="00417B86">
            <w:pPr>
              <w:pStyle w:val="ConsNonformat"/>
              <w:numPr>
                <w:ilvl w:val="0"/>
                <w:numId w:val="4"/>
              </w:numPr>
              <w:spacing w:line="276" w:lineRule="auto"/>
              <w:ind w:left="176" w:right="0" w:hanging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0353">
              <w:rPr>
                <w:rFonts w:ascii="Times New Roman" w:hAnsi="Times New Roman" w:cs="Times New Roman"/>
                <w:sz w:val="24"/>
                <w:szCs w:val="24"/>
              </w:rPr>
              <w:t>Плешкан</w:t>
            </w:r>
            <w:proofErr w:type="spellEnd"/>
            <w:r w:rsidRPr="00360353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Викторовна</w:t>
            </w:r>
          </w:p>
        </w:tc>
      </w:tr>
      <w:tr w:rsidR="00671236" w:rsidRPr="00360353" w:rsidTr="00FA63AC">
        <w:trPr>
          <w:cantSplit/>
          <w:trHeight w:val="3129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1236" w:rsidRPr="00360353" w:rsidRDefault="00671236" w:rsidP="00FE778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0353">
              <w:rPr>
                <w:rFonts w:ascii="Times New Roman" w:hAnsi="Times New Roman" w:cs="Times New Roman"/>
                <w:sz w:val="24"/>
                <w:szCs w:val="24"/>
              </w:rPr>
              <w:t>Отдел обеспечения процедур банкротства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1236" w:rsidRPr="00360353" w:rsidRDefault="00671236" w:rsidP="00FE778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0353">
              <w:rPr>
                <w:rFonts w:ascii="Times New Roman" w:hAnsi="Times New Roman" w:cs="Times New Roman"/>
                <w:sz w:val="24"/>
                <w:szCs w:val="24"/>
              </w:rPr>
              <w:t>Старший государственный налоговый инспектор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1236" w:rsidRPr="00360353" w:rsidRDefault="00671236" w:rsidP="00417B86">
            <w:pPr>
              <w:pStyle w:val="ConsNonformat"/>
              <w:widowControl/>
              <w:numPr>
                <w:ilvl w:val="0"/>
                <w:numId w:val="5"/>
              </w:numPr>
              <w:spacing w:line="276" w:lineRule="auto"/>
              <w:ind w:left="176" w:right="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60353">
              <w:rPr>
                <w:rFonts w:ascii="Times New Roman" w:hAnsi="Times New Roman" w:cs="Times New Roman"/>
                <w:sz w:val="24"/>
                <w:szCs w:val="24"/>
              </w:rPr>
              <w:t>Антипина Оксана Валерьевна</w:t>
            </w:r>
          </w:p>
          <w:p w:rsidR="00671236" w:rsidRPr="00360353" w:rsidRDefault="00671236" w:rsidP="00417B86">
            <w:pPr>
              <w:pStyle w:val="ConsNonformat"/>
              <w:widowControl/>
              <w:numPr>
                <w:ilvl w:val="0"/>
                <w:numId w:val="5"/>
              </w:numPr>
              <w:spacing w:line="276" w:lineRule="auto"/>
              <w:ind w:left="176" w:right="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60353">
              <w:rPr>
                <w:rFonts w:ascii="Times New Roman" w:hAnsi="Times New Roman" w:cs="Times New Roman"/>
                <w:sz w:val="24"/>
                <w:szCs w:val="24"/>
              </w:rPr>
              <w:t>Докучаева Ксения Николаевна</w:t>
            </w:r>
          </w:p>
          <w:p w:rsidR="00671236" w:rsidRPr="00360353" w:rsidRDefault="00671236" w:rsidP="00417B86">
            <w:pPr>
              <w:pStyle w:val="ConsNonformat"/>
              <w:widowControl/>
              <w:numPr>
                <w:ilvl w:val="0"/>
                <w:numId w:val="5"/>
              </w:numPr>
              <w:spacing w:line="276" w:lineRule="auto"/>
              <w:ind w:left="176" w:right="0" w:hanging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0353">
              <w:rPr>
                <w:rFonts w:ascii="Times New Roman" w:hAnsi="Times New Roman" w:cs="Times New Roman"/>
                <w:sz w:val="24"/>
                <w:szCs w:val="24"/>
              </w:rPr>
              <w:t>Косухина</w:t>
            </w:r>
            <w:proofErr w:type="spellEnd"/>
            <w:r w:rsidRPr="00360353">
              <w:rPr>
                <w:rFonts w:ascii="Times New Roman" w:hAnsi="Times New Roman" w:cs="Times New Roman"/>
                <w:sz w:val="24"/>
                <w:szCs w:val="24"/>
              </w:rPr>
              <w:t xml:space="preserve"> Юлия Александровна</w:t>
            </w:r>
          </w:p>
          <w:p w:rsidR="00671236" w:rsidRPr="00360353" w:rsidRDefault="00671236" w:rsidP="00417B86">
            <w:pPr>
              <w:pStyle w:val="ConsNonformat"/>
              <w:widowControl/>
              <w:numPr>
                <w:ilvl w:val="0"/>
                <w:numId w:val="5"/>
              </w:numPr>
              <w:spacing w:line="276" w:lineRule="auto"/>
              <w:ind w:left="176" w:right="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60353">
              <w:rPr>
                <w:rFonts w:ascii="Times New Roman" w:hAnsi="Times New Roman" w:cs="Times New Roman"/>
                <w:sz w:val="24"/>
                <w:szCs w:val="24"/>
              </w:rPr>
              <w:t>Лесина Галина Алексеевна</w:t>
            </w:r>
          </w:p>
          <w:p w:rsidR="00671236" w:rsidRPr="00360353" w:rsidRDefault="00671236" w:rsidP="00417B86">
            <w:pPr>
              <w:pStyle w:val="ConsNonformat"/>
              <w:widowControl/>
              <w:numPr>
                <w:ilvl w:val="0"/>
                <w:numId w:val="5"/>
              </w:numPr>
              <w:spacing w:line="276" w:lineRule="auto"/>
              <w:ind w:left="176" w:right="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60353">
              <w:rPr>
                <w:rFonts w:ascii="Times New Roman" w:hAnsi="Times New Roman" w:cs="Times New Roman"/>
                <w:sz w:val="24"/>
                <w:szCs w:val="24"/>
              </w:rPr>
              <w:t xml:space="preserve">Морозова Татьяна </w:t>
            </w:r>
            <w:proofErr w:type="spellStart"/>
            <w:r w:rsidRPr="00360353">
              <w:rPr>
                <w:rFonts w:ascii="Times New Roman" w:hAnsi="Times New Roman" w:cs="Times New Roman"/>
                <w:sz w:val="24"/>
                <w:szCs w:val="24"/>
              </w:rPr>
              <w:t>Гаджиевна</w:t>
            </w:r>
            <w:proofErr w:type="spellEnd"/>
          </w:p>
          <w:p w:rsidR="00671236" w:rsidRPr="00360353" w:rsidRDefault="00671236" w:rsidP="00417B86">
            <w:pPr>
              <w:pStyle w:val="ConsNonformat"/>
              <w:numPr>
                <w:ilvl w:val="0"/>
                <w:numId w:val="5"/>
              </w:numPr>
              <w:spacing w:line="276" w:lineRule="auto"/>
              <w:ind w:left="176" w:right="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60353">
              <w:rPr>
                <w:rFonts w:ascii="Times New Roman" w:hAnsi="Times New Roman" w:cs="Times New Roman"/>
                <w:sz w:val="24"/>
                <w:szCs w:val="24"/>
              </w:rPr>
              <w:t>Шарапова Ольга Александровна</w:t>
            </w:r>
          </w:p>
        </w:tc>
      </w:tr>
      <w:tr w:rsidR="00671236" w:rsidRPr="00360353" w:rsidTr="00671236">
        <w:trPr>
          <w:cantSplit/>
          <w:trHeight w:val="4011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236" w:rsidRPr="00360353" w:rsidRDefault="00671236" w:rsidP="00FE778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0353">
              <w:rPr>
                <w:rFonts w:ascii="Times New Roman" w:hAnsi="Times New Roman" w:cs="Times New Roman"/>
                <w:sz w:val="24"/>
                <w:szCs w:val="24"/>
              </w:rPr>
              <w:t>Отдел обеспечения процедур банкротства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236" w:rsidRPr="00360353" w:rsidRDefault="00671236" w:rsidP="00FE778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0353">
              <w:rPr>
                <w:rFonts w:ascii="Times New Roman" w:hAnsi="Times New Roman" w:cs="Times New Roman"/>
                <w:sz w:val="24"/>
                <w:szCs w:val="24"/>
              </w:rPr>
              <w:t>Государственный налоговый инспектор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236" w:rsidRPr="00360353" w:rsidRDefault="00671236" w:rsidP="00417B86">
            <w:pPr>
              <w:pStyle w:val="ConsNonformat"/>
              <w:widowControl/>
              <w:numPr>
                <w:ilvl w:val="0"/>
                <w:numId w:val="6"/>
              </w:numPr>
              <w:spacing w:line="276" w:lineRule="auto"/>
              <w:ind w:left="176" w:right="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60353">
              <w:rPr>
                <w:rFonts w:ascii="Times New Roman" w:hAnsi="Times New Roman" w:cs="Times New Roman"/>
                <w:sz w:val="24"/>
                <w:szCs w:val="24"/>
              </w:rPr>
              <w:t>Докучаева Ксения Николаевна</w:t>
            </w:r>
          </w:p>
          <w:p w:rsidR="00671236" w:rsidRPr="00360353" w:rsidRDefault="00671236" w:rsidP="00417B86">
            <w:pPr>
              <w:pStyle w:val="ConsNonformat"/>
              <w:widowControl/>
              <w:numPr>
                <w:ilvl w:val="0"/>
                <w:numId w:val="6"/>
              </w:numPr>
              <w:spacing w:line="276" w:lineRule="auto"/>
              <w:ind w:left="176" w:right="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60353">
              <w:rPr>
                <w:rFonts w:ascii="Times New Roman" w:hAnsi="Times New Roman" w:cs="Times New Roman"/>
                <w:sz w:val="24"/>
                <w:szCs w:val="24"/>
              </w:rPr>
              <w:t>Ермакова Ксения Сергеевна</w:t>
            </w:r>
          </w:p>
          <w:p w:rsidR="00671236" w:rsidRPr="00360353" w:rsidRDefault="00671236" w:rsidP="00417B86">
            <w:pPr>
              <w:pStyle w:val="ConsNonformat"/>
              <w:widowControl/>
              <w:numPr>
                <w:ilvl w:val="0"/>
                <w:numId w:val="6"/>
              </w:numPr>
              <w:spacing w:line="276" w:lineRule="auto"/>
              <w:ind w:left="176" w:right="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60353">
              <w:rPr>
                <w:rFonts w:ascii="Times New Roman" w:hAnsi="Times New Roman" w:cs="Times New Roman"/>
                <w:sz w:val="24"/>
                <w:szCs w:val="24"/>
              </w:rPr>
              <w:t>Кочеткова Ольга Витальевна</w:t>
            </w:r>
          </w:p>
          <w:p w:rsidR="00671236" w:rsidRPr="00360353" w:rsidRDefault="00671236" w:rsidP="00417B86">
            <w:pPr>
              <w:pStyle w:val="ConsNonformat"/>
              <w:widowControl/>
              <w:numPr>
                <w:ilvl w:val="0"/>
                <w:numId w:val="6"/>
              </w:numPr>
              <w:spacing w:line="276" w:lineRule="auto"/>
              <w:ind w:left="176" w:right="0" w:hanging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0353">
              <w:rPr>
                <w:rFonts w:ascii="Times New Roman" w:hAnsi="Times New Roman" w:cs="Times New Roman"/>
                <w:sz w:val="24"/>
                <w:szCs w:val="24"/>
              </w:rPr>
              <w:t>Опутина</w:t>
            </w:r>
            <w:proofErr w:type="spellEnd"/>
            <w:r w:rsidRPr="00360353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Андреевна</w:t>
            </w:r>
          </w:p>
          <w:p w:rsidR="00671236" w:rsidRPr="00360353" w:rsidRDefault="00671236" w:rsidP="00417B86">
            <w:pPr>
              <w:pStyle w:val="ConsNonformat"/>
              <w:widowControl/>
              <w:numPr>
                <w:ilvl w:val="0"/>
                <w:numId w:val="6"/>
              </w:numPr>
              <w:spacing w:line="276" w:lineRule="auto"/>
              <w:ind w:left="176" w:right="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60353">
              <w:rPr>
                <w:rFonts w:ascii="Times New Roman" w:hAnsi="Times New Roman" w:cs="Times New Roman"/>
                <w:sz w:val="24"/>
                <w:szCs w:val="24"/>
              </w:rPr>
              <w:t>Проскурина Марина Вадимовна</w:t>
            </w:r>
          </w:p>
          <w:p w:rsidR="00671236" w:rsidRPr="00360353" w:rsidRDefault="00671236" w:rsidP="00417B86">
            <w:pPr>
              <w:pStyle w:val="ConsNonformat"/>
              <w:widowControl/>
              <w:numPr>
                <w:ilvl w:val="0"/>
                <w:numId w:val="6"/>
              </w:numPr>
              <w:spacing w:line="276" w:lineRule="auto"/>
              <w:ind w:left="176" w:right="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60353">
              <w:rPr>
                <w:rFonts w:ascii="Times New Roman" w:hAnsi="Times New Roman" w:cs="Times New Roman"/>
                <w:sz w:val="24"/>
                <w:szCs w:val="24"/>
              </w:rPr>
              <w:t xml:space="preserve">Сафин </w:t>
            </w:r>
            <w:proofErr w:type="spellStart"/>
            <w:r w:rsidRPr="00360353">
              <w:rPr>
                <w:rFonts w:ascii="Times New Roman" w:hAnsi="Times New Roman" w:cs="Times New Roman"/>
                <w:sz w:val="24"/>
                <w:szCs w:val="24"/>
              </w:rPr>
              <w:t>Альгиз</w:t>
            </w:r>
            <w:proofErr w:type="spellEnd"/>
            <w:r w:rsidRPr="003603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0353">
              <w:rPr>
                <w:rFonts w:ascii="Times New Roman" w:hAnsi="Times New Roman" w:cs="Times New Roman"/>
                <w:sz w:val="24"/>
                <w:szCs w:val="24"/>
              </w:rPr>
              <w:t>Загидович</w:t>
            </w:r>
            <w:proofErr w:type="spellEnd"/>
          </w:p>
          <w:p w:rsidR="00671236" w:rsidRPr="00360353" w:rsidRDefault="00671236" w:rsidP="00417B86">
            <w:pPr>
              <w:pStyle w:val="ConsNonformat"/>
              <w:widowControl/>
              <w:numPr>
                <w:ilvl w:val="0"/>
                <w:numId w:val="6"/>
              </w:numPr>
              <w:spacing w:line="276" w:lineRule="auto"/>
              <w:ind w:left="176" w:right="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60353">
              <w:rPr>
                <w:rFonts w:ascii="Times New Roman" w:hAnsi="Times New Roman" w:cs="Times New Roman"/>
                <w:sz w:val="24"/>
                <w:szCs w:val="24"/>
              </w:rPr>
              <w:t>Фокина Анна Александровна</w:t>
            </w:r>
          </w:p>
          <w:p w:rsidR="00671236" w:rsidRPr="00360353" w:rsidRDefault="00671236" w:rsidP="00417B86">
            <w:pPr>
              <w:pStyle w:val="ConsNonformat"/>
              <w:numPr>
                <w:ilvl w:val="0"/>
                <w:numId w:val="6"/>
              </w:numPr>
              <w:spacing w:line="276" w:lineRule="auto"/>
              <w:ind w:left="176" w:right="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60353">
              <w:rPr>
                <w:rFonts w:ascii="Times New Roman" w:hAnsi="Times New Roman" w:cs="Times New Roman"/>
                <w:sz w:val="24"/>
                <w:szCs w:val="24"/>
              </w:rPr>
              <w:t>Шарапова Ольга Александровна</w:t>
            </w:r>
          </w:p>
        </w:tc>
      </w:tr>
      <w:tr w:rsidR="00671236" w:rsidRPr="00360353" w:rsidTr="00671236">
        <w:trPr>
          <w:cantSplit/>
          <w:trHeight w:val="3774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236" w:rsidRPr="00360353" w:rsidRDefault="00671236" w:rsidP="00FE778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0353">
              <w:rPr>
                <w:rFonts w:ascii="Times New Roman" w:hAnsi="Times New Roman" w:cs="Times New Roman"/>
                <w:sz w:val="24"/>
                <w:szCs w:val="24"/>
              </w:rPr>
              <w:t>Отдел обеспечения процедур банкротства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236" w:rsidRPr="00360353" w:rsidRDefault="00671236" w:rsidP="00FE778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0353">
              <w:rPr>
                <w:rFonts w:ascii="Times New Roman" w:hAnsi="Times New Roman" w:cs="Times New Roman"/>
                <w:sz w:val="24"/>
                <w:szCs w:val="24"/>
              </w:rPr>
              <w:t>Специалист-эксперт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236" w:rsidRPr="00360353" w:rsidRDefault="00671236" w:rsidP="00417B86">
            <w:pPr>
              <w:pStyle w:val="ConsNonformat"/>
              <w:widowControl/>
              <w:numPr>
                <w:ilvl w:val="0"/>
                <w:numId w:val="7"/>
              </w:numPr>
              <w:spacing w:line="276" w:lineRule="auto"/>
              <w:ind w:left="318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0353">
              <w:rPr>
                <w:rFonts w:ascii="Times New Roman" w:hAnsi="Times New Roman" w:cs="Times New Roman"/>
                <w:sz w:val="24"/>
                <w:szCs w:val="24"/>
              </w:rPr>
              <w:t>Докучаева Ксения Николаевна</w:t>
            </w:r>
          </w:p>
          <w:p w:rsidR="00671236" w:rsidRPr="00360353" w:rsidRDefault="00671236" w:rsidP="00417B86">
            <w:pPr>
              <w:pStyle w:val="ConsNonformat"/>
              <w:widowControl/>
              <w:numPr>
                <w:ilvl w:val="0"/>
                <w:numId w:val="7"/>
              </w:numPr>
              <w:spacing w:line="276" w:lineRule="auto"/>
              <w:ind w:left="318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0353">
              <w:rPr>
                <w:rFonts w:ascii="Times New Roman" w:hAnsi="Times New Roman" w:cs="Times New Roman"/>
                <w:sz w:val="24"/>
                <w:szCs w:val="24"/>
              </w:rPr>
              <w:t>Ермакова Ксения Сергеевна</w:t>
            </w:r>
          </w:p>
          <w:p w:rsidR="00671236" w:rsidRPr="00360353" w:rsidRDefault="00671236" w:rsidP="00417B86">
            <w:pPr>
              <w:pStyle w:val="ConsNonformat"/>
              <w:widowControl/>
              <w:numPr>
                <w:ilvl w:val="0"/>
                <w:numId w:val="7"/>
              </w:numPr>
              <w:spacing w:line="276" w:lineRule="auto"/>
              <w:ind w:left="318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0353">
              <w:rPr>
                <w:rFonts w:ascii="Times New Roman" w:hAnsi="Times New Roman" w:cs="Times New Roman"/>
                <w:sz w:val="24"/>
                <w:szCs w:val="24"/>
              </w:rPr>
              <w:t>Короткова Дарья Сергеевна</w:t>
            </w:r>
          </w:p>
          <w:p w:rsidR="00671236" w:rsidRPr="00360353" w:rsidRDefault="00671236" w:rsidP="00417B86">
            <w:pPr>
              <w:pStyle w:val="ConsNonformat"/>
              <w:widowControl/>
              <w:numPr>
                <w:ilvl w:val="0"/>
                <w:numId w:val="7"/>
              </w:numPr>
              <w:spacing w:line="276" w:lineRule="auto"/>
              <w:ind w:left="318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0353">
              <w:rPr>
                <w:rFonts w:ascii="Times New Roman" w:hAnsi="Times New Roman" w:cs="Times New Roman"/>
                <w:sz w:val="24"/>
                <w:szCs w:val="24"/>
              </w:rPr>
              <w:t xml:space="preserve">Проскурина </w:t>
            </w:r>
            <w:r w:rsidR="00417B8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60353">
              <w:rPr>
                <w:rFonts w:ascii="Times New Roman" w:hAnsi="Times New Roman" w:cs="Times New Roman"/>
                <w:sz w:val="24"/>
                <w:szCs w:val="24"/>
              </w:rPr>
              <w:t>Марина Вадимовна</w:t>
            </w:r>
          </w:p>
          <w:p w:rsidR="00671236" w:rsidRPr="00360353" w:rsidRDefault="00671236" w:rsidP="00417B86">
            <w:pPr>
              <w:pStyle w:val="ConsNonformat"/>
              <w:widowControl/>
              <w:numPr>
                <w:ilvl w:val="0"/>
                <w:numId w:val="7"/>
              </w:numPr>
              <w:spacing w:line="276" w:lineRule="auto"/>
              <w:ind w:left="318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0353">
              <w:rPr>
                <w:rFonts w:ascii="Times New Roman" w:hAnsi="Times New Roman" w:cs="Times New Roman"/>
                <w:sz w:val="24"/>
                <w:szCs w:val="24"/>
              </w:rPr>
              <w:t xml:space="preserve">Рудометова </w:t>
            </w:r>
            <w:r w:rsidR="00417B8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60353">
              <w:rPr>
                <w:rFonts w:ascii="Times New Roman" w:hAnsi="Times New Roman" w:cs="Times New Roman"/>
                <w:sz w:val="24"/>
                <w:szCs w:val="24"/>
              </w:rPr>
              <w:t>Надежда Валерьевна</w:t>
            </w:r>
          </w:p>
          <w:p w:rsidR="00671236" w:rsidRPr="00360353" w:rsidRDefault="00671236" w:rsidP="00417B86">
            <w:pPr>
              <w:pStyle w:val="ConsNonformat"/>
              <w:widowControl/>
              <w:numPr>
                <w:ilvl w:val="0"/>
                <w:numId w:val="7"/>
              </w:numPr>
              <w:spacing w:line="276" w:lineRule="auto"/>
              <w:ind w:left="318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0353">
              <w:rPr>
                <w:rFonts w:ascii="Times New Roman" w:hAnsi="Times New Roman" w:cs="Times New Roman"/>
                <w:sz w:val="24"/>
                <w:szCs w:val="24"/>
              </w:rPr>
              <w:t xml:space="preserve">Сафин </w:t>
            </w:r>
            <w:proofErr w:type="spellStart"/>
            <w:r w:rsidRPr="00360353">
              <w:rPr>
                <w:rFonts w:ascii="Times New Roman" w:hAnsi="Times New Roman" w:cs="Times New Roman"/>
                <w:sz w:val="24"/>
                <w:szCs w:val="24"/>
              </w:rPr>
              <w:t>Альгиз</w:t>
            </w:r>
            <w:proofErr w:type="spellEnd"/>
            <w:r w:rsidRPr="003603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0353">
              <w:rPr>
                <w:rFonts w:ascii="Times New Roman" w:hAnsi="Times New Roman" w:cs="Times New Roman"/>
                <w:sz w:val="24"/>
                <w:szCs w:val="24"/>
              </w:rPr>
              <w:t>Загидович</w:t>
            </w:r>
            <w:proofErr w:type="spellEnd"/>
          </w:p>
          <w:p w:rsidR="00671236" w:rsidRPr="00360353" w:rsidRDefault="00671236" w:rsidP="00417B86">
            <w:pPr>
              <w:pStyle w:val="ConsNonformat"/>
              <w:widowControl/>
              <w:numPr>
                <w:ilvl w:val="0"/>
                <w:numId w:val="7"/>
              </w:numPr>
              <w:spacing w:line="276" w:lineRule="auto"/>
              <w:ind w:left="318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0353">
              <w:rPr>
                <w:rFonts w:ascii="Times New Roman" w:hAnsi="Times New Roman" w:cs="Times New Roman"/>
                <w:sz w:val="24"/>
                <w:szCs w:val="24"/>
              </w:rPr>
              <w:t>Фокина Анна Александровна</w:t>
            </w:r>
          </w:p>
          <w:p w:rsidR="00671236" w:rsidRPr="00360353" w:rsidRDefault="00671236" w:rsidP="00417B86">
            <w:pPr>
              <w:pStyle w:val="ConsNonformat"/>
              <w:numPr>
                <w:ilvl w:val="0"/>
                <w:numId w:val="7"/>
              </w:numPr>
              <w:spacing w:line="276" w:lineRule="auto"/>
              <w:ind w:left="318"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0353">
              <w:rPr>
                <w:rFonts w:ascii="Times New Roman" w:hAnsi="Times New Roman" w:cs="Times New Roman"/>
                <w:sz w:val="24"/>
                <w:szCs w:val="24"/>
              </w:rPr>
              <w:t>Чикурова</w:t>
            </w:r>
            <w:proofErr w:type="spellEnd"/>
            <w:r w:rsidRPr="003603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7B86">
              <w:rPr>
                <w:rFonts w:ascii="Times New Roman" w:hAnsi="Times New Roman" w:cs="Times New Roman"/>
                <w:sz w:val="24"/>
                <w:szCs w:val="24"/>
              </w:rPr>
              <w:br/>
              <w:t>Е</w:t>
            </w:r>
            <w:r w:rsidRPr="00360353">
              <w:rPr>
                <w:rFonts w:ascii="Times New Roman" w:hAnsi="Times New Roman" w:cs="Times New Roman"/>
                <w:sz w:val="24"/>
                <w:szCs w:val="24"/>
              </w:rPr>
              <w:t>лизавета Александровна</w:t>
            </w:r>
          </w:p>
        </w:tc>
      </w:tr>
    </w:tbl>
    <w:p w:rsidR="00C23BC9" w:rsidRDefault="00C23BC9" w:rsidP="00C23BC9">
      <w:pPr>
        <w:pStyle w:val="ConsNonformat"/>
        <w:widowControl/>
        <w:spacing w:line="276" w:lineRule="auto"/>
        <w:ind w:right="0"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23BC9" w:rsidRDefault="00C23BC9" w:rsidP="00C23BC9">
      <w:pPr>
        <w:pStyle w:val="ConsNonformat"/>
        <w:widowControl/>
        <w:spacing w:line="360" w:lineRule="auto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C23BC9" w:rsidSect="00315EB6">
      <w:pgSz w:w="11906" w:h="16838" w:code="9"/>
      <w:pgMar w:top="851" w:right="567" w:bottom="709" w:left="1134" w:header="720" w:footer="40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402" w:rsidRDefault="00CA3402" w:rsidP="00C23BC9">
      <w:r>
        <w:separator/>
      </w:r>
    </w:p>
  </w:endnote>
  <w:endnote w:type="continuationSeparator" w:id="0">
    <w:p w:rsidR="00CA3402" w:rsidRDefault="00CA3402" w:rsidP="00C23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402" w:rsidRDefault="00CA3402" w:rsidP="00C23BC9">
      <w:r>
        <w:separator/>
      </w:r>
    </w:p>
  </w:footnote>
  <w:footnote w:type="continuationSeparator" w:id="0">
    <w:p w:rsidR="00CA3402" w:rsidRDefault="00CA3402" w:rsidP="00C23B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C1710"/>
    <w:multiLevelType w:val="hybridMultilevel"/>
    <w:tmpl w:val="DDFEEB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34059B"/>
    <w:multiLevelType w:val="hybridMultilevel"/>
    <w:tmpl w:val="8BB4E4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BF69C1"/>
    <w:multiLevelType w:val="hybridMultilevel"/>
    <w:tmpl w:val="980C96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1833AD"/>
    <w:multiLevelType w:val="hybridMultilevel"/>
    <w:tmpl w:val="5C20CB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E11835"/>
    <w:multiLevelType w:val="hybridMultilevel"/>
    <w:tmpl w:val="A0127B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DB6DC7"/>
    <w:multiLevelType w:val="hybridMultilevel"/>
    <w:tmpl w:val="82E03D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9D1343"/>
    <w:multiLevelType w:val="hybridMultilevel"/>
    <w:tmpl w:val="3962F3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BC9"/>
    <w:rsid w:val="0001102F"/>
    <w:rsid w:val="00026C3D"/>
    <w:rsid w:val="00315EB6"/>
    <w:rsid w:val="00360353"/>
    <w:rsid w:val="00417B86"/>
    <w:rsid w:val="00600679"/>
    <w:rsid w:val="00671236"/>
    <w:rsid w:val="00C23BC9"/>
    <w:rsid w:val="00C819E5"/>
    <w:rsid w:val="00CA3402"/>
    <w:rsid w:val="00D17E4D"/>
    <w:rsid w:val="00D75A1C"/>
    <w:rsid w:val="00F72CCF"/>
    <w:rsid w:val="00FA4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left" w:pos="8080"/>
        <w:tab w:val="left" w:pos="8306"/>
      </w:tabs>
      <w:ind w:right="226" w:firstLine="709"/>
      <w:jc w:val="both"/>
    </w:pPr>
    <w:rPr>
      <w:sz w:val="28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a5">
    <w:name w:val="Таблицы (моноширинный)"/>
    <w:basedOn w:val="a"/>
    <w:next w:val="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6">
    <w:name w:val="header"/>
    <w:basedOn w:val="a"/>
    <w:link w:val="a7"/>
    <w:rsid w:val="00C23BC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23BC9"/>
    <w:rPr>
      <w:sz w:val="24"/>
      <w:szCs w:val="24"/>
    </w:rPr>
  </w:style>
  <w:style w:type="paragraph" w:styleId="a8">
    <w:name w:val="footer"/>
    <w:basedOn w:val="a"/>
    <w:link w:val="a9"/>
    <w:rsid w:val="00C23BC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23BC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left" w:pos="8080"/>
        <w:tab w:val="left" w:pos="8306"/>
      </w:tabs>
      <w:ind w:right="226" w:firstLine="709"/>
      <w:jc w:val="both"/>
    </w:pPr>
    <w:rPr>
      <w:sz w:val="28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a5">
    <w:name w:val="Таблицы (моноширинный)"/>
    <w:basedOn w:val="a"/>
    <w:next w:val="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6">
    <w:name w:val="header"/>
    <w:basedOn w:val="a"/>
    <w:link w:val="a7"/>
    <w:rsid w:val="00C23BC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23BC9"/>
    <w:rPr>
      <w:sz w:val="24"/>
      <w:szCs w:val="24"/>
    </w:rPr>
  </w:style>
  <w:style w:type="paragraph" w:styleId="a8">
    <w:name w:val="footer"/>
    <w:basedOn w:val="a"/>
    <w:link w:val="a9"/>
    <w:rsid w:val="00C23BC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23BC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ks18\REPORT\KADRY\KNK\KONKURS_LIST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KONKURS_LIST2.DOT</Template>
  <TotalTime>31</TotalTime>
  <Pages>5</Pages>
  <Words>784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&lt;Начало_Таблицы_c_data&gt;</vt:lpstr>
    </vt:vector>
  </TitlesOfParts>
  <Company>Kraftway</Company>
  <LinksUpToDate>false</LinksUpToDate>
  <CharactersWithSpaces>5249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&lt;Начало_Таблицы_c_data&gt;</dc:title>
  <dc:creator>Мозжухина Иркэ Сергеевна</dc:creator>
  <cp:lastModifiedBy>mirra</cp:lastModifiedBy>
  <cp:revision>7</cp:revision>
  <cp:lastPrinted>2006-10-04T08:21:00Z</cp:lastPrinted>
  <dcterms:created xsi:type="dcterms:W3CDTF">2022-02-27T16:13:00Z</dcterms:created>
  <dcterms:modified xsi:type="dcterms:W3CDTF">2022-02-27T16:45:00Z</dcterms:modified>
</cp:coreProperties>
</file>