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B9" w:rsidRPr="003A74FC" w:rsidRDefault="003A74FC">
      <w:pPr>
        <w:rPr>
          <w:noProof/>
          <w:sz w:val="24"/>
          <w:szCs w:val="24"/>
        </w:rPr>
      </w:pPr>
      <w:r w:rsidRPr="003A74FC">
        <w:rPr>
          <w:noProof/>
          <w:sz w:val="24"/>
          <w:szCs w:val="24"/>
        </w:rPr>
        <w:t>07.12.2016 г.</w:t>
      </w:r>
    </w:p>
    <w:p w:rsidR="000A30B9" w:rsidRPr="003A74FC" w:rsidRDefault="003A74FC">
      <w:pPr>
        <w:jc w:val="center"/>
        <w:rPr>
          <w:noProof/>
          <w:sz w:val="24"/>
          <w:szCs w:val="24"/>
        </w:rPr>
      </w:pPr>
      <w:r w:rsidRPr="003A74FC">
        <w:rPr>
          <w:noProof/>
          <w:sz w:val="24"/>
          <w:szCs w:val="24"/>
        </w:rPr>
        <w:t>СПРАВКА</w:t>
      </w:r>
    </w:p>
    <w:p w:rsidR="000A30B9" w:rsidRPr="003A74FC" w:rsidRDefault="003A74FC">
      <w:pPr>
        <w:jc w:val="center"/>
        <w:rPr>
          <w:noProof/>
          <w:sz w:val="24"/>
          <w:szCs w:val="24"/>
        </w:rPr>
      </w:pPr>
      <w:r w:rsidRPr="003A74FC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A30B9" w:rsidRPr="003A74FC" w:rsidRDefault="003A74FC">
      <w:pPr>
        <w:jc w:val="center"/>
        <w:rPr>
          <w:noProof/>
          <w:sz w:val="24"/>
          <w:szCs w:val="24"/>
          <w:lang w:val="en-US"/>
        </w:rPr>
      </w:pPr>
      <w:r w:rsidRPr="003A74FC">
        <w:rPr>
          <w:noProof/>
          <w:sz w:val="24"/>
          <w:szCs w:val="24"/>
          <w:lang w:val="en-US"/>
        </w:rPr>
        <w:t xml:space="preserve">c 01.11.2016 </w:t>
      </w:r>
      <w:r w:rsidRPr="003A74FC">
        <w:rPr>
          <w:noProof/>
          <w:sz w:val="24"/>
          <w:szCs w:val="24"/>
        </w:rPr>
        <w:t>по</w:t>
      </w:r>
      <w:r w:rsidRPr="003A74FC">
        <w:rPr>
          <w:noProof/>
          <w:sz w:val="24"/>
          <w:szCs w:val="24"/>
          <w:lang w:val="en-US"/>
        </w:rPr>
        <w:t xml:space="preserve"> 30.11.2016</w:t>
      </w:r>
    </w:p>
    <w:p w:rsidR="000A30B9" w:rsidRPr="003A74FC" w:rsidRDefault="000A30B9">
      <w:pPr>
        <w:jc w:val="center"/>
        <w:rPr>
          <w:noProof/>
          <w:sz w:val="24"/>
          <w:szCs w:val="24"/>
        </w:rPr>
      </w:pPr>
    </w:p>
    <w:p w:rsidR="003A74FC" w:rsidRPr="003A74FC" w:rsidRDefault="003A74FC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A30B9" w:rsidRPr="003A74FC">
        <w:trPr>
          <w:cantSplit/>
          <w:trHeight w:val="276"/>
        </w:trPr>
        <w:tc>
          <w:tcPr>
            <w:tcW w:w="7513" w:type="dxa"/>
            <w:vMerge w:val="restart"/>
          </w:tcPr>
          <w:p w:rsidR="000A30B9" w:rsidRPr="003A74FC" w:rsidRDefault="000A30B9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A30B9" w:rsidRPr="003A74FC" w:rsidRDefault="003A74FC">
            <w:pPr>
              <w:jc w:val="center"/>
              <w:rPr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30B9" w:rsidRPr="003A74FC" w:rsidRDefault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A30B9" w:rsidRPr="003A74FC">
        <w:trPr>
          <w:cantSplit/>
          <w:trHeight w:val="437"/>
        </w:trPr>
        <w:tc>
          <w:tcPr>
            <w:tcW w:w="7513" w:type="dxa"/>
            <w:vMerge/>
          </w:tcPr>
          <w:p w:rsidR="000A30B9" w:rsidRPr="003A74FC" w:rsidRDefault="000A30B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0B9" w:rsidRPr="003A74FC" w:rsidRDefault="000A30B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30B9" w:rsidRPr="003A74FC">
        <w:trPr>
          <w:cantSplit/>
        </w:trPr>
        <w:tc>
          <w:tcPr>
            <w:tcW w:w="7513" w:type="dxa"/>
          </w:tcPr>
          <w:p w:rsidR="000A30B9" w:rsidRPr="003A74FC" w:rsidRDefault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30B9" w:rsidRPr="003A74FC" w:rsidRDefault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</w:t>
            </w:r>
          </w:p>
        </w:tc>
      </w:tr>
      <w:tr w:rsidR="003A74FC" w:rsidRPr="003A74FC" w:rsidTr="003A74FC">
        <w:trPr>
          <w:cantSplit/>
          <w:trHeight w:val="362"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3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28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10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24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64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63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16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14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1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2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5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99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4</w:t>
            </w:r>
          </w:p>
        </w:tc>
      </w:tr>
      <w:tr w:rsidR="003A74FC" w:rsidRPr="003A74FC">
        <w:trPr>
          <w:cantSplit/>
        </w:trPr>
        <w:tc>
          <w:tcPr>
            <w:tcW w:w="7513" w:type="dxa"/>
          </w:tcPr>
          <w:p w:rsidR="003A74FC" w:rsidRPr="003A74FC" w:rsidRDefault="003A74FC">
            <w:pPr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A74FC" w:rsidRPr="003A74FC" w:rsidRDefault="003A74FC" w:rsidP="003A74FC">
            <w:pPr>
              <w:jc w:val="center"/>
              <w:rPr>
                <w:noProof/>
                <w:sz w:val="24"/>
                <w:szCs w:val="24"/>
              </w:rPr>
            </w:pPr>
            <w:r w:rsidRPr="003A74FC">
              <w:rPr>
                <w:noProof/>
                <w:sz w:val="24"/>
                <w:szCs w:val="24"/>
              </w:rPr>
              <w:t>368</w:t>
            </w:r>
          </w:p>
        </w:tc>
      </w:tr>
    </w:tbl>
    <w:p w:rsidR="000A30B9" w:rsidRPr="003A74FC" w:rsidRDefault="000A30B9">
      <w:pPr>
        <w:rPr>
          <w:noProof/>
          <w:sz w:val="24"/>
          <w:szCs w:val="24"/>
        </w:rPr>
      </w:pPr>
    </w:p>
    <w:p w:rsidR="000A30B9" w:rsidRPr="003A74FC" w:rsidRDefault="000A30B9">
      <w:pPr>
        <w:rPr>
          <w:noProof/>
          <w:sz w:val="24"/>
          <w:szCs w:val="24"/>
        </w:rPr>
      </w:pPr>
    </w:p>
    <w:p w:rsidR="000A30B9" w:rsidRPr="003A74FC" w:rsidRDefault="000A30B9">
      <w:pPr>
        <w:rPr>
          <w:noProof/>
          <w:sz w:val="24"/>
          <w:szCs w:val="24"/>
        </w:rPr>
      </w:pPr>
    </w:p>
    <w:sectPr w:rsidR="000A30B9" w:rsidRPr="003A74FC" w:rsidSect="000A30B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4FC"/>
    <w:rsid w:val="00082EE2"/>
    <w:rsid w:val="000A30B9"/>
    <w:rsid w:val="003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9"/>
  </w:style>
  <w:style w:type="paragraph" w:styleId="1">
    <w:name w:val="heading 1"/>
    <w:basedOn w:val="a"/>
    <w:next w:val="a"/>
    <w:qFormat/>
    <w:rsid w:val="000A30B9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A30B9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A30B9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A30B9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A30B9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A30B9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A30B9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A30B9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A30B9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197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1601-01-01T00:00:00Z</cp:lastPrinted>
  <dcterms:created xsi:type="dcterms:W3CDTF">2016-12-07T06:59:00Z</dcterms:created>
  <dcterms:modified xsi:type="dcterms:W3CDTF">2016-12-08T08:22:00Z</dcterms:modified>
</cp:coreProperties>
</file>