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A1" w:rsidRDefault="00B6617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759A1" w:rsidRDefault="00B6617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759A1" w:rsidRDefault="00B6617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31.12.2021</w:t>
      </w:r>
    </w:p>
    <w:p w:rsidR="00C759A1" w:rsidRDefault="00C759A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759A1">
        <w:trPr>
          <w:cantSplit/>
          <w:trHeight w:val="225"/>
        </w:trPr>
        <w:tc>
          <w:tcPr>
            <w:tcW w:w="7513" w:type="dxa"/>
            <w:vMerge w:val="restart"/>
          </w:tcPr>
          <w:p w:rsidR="00C759A1" w:rsidRDefault="00C759A1">
            <w:pPr>
              <w:jc w:val="center"/>
              <w:rPr>
                <w:noProof/>
                <w:sz w:val="18"/>
                <w:lang w:val="en-US"/>
              </w:rPr>
            </w:pPr>
          </w:p>
          <w:p w:rsidR="00C759A1" w:rsidRDefault="00B6617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759A1" w:rsidRDefault="00B661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759A1">
        <w:trPr>
          <w:cantSplit/>
          <w:trHeight w:val="437"/>
        </w:trPr>
        <w:tc>
          <w:tcPr>
            <w:tcW w:w="7513" w:type="dxa"/>
            <w:vMerge/>
          </w:tcPr>
          <w:p w:rsidR="00C759A1" w:rsidRDefault="00C759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759A1" w:rsidRDefault="00C759A1">
            <w:pPr>
              <w:jc w:val="center"/>
              <w:rPr>
                <w:noProof/>
                <w:sz w:val="18"/>
              </w:rPr>
            </w:pPr>
          </w:p>
        </w:tc>
      </w:tr>
      <w:tr w:rsidR="00C759A1">
        <w:trPr>
          <w:cantSplit/>
        </w:trPr>
        <w:tc>
          <w:tcPr>
            <w:tcW w:w="7513" w:type="dxa"/>
          </w:tcPr>
          <w:p w:rsidR="00C759A1" w:rsidRDefault="00B661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759A1" w:rsidRDefault="00B661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59A1">
        <w:trPr>
          <w:cantSplit/>
        </w:trPr>
        <w:tc>
          <w:tcPr>
            <w:tcW w:w="7513" w:type="dxa"/>
          </w:tcPr>
          <w:p w:rsidR="00C759A1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C759A1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0001.0002.0024.0081 Проведение аттестации гражданских служащих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77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B6617D" w:rsidRPr="00190D90" w:rsidRDefault="00190D90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322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136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203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6617D" w:rsidRPr="00190D90" w:rsidRDefault="00190D90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6617D" w:rsidRDefault="00B661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175</w:t>
            </w:r>
          </w:p>
        </w:tc>
      </w:tr>
      <w:tr w:rsidR="00B6617D">
        <w:trPr>
          <w:cantSplit/>
        </w:trPr>
        <w:tc>
          <w:tcPr>
            <w:tcW w:w="7513" w:type="dxa"/>
          </w:tcPr>
          <w:p w:rsidR="00B6617D" w:rsidRDefault="00B661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6617D" w:rsidRPr="00D16086" w:rsidRDefault="00B6617D" w:rsidP="00D160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194</w:t>
            </w:r>
            <w:r w:rsidR="00D16086">
              <w:rPr>
                <w:noProof/>
                <w:sz w:val="18"/>
              </w:rPr>
              <w:t>3</w:t>
            </w:r>
          </w:p>
        </w:tc>
      </w:tr>
    </w:tbl>
    <w:p w:rsidR="00B6617D" w:rsidRDefault="00B6617D" w:rsidP="00B6617D">
      <w:pPr>
        <w:rPr>
          <w:noProof/>
        </w:rPr>
      </w:pPr>
    </w:p>
    <w:sectPr w:rsidR="00B6617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7D"/>
    <w:rsid w:val="00190D90"/>
    <w:rsid w:val="00B6617D"/>
    <w:rsid w:val="00C759A1"/>
    <w:rsid w:val="00D1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344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3</cp:revision>
  <cp:lastPrinted>1900-12-31T19:00:00Z</cp:lastPrinted>
  <dcterms:created xsi:type="dcterms:W3CDTF">2022-06-14T06:57:00Z</dcterms:created>
  <dcterms:modified xsi:type="dcterms:W3CDTF">2022-06-30T09:09:00Z</dcterms:modified>
</cp:coreProperties>
</file>