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7DD8">
      <w:pPr>
        <w:rPr>
          <w:noProof/>
        </w:rPr>
      </w:pPr>
      <w:r>
        <w:rPr>
          <w:noProof/>
        </w:rPr>
        <w:t>07.09.2023 г</w:t>
      </w:r>
      <w:r>
        <w:rPr>
          <w:noProof/>
        </w:rPr>
        <w:t>.</w:t>
      </w:r>
    </w:p>
    <w:p w:rsidR="00000000" w:rsidRDefault="00367DD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67DD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67DD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01.08.2023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31.08.2023</w:t>
      </w:r>
    </w:p>
    <w:p w:rsidR="00000000" w:rsidRDefault="00367DD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367DD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367DD8" w:rsidRDefault="00367DD8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367DD8" w:rsidRDefault="00367DD8">
            <w:pPr>
              <w:jc w:val="center"/>
              <w:rPr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367DD8" w:rsidRDefault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367DD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367DD8" w:rsidRDefault="00367DD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367DD8" w:rsidRDefault="00367DD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367DD8" w:rsidRDefault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367DD8" w:rsidRDefault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3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9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5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1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5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3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9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5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10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17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4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20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1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10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2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6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9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56</w:t>
            </w:r>
          </w:p>
        </w:tc>
      </w:tr>
      <w:tr w:rsidR="00367DD8" w:rsidRPr="0036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67DD8" w:rsidRPr="00367DD8" w:rsidRDefault="00367DD8">
            <w:pPr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367DD8" w:rsidRPr="00367DD8" w:rsidRDefault="00367DD8" w:rsidP="00367DD8">
            <w:pPr>
              <w:jc w:val="center"/>
              <w:rPr>
                <w:noProof/>
                <w:sz w:val="22"/>
                <w:szCs w:val="22"/>
              </w:rPr>
            </w:pPr>
            <w:r w:rsidRPr="00367DD8">
              <w:rPr>
                <w:noProof/>
                <w:sz w:val="22"/>
                <w:szCs w:val="22"/>
              </w:rPr>
              <w:t>187</w:t>
            </w:r>
          </w:p>
        </w:tc>
      </w:tr>
    </w:tbl>
    <w:p w:rsidR="00000000" w:rsidRPr="00367DD8" w:rsidRDefault="00367DD8">
      <w:pPr>
        <w:rPr>
          <w:noProof/>
          <w:sz w:val="22"/>
          <w:szCs w:val="22"/>
        </w:rPr>
      </w:pPr>
    </w:p>
    <w:p w:rsidR="00000000" w:rsidRPr="00367DD8" w:rsidRDefault="00367DD8">
      <w:pPr>
        <w:rPr>
          <w:noProof/>
          <w:sz w:val="22"/>
          <w:szCs w:val="22"/>
        </w:rPr>
      </w:pPr>
    </w:p>
    <w:p w:rsidR="00000000" w:rsidRPr="00367DD8" w:rsidRDefault="00367DD8">
      <w:pPr>
        <w:rPr>
          <w:noProof/>
          <w:sz w:val="22"/>
          <w:szCs w:val="22"/>
        </w:rPr>
      </w:pPr>
      <w:bookmarkStart w:id="0" w:name="_GoBack"/>
      <w:bookmarkEnd w:id="0"/>
    </w:p>
    <w:sectPr w:rsidR="00000000" w:rsidRPr="00367DD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8"/>
    <w:rsid w:val="003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Тихонова Оксана Николаевна</dc:creator>
  <cp:lastModifiedBy>Тихонова Оксана Николаевна</cp:lastModifiedBy>
  <cp:revision>1</cp:revision>
  <cp:lastPrinted>1601-01-01T00:00:00Z</cp:lastPrinted>
  <dcterms:created xsi:type="dcterms:W3CDTF">2023-09-07T11:11:00Z</dcterms:created>
  <dcterms:modified xsi:type="dcterms:W3CDTF">2023-09-07T11:14:00Z</dcterms:modified>
</cp:coreProperties>
</file>