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3E" w:rsidRDefault="0096703E">
      <w:pPr>
        <w:rPr>
          <w:noProof/>
        </w:rPr>
      </w:pPr>
      <w:r>
        <w:rPr>
          <w:noProof/>
        </w:rPr>
        <w:t>09.10.2023 г.</w:t>
      </w:r>
    </w:p>
    <w:p w:rsidR="00B44D3E" w:rsidRDefault="0096703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44D3E" w:rsidRDefault="0096703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44D3E" w:rsidRDefault="0096703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30.09.2023</w:t>
      </w:r>
    </w:p>
    <w:p w:rsidR="00B44D3E" w:rsidRDefault="00B44D3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44D3E" w:rsidRPr="0096703E">
        <w:trPr>
          <w:cantSplit/>
          <w:trHeight w:val="230"/>
        </w:trPr>
        <w:tc>
          <w:tcPr>
            <w:tcW w:w="7513" w:type="dxa"/>
            <w:vMerge w:val="restart"/>
          </w:tcPr>
          <w:p w:rsidR="00B44D3E" w:rsidRPr="0096703E" w:rsidRDefault="00B44D3E">
            <w:pPr>
              <w:jc w:val="center"/>
              <w:rPr>
                <w:noProof/>
                <w:lang w:val="en-US"/>
              </w:rPr>
            </w:pPr>
          </w:p>
          <w:p w:rsidR="00B44D3E" w:rsidRPr="0096703E" w:rsidRDefault="0096703E">
            <w:pPr>
              <w:jc w:val="center"/>
            </w:pPr>
            <w:r w:rsidRPr="0096703E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44D3E" w:rsidRPr="0096703E" w:rsidRDefault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Количество документов</w:t>
            </w:r>
          </w:p>
        </w:tc>
      </w:tr>
      <w:tr w:rsidR="00B44D3E" w:rsidRPr="0096703E">
        <w:trPr>
          <w:cantSplit/>
          <w:trHeight w:val="437"/>
        </w:trPr>
        <w:tc>
          <w:tcPr>
            <w:tcW w:w="7513" w:type="dxa"/>
            <w:vMerge/>
          </w:tcPr>
          <w:p w:rsidR="00B44D3E" w:rsidRPr="0096703E" w:rsidRDefault="00B44D3E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B44D3E" w:rsidRPr="0096703E" w:rsidRDefault="00B44D3E">
            <w:pPr>
              <w:jc w:val="center"/>
              <w:rPr>
                <w:noProof/>
              </w:rPr>
            </w:pPr>
          </w:p>
        </w:tc>
      </w:tr>
      <w:tr w:rsidR="00B44D3E" w:rsidRPr="0096703E">
        <w:trPr>
          <w:cantSplit/>
        </w:trPr>
        <w:tc>
          <w:tcPr>
            <w:tcW w:w="7513" w:type="dxa"/>
          </w:tcPr>
          <w:p w:rsidR="00B44D3E" w:rsidRPr="0096703E" w:rsidRDefault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B44D3E" w:rsidRPr="0096703E" w:rsidRDefault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2</w:t>
            </w:r>
          </w:p>
        </w:tc>
      </w:tr>
      <w:tr w:rsidR="00B44D3E" w:rsidRPr="0096703E">
        <w:trPr>
          <w:cantSplit/>
        </w:trPr>
        <w:tc>
          <w:tcPr>
            <w:tcW w:w="7513" w:type="dxa"/>
          </w:tcPr>
          <w:p w:rsidR="00B44D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0001.0002.0023.0063 Работа официального сайта федерального органа исполнительной власти</w:t>
            </w:r>
          </w:p>
        </w:tc>
        <w:tc>
          <w:tcPr>
            <w:tcW w:w="2268" w:type="dxa"/>
          </w:tcPr>
          <w:p w:rsidR="00B44D3E" w:rsidRPr="0096703E" w:rsidRDefault="0096703E">
            <w:pPr>
              <w:jc w:val="right"/>
              <w:rPr>
                <w:noProof/>
              </w:rPr>
            </w:pPr>
            <w:r w:rsidRPr="0096703E">
              <w:rPr>
                <w:noProof/>
              </w:rPr>
              <w:t>1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6703E" w:rsidRPr="0096703E" w:rsidRDefault="000E7EC5" w:rsidP="0096703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1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1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2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5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7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0003.0008.0086.0546 Налог на прибыль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2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0003.0008.0086.0547 Госпошлины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6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2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8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1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6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4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1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3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16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1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11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1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1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1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4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10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1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7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6703E" w:rsidRPr="0096703E" w:rsidRDefault="0096703E" w:rsidP="0096703E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38</w:t>
            </w:r>
          </w:p>
        </w:tc>
      </w:tr>
      <w:tr w:rsidR="0096703E" w:rsidRPr="0096703E">
        <w:trPr>
          <w:cantSplit/>
        </w:trPr>
        <w:tc>
          <w:tcPr>
            <w:tcW w:w="7513" w:type="dxa"/>
          </w:tcPr>
          <w:p w:rsidR="0096703E" w:rsidRPr="0096703E" w:rsidRDefault="0096703E">
            <w:pPr>
              <w:rPr>
                <w:noProof/>
              </w:rPr>
            </w:pPr>
            <w:r w:rsidRPr="0096703E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96703E" w:rsidRPr="0096703E" w:rsidRDefault="0096703E" w:rsidP="000E7EC5">
            <w:pPr>
              <w:jc w:val="center"/>
              <w:rPr>
                <w:noProof/>
              </w:rPr>
            </w:pPr>
            <w:r w:rsidRPr="0096703E">
              <w:rPr>
                <w:noProof/>
              </w:rPr>
              <w:t>14</w:t>
            </w:r>
            <w:r w:rsidR="000E7EC5">
              <w:rPr>
                <w:noProof/>
              </w:rPr>
              <w:t>3</w:t>
            </w:r>
            <w:bookmarkStart w:id="0" w:name="_GoBack"/>
            <w:bookmarkEnd w:id="0"/>
          </w:p>
        </w:tc>
      </w:tr>
    </w:tbl>
    <w:p w:rsidR="00B44D3E" w:rsidRPr="0096703E" w:rsidRDefault="00B44D3E">
      <w:pPr>
        <w:rPr>
          <w:noProof/>
        </w:rPr>
      </w:pPr>
    </w:p>
    <w:p w:rsidR="00B44D3E" w:rsidRPr="0096703E" w:rsidRDefault="00B44D3E">
      <w:pPr>
        <w:rPr>
          <w:noProof/>
        </w:rPr>
      </w:pPr>
    </w:p>
    <w:p w:rsidR="00B44D3E" w:rsidRPr="0096703E" w:rsidRDefault="00B44D3E">
      <w:pPr>
        <w:rPr>
          <w:noProof/>
        </w:rPr>
      </w:pPr>
    </w:p>
    <w:p w:rsidR="00B44D3E" w:rsidRPr="0096703E" w:rsidRDefault="00B44D3E">
      <w:pPr>
        <w:rPr>
          <w:noProof/>
        </w:rPr>
      </w:pPr>
    </w:p>
    <w:sectPr w:rsidR="00B44D3E" w:rsidRPr="0096703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3E"/>
    <w:rsid w:val="000E7EC5"/>
    <w:rsid w:val="0096703E"/>
    <w:rsid w:val="00B4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Тихонова Оксана Николаевна</dc:creator>
  <cp:lastModifiedBy>Тихонова Оксана Николаевна</cp:lastModifiedBy>
  <cp:revision>2</cp:revision>
  <cp:lastPrinted>2023-10-09T08:24:00Z</cp:lastPrinted>
  <dcterms:created xsi:type="dcterms:W3CDTF">2023-10-09T08:21:00Z</dcterms:created>
  <dcterms:modified xsi:type="dcterms:W3CDTF">2023-10-09T10:15:00Z</dcterms:modified>
</cp:coreProperties>
</file>