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F" w:rsidRDefault="0087411F">
      <w:pPr>
        <w:jc w:val="center"/>
        <w:rPr>
          <w:noProof/>
          <w:sz w:val="24"/>
        </w:rPr>
      </w:pPr>
    </w:p>
    <w:p w:rsidR="00121F71" w:rsidRDefault="00FC4E37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121F71" w:rsidRDefault="00FC4E3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21F71" w:rsidRDefault="00FC4E3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30.11.2023</w:t>
      </w:r>
    </w:p>
    <w:p w:rsidR="00121F71" w:rsidRDefault="00121F7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21F71" w:rsidRPr="00804113">
        <w:trPr>
          <w:cantSplit/>
          <w:trHeight w:val="276"/>
        </w:trPr>
        <w:tc>
          <w:tcPr>
            <w:tcW w:w="7513" w:type="dxa"/>
            <w:vMerge w:val="restart"/>
          </w:tcPr>
          <w:p w:rsidR="00121F71" w:rsidRPr="00804113" w:rsidRDefault="00121F71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121F71" w:rsidRPr="00804113" w:rsidRDefault="00FC4E37">
            <w:pPr>
              <w:jc w:val="center"/>
              <w:rPr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21F71" w:rsidRPr="00804113" w:rsidRDefault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121F71" w:rsidRPr="00804113">
        <w:trPr>
          <w:cantSplit/>
          <w:trHeight w:val="437"/>
        </w:trPr>
        <w:tc>
          <w:tcPr>
            <w:tcW w:w="7513" w:type="dxa"/>
            <w:vMerge/>
          </w:tcPr>
          <w:p w:rsidR="00121F71" w:rsidRPr="00804113" w:rsidRDefault="00121F7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1F71" w:rsidRPr="00804113" w:rsidRDefault="00121F7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21F71" w:rsidRPr="00804113">
        <w:trPr>
          <w:cantSplit/>
        </w:trPr>
        <w:tc>
          <w:tcPr>
            <w:tcW w:w="7513" w:type="dxa"/>
          </w:tcPr>
          <w:p w:rsidR="00121F71" w:rsidRPr="00804113" w:rsidRDefault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21F71" w:rsidRPr="00804113" w:rsidRDefault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2</w:t>
            </w:r>
          </w:p>
        </w:tc>
      </w:tr>
      <w:tr w:rsidR="00121F71" w:rsidRPr="00804113">
        <w:trPr>
          <w:cantSplit/>
        </w:trPr>
        <w:tc>
          <w:tcPr>
            <w:tcW w:w="7513" w:type="dxa"/>
          </w:tcPr>
          <w:p w:rsidR="00121F71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21F71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5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3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4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2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8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6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4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2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19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3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8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9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16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6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2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14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C4E37" w:rsidRPr="00804113" w:rsidRDefault="00A24288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3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12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C4E37" w:rsidRPr="00804113" w:rsidRDefault="00FC4E37" w:rsidP="00FC4E37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57</w:t>
            </w:r>
          </w:p>
        </w:tc>
      </w:tr>
      <w:tr w:rsidR="00FC4E37" w:rsidRPr="00804113">
        <w:trPr>
          <w:cantSplit/>
        </w:trPr>
        <w:tc>
          <w:tcPr>
            <w:tcW w:w="7513" w:type="dxa"/>
          </w:tcPr>
          <w:p w:rsidR="00FC4E37" w:rsidRPr="00804113" w:rsidRDefault="00FC4E37">
            <w:pPr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FC4E37" w:rsidRPr="00804113" w:rsidRDefault="00FC4E37" w:rsidP="00A24288">
            <w:pPr>
              <w:jc w:val="center"/>
              <w:rPr>
                <w:noProof/>
                <w:sz w:val="22"/>
                <w:szCs w:val="22"/>
              </w:rPr>
            </w:pPr>
            <w:r w:rsidRPr="00804113">
              <w:rPr>
                <w:noProof/>
                <w:sz w:val="22"/>
                <w:szCs w:val="22"/>
              </w:rPr>
              <w:t>18</w:t>
            </w:r>
            <w:r w:rsidR="00A24288" w:rsidRPr="00804113">
              <w:rPr>
                <w:noProof/>
                <w:sz w:val="22"/>
                <w:szCs w:val="22"/>
              </w:rPr>
              <w:t>8</w:t>
            </w:r>
          </w:p>
        </w:tc>
      </w:tr>
    </w:tbl>
    <w:p w:rsidR="00121F71" w:rsidRPr="00804113" w:rsidRDefault="00121F71">
      <w:pPr>
        <w:rPr>
          <w:noProof/>
          <w:sz w:val="22"/>
          <w:szCs w:val="22"/>
        </w:rPr>
      </w:pPr>
    </w:p>
    <w:p w:rsidR="00121F71" w:rsidRPr="00804113" w:rsidRDefault="00121F71">
      <w:pPr>
        <w:rPr>
          <w:noProof/>
          <w:sz w:val="22"/>
          <w:szCs w:val="22"/>
        </w:rPr>
      </w:pPr>
    </w:p>
    <w:p w:rsidR="00121F71" w:rsidRPr="00804113" w:rsidRDefault="00121F71">
      <w:pPr>
        <w:rPr>
          <w:noProof/>
          <w:sz w:val="22"/>
          <w:szCs w:val="22"/>
        </w:rPr>
      </w:pPr>
    </w:p>
    <w:p w:rsidR="00121F71" w:rsidRPr="00804113" w:rsidRDefault="00121F71">
      <w:pPr>
        <w:rPr>
          <w:noProof/>
          <w:sz w:val="22"/>
          <w:szCs w:val="22"/>
        </w:rPr>
      </w:pPr>
    </w:p>
    <w:sectPr w:rsidR="00121F71" w:rsidRPr="0080411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37"/>
    <w:rsid w:val="00121F71"/>
    <w:rsid w:val="00804113"/>
    <w:rsid w:val="0087411F"/>
    <w:rsid w:val="00A24288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241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Тихонова Оксана Николаевна</dc:creator>
  <cp:lastModifiedBy>Тихонова Оксана Николаевна</cp:lastModifiedBy>
  <cp:revision>4</cp:revision>
  <cp:lastPrinted>2023-12-06T09:46:00Z</cp:lastPrinted>
  <dcterms:created xsi:type="dcterms:W3CDTF">2023-12-06T06:25:00Z</dcterms:created>
  <dcterms:modified xsi:type="dcterms:W3CDTF">2024-01-29T04:53:00Z</dcterms:modified>
</cp:coreProperties>
</file>